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040044" w14:textId="77777777" w:rsidR="00AB1E80" w:rsidRDefault="00AB1E80" w:rsidP="00AB1E80">
      <w:pPr>
        <w:widowControl/>
        <w:suppressAutoHyphens w:val="0"/>
        <w:jc w:val="right"/>
        <w:rPr>
          <w:rFonts w:eastAsia="Times New Roman"/>
          <w:b/>
          <w:caps/>
          <w:kern w:val="0"/>
          <w:szCs w:val="20"/>
          <w:lang w:eastAsia="en-US"/>
        </w:rPr>
      </w:pPr>
    </w:p>
    <w:p w14:paraId="378B2A03" w14:textId="77777777" w:rsidR="00AB1E80" w:rsidRDefault="00AB1E80" w:rsidP="00AB1E80">
      <w:pPr>
        <w:pStyle w:val="Header"/>
        <w:tabs>
          <w:tab w:val="clear" w:pos="4822"/>
          <w:tab w:val="left" w:pos="4678"/>
          <w:tab w:val="left" w:pos="9498"/>
        </w:tabs>
        <w:ind w:right="-2"/>
        <w:jc w:val="center"/>
        <w:rPr>
          <w:kern w:val="2"/>
        </w:rPr>
      </w:pPr>
      <w:r>
        <w:rPr>
          <w:noProof/>
          <w:kern w:val="2"/>
        </w:rPr>
        <w:drawing>
          <wp:anchor distT="0" distB="0" distL="0" distR="0" simplePos="0" relativeHeight="251659264" behindDoc="0" locked="0" layoutInCell="1" allowOverlap="1" wp14:anchorId="2E6FC5D0" wp14:editId="11048ACA">
            <wp:simplePos x="0" y="0"/>
            <wp:positionH relativeFrom="column">
              <wp:posOffset>2616200</wp:posOffset>
            </wp:positionH>
            <wp:positionV relativeFrom="paragraph">
              <wp:posOffset>-76200</wp:posOffset>
            </wp:positionV>
            <wp:extent cx="662305" cy="792480"/>
            <wp:effectExtent l="0" t="0" r="4445" b="7620"/>
            <wp:wrapSquare wrapText="largest"/>
            <wp:docPr id="2011348698" name="Attēls 2011348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305" cy="792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0D791D9" w14:textId="77777777" w:rsidR="00AB1E80" w:rsidRDefault="00AB1E80" w:rsidP="00AB1E80">
      <w:pPr>
        <w:pStyle w:val="Header"/>
        <w:ind w:right="180"/>
        <w:jc w:val="center"/>
      </w:pPr>
    </w:p>
    <w:p w14:paraId="19032D17" w14:textId="77777777" w:rsidR="00AB1E80" w:rsidRDefault="00AB1E80" w:rsidP="00AB1E80">
      <w:pPr>
        <w:pStyle w:val="Header"/>
        <w:tabs>
          <w:tab w:val="clear" w:pos="9645"/>
          <w:tab w:val="right" w:pos="9885"/>
        </w:tabs>
        <w:ind w:right="180"/>
        <w:jc w:val="center"/>
      </w:pPr>
    </w:p>
    <w:p w14:paraId="29E59D8E" w14:textId="77777777" w:rsidR="00AB1E80" w:rsidRDefault="00AB1E80" w:rsidP="00AB1E80">
      <w:pPr>
        <w:pStyle w:val="Header"/>
        <w:ind w:left="165" w:right="180"/>
        <w:jc w:val="center"/>
      </w:pPr>
    </w:p>
    <w:p w14:paraId="68DA0E06" w14:textId="77777777" w:rsidR="00AB1E80" w:rsidRDefault="00AB1E80" w:rsidP="00AB1E80">
      <w:pPr>
        <w:pStyle w:val="Header"/>
        <w:ind w:left="390" w:right="-15"/>
        <w:jc w:val="center"/>
      </w:pPr>
    </w:p>
    <w:tbl>
      <w:tblPr>
        <w:tblW w:w="9360" w:type="dxa"/>
        <w:tblInd w:w="29" w:type="dxa"/>
        <w:tblLayout w:type="fixed"/>
        <w:tblCellMar>
          <w:top w:w="29" w:type="dxa"/>
          <w:left w:w="29" w:type="dxa"/>
          <w:bottom w:w="29" w:type="dxa"/>
          <w:right w:w="29" w:type="dxa"/>
        </w:tblCellMar>
        <w:tblLook w:val="04A0" w:firstRow="1" w:lastRow="0" w:firstColumn="1" w:lastColumn="0" w:noHBand="0" w:noVBand="1"/>
      </w:tblPr>
      <w:tblGrid>
        <w:gridCol w:w="9360"/>
      </w:tblGrid>
      <w:tr w:rsidR="00AB1E80" w14:paraId="5A82426D" w14:textId="77777777" w:rsidTr="00B87C5C">
        <w:tc>
          <w:tcPr>
            <w:tcW w:w="9356" w:type="dxa"/>
            <w:hideMark/>
          </w:tcPr>
          <w:p w14:paraId="1058FA4A" w14:textId="77777777" w:rsidR="00AB1E80" w:rsidRDefault="00AB1E80" w:rsidP="00B87C5C">
            <w:pPr>
              <w:pStyle w:val="TableContents"/>
              <w:ind w:right="-26"/>
              <w:jc w:val="center"/>
              <w:rPr>
                <w:bCs/>
                <w:kern w:val="26"/>
                <w:sz w:val="26"/>
                <w:szCs w:val="26"/>
              </w:rPr>
            </w:pPr>
            <w:r>
              <w:rPr>
                <w:bCs/>
                <w:kern w:val="26"/>
                <w:sz w:val="26"/>
                <w:szCs w:val="26"/>
              </w:rPr>
              <w:t>Ventspils valstspilsētas pašvaldības iestāde</w:t>
            </w:r>
          </w:p>
          <w:p w14:paraId="408690E5" w14:textId="77777777" w:rsidR="00AB1E80" w:rsidRDefault="00AB1E80" w:rsidP="00B87C5C">
            <w:pPr>
              <w:pStyle w:val="TableContents"/>
              <w:spacing w:before="60"/>
              <w:ind w:right="-26"/>
              <w:jc w:val="center"/>
              <w:rPr>
                <w:b/>
                <w:bCs/>
                <w:kern w:val="2"/>
                <w:sz w:val="26"/>
              </w:rPr>
            </w:pPr>
            <w:r>
              <w:rPr>
                <w:b/>
                <w:bCs/>
                <w:sz w:val="26"/>
              </w:rPr>
              <w:t>VENTSPILS PIRMSSKOLAS IZGLĪTĪBAS IESTĀDE “EGLĪTE”</w:t>
            </w:r>
          </w:p>
          <w:tbl>
            <w:tblPr>
              <w:tblW w:w="9300" w:type="dxa"/>
              <w:jc w:val="center"/>
              <w:tblLayout w:type="fixed"/>
              <w:tblCellMar>
                <w:top w:w="29" w:type="dxa"/>
                <w:left w:w="29" w:type="dxa"/>
                <w:bottom w:w="29" w:type="dxa"/>
                <w:right w:w="29" w:type="dxa"/>
              </w:tblCellMar>
              <w:tblLook w:val="04A0" w:firstRow="1" w:lastRow="0" w:firstColumn="1" w:lastColumn="0" w:noHBand="0" w:noVBand="1"/>
            </w:tblPr>
            <w:tblGrid>
              <w:gridCol w:w="9300"/>
            </w:tblGrid>
            <w:tr w:rsidR="00AB1E80" w14:paraId="6D83F3D6" w14:textId="77777777" w:rsidTr="00B87C5C">
              <w:trPr>
                <w:jc w:val="center"/>
              </w:trPr>
              <w:tc>
                <w:tcPr>
                  <w:tcW w:w="9297" w:type="dxa"/>
                  <w:tcBorders>
                    <w:top w:val="nil"/>
                    <w:left w:val="nil"/>
                    <w:bottom w:val="single" w:sz="2" w:space="0" w:color="000000"/>
                    <w:right w:val="nil"/>
                  </w:tcBorders>
                  <w:tcMar>
                    <w:top w:w="55" w:type="dxa"/>
                    <w:left w:w="55" w:type="dxa"/>
                    <w:bottom w:w="55" w:type="dxa"/>
                    <w:right w:w="55" w:type="dxa"/>
                  </w:tcMar>
                  <w:vAlign w:val="center"/>
                  <w:hideMark/>
                </w:tcPr>
                <w:p w14:paraId="05717AE2" w14:textId="77777777" w:rsidR="00AB1E80" w:rsidRDefault="00AB1E80" w:rsidP="00B87C5C">
                  <w:pPr>
                    <w:pStyle w:val="TableContents"/>
                    <w:snapToGrid w:val="0"/>
                    <w:jc w:val="center"/>
                    <w:rPr>
                      <w:kern w:val="18"/>
                      <w:sz w:val="18"/>
                      <w:szCs w:val="18"/>
                    </w:rPr>
                  </w:pPr>
                  <w:r>
                    <w:rPr>
                      <w:kern w:val="18"/>
                      <w:sz w:val="18"/>
                      <w:szCs w:val="18"/>
                    </w:rPr>
                    <w:t>Inženieru iela 83, Ventspils, LV-3601, Latvija, tālrunis 63626444, e-pasts eglite@ventspils.lv</w:t>
                  </w:r>
                </w:p>
              </w:tc>
            </w:tr>
          </w:tbl>
          <w:p w14:paraId="7A2E3A5F" w14:textId="77777777" w:rsidR="00AB1E80" w:rsidRDefault="00AB1E80" w:rsidP="00B87C5C">
            <w:pPr>
              <w:pStyle w:val="TableContents"/>
              <w:spacing w:before="60"/>
              <w:ind w:right="-17"/>
              <w:jc w:val="center"/>
              <w:rPr>
                <w:b/>
                <w:bCs/>
                <w:kern w:val="2"/>
              </w:rPr>
            </w:pPr>
          </w:p>
        </w:tc>
      </w:tr>
    </w:tbl>
    <w:p w14:paraId="523B2970" w14:textId="77777777" w:rsidR="00AB1E80" w:rsidRDefault="00AB1E80" w:rsidP="00AB1E80">
      <w:pPr>
        <w:widowControl/>
        <w:suppressAutoHyphens w:val="0"/>
        <w:rPr>
          <w:rFonts w:eastAsia="Times New Roman"/>
          <w:b/>
          <w:caps/>
          <w:kern w:val="0"/>
          <w:szCs w:val="20"/>
          <w:lang w:eastAsia="en-US"/>
        </w:rPr>
      </w:pPr>
    </w:p>
    <w:p w14:paraId="2E2BBD25" w14:textId="53280F21" w:rsidR="00AB1E80" w:rsidRPr="00AB1E80" w:rsidRDefault="00AB1E80" w:rsidP="00AB1E80">
      <w:pPr>
        <w:jc w:val="right"/>
      </w:pPr>
      <w:r w:rsidRPr="00AB1E80">
        <w:t>Apstiprināts ar</w:t>
      </w:r>
    </w:p>
    <w:p w14:paraId="487DA018" w14:textId="77777777" w:rsidR="00B612BD" w:rsidRDefault="00B612BD" w:rsidP="00B612BD">
      <w:pPr>
        <w:jc w:val="right"/>
      </w:pPr>
      <w:r w:rsidRPr="00DA4E1A">
        <w:t>Vent</w:t>
      </w:r>
      <w:r>
        <w:t>spils pirmsskolas izglītības</w:t>
      </w:r>
      <w:r w:rsidRPr="00DA4E1A">
        <w:t xml:space="preserve"> iestādes</w:t>
      </w:r>
      <w:r>
        <w:t xml:space="preserve"> ,,Eglīte”</w:t>
      </w:r>
      <w:r w:rsidRPr="00DA4E1A">
        <w:t xml:space="preserve"> </w:t>
      </w:r>
    </w:p>
    <w:p w14:paraId="16739D33" w14:textId="4396F6C1" w:rsidR="00B612BD" w:rsidRDefault="00821BC9" w:rsidP="00B612BD">
      <w:pPr>
        <w:spacing w:after="240"/>
        <w:jc w:val="right"/>
        <w:rPr>
          <w:kern w:val="2"/>
        </w:rPr>
      </w:pPr>
      <w:r>
        <w:t>2023. gada 29. maija rīkojum</w:t>
      </w:r>
      <w:r w:rsidR="00AB1E80">
        <w:t>u</w:t>
      </w:r>
      <w:r>
        <w:t xml:space="preserve"> Nr. 19</w:t>
      </w:r>
      <w:r w:rsidR="00B612BD">
        <w:t>-2-24/1P</w:t>
      </w:r>
    </w:p>
    <w:p w14:paraId="092D2E00" w14:textId="77777777" w:rsidR="00B612BD" w:rsidRDefault="00B612BD" w:rsidP="00B612BD">
      <w:pPr>
        <w:jc w:val="right"/>
        <w:rPr>
          <w:kern w:val="2"/>
        </w:rPr>
      </w:pPr>
    </w:p>
    <w:p w14:paraId="254A6E59" w14:textId="77777777" w:rsidR="00B612BD" w:rsidRDefault="00B612BD" w:rsidP="00B612BD">
      <w:pPr>
        <w:jc w:val="center"/>
        <w:rPr>
          <w:b/>
          <w:bCs/>
          <w:sz w:val="28"/>
          <w:szCs w:val="28"/>
        </w:rPr>
      </w:pPr>
      <w:bookmarkStart w:id="0" w:name="_Hlk116460305"/>
      <w:r w:rsidRPr="00591696">
        <w:rPr>
          <w:b/>
          <w:sz w:val="28"/>
          <w:szCs w:val="28"/>
        </w:rPr>
        <w:t>Ventspils pirmsskolas izglītības iestādes ,,Eglīte”</w:t>
      </w:r>
      <w:r w:rsidRPr="00591696">
        <w:rPr>
          <w:b/>
          <w:bCs/>
          <w:sz w:val="28"/>
          <w:szCs w:val="28"/>
        </w:rPr>
        <w:t xml:space="preserve"> </w:t>
      </w:r>
    </w:p>
    <w:p w14:paraId="33781696" w14:textId="77777777" w:rsidR="00821BC9" w:rsidRPr="006B4EE4" w:rsidRDefault="00821BC9" w:rsidP="00821BC9">
      <w:pPr>
        <w:autoSpaceDE w:val="0"/>
        <w:autoSpaceDN w:val="0"/>
        <w:adjustRightInd w:val="0"/>
        <w:jc w:val="center"/>
        <w:rPr>
          <w:b/>
          <w:sz w:val="28"/>
        </w:rPr>
      </w:pPr>
      <w:r w:rsidRPr="006B4EE4">
        <w:rPr>
          <w:b/>
          <w:sz w:val="28"/>
        </w:rPr>
        <w:t>vadītāja vietnieka izglītības jomā amata pretendentu atlases konkursa</w:t>
      </w:r>
    </w:p>
    <w:p w14:paraId="2107528F" w14:textId="77777777" w:rsidR="00821BC9" w:rsidRPr="006B4EE4" w:rsidRDefault="00821BC9" w:rsidP="00821BC9">
      <w:pPr>
        <w:autoSpaceDE w:val="0"/>
        <w:autoSpaceDN w:val="0"/>
        <w:adjustRightInd w:val="0"/>
        <w:jc w:val="center"/>
        <w:rPr>
          <w:b/>
          <w:sz w:val="28"/>
        </w:rPr>
      </w:pPr>
      <w:r w:rsidRPr="006B4EE4">
        <w:rPr>
          <w:b/>
          <w:sz w:val="28"/>
        </w:rPr>
        <w:t xml:space="preserve">NOLIKUMS </w:t>
      </w:r>
    </w:p>
    <w:p w14:paraId="30F6F82A" w14:textId="77777777" w:rsidR="00821BC9" w:rsidRDefault="00821BC9" w:rsidP="00B612BD">
      <w:pPr>
        <w:jc w:val="center"/>
        <w:rPr>
          <w:b/>
          <w:bCs/>
          <w:sz w:val="28"/>
          <w:szCs w:val="28"/>
        </w:rPr>
      </w:pPr>
    </w:p>
    <w:bookmarkEnd w:id="0"/>
    <w:p w14:paraId="0D9B304A" w14:textId="3FEF0E73" w:rsidR="00AC0D93" w:rsidRDefault="00B612BD" w:rsidP="00821BC9">
      <w:pPr>
        <w:autoSpaceDE w:val="0"/>
        <w:autoSpaceDN w:val="0"/>
        <w:adjustRightInd w:val="0"/>
        <w:jc w:val="right"/>
        <w:rPr>
          <w:i/>
        </w:rPr>
      </w:pPr>
      <w:r w:rsidRPr="00463734">
        <w:t xml:space="preserve">    </w:t>
      </w:r>
      <w:r w:rsidR="00821BC9" w:rsidRPr="006B4EE4">
        <w:rPr>
          <w:i/>
        </w:rPr>
        <w:t>Izdots saskaņā ar Pašvaldību likuma 20.</w:t>
      </w:r>
      <w:r w:rsidR="00496CA7">
        <w:rPr>
          <w:i/>
        </w:rPr>
        <w:t xml:space="preserve"> </w:t>
      </w:r>
      <w:r w:rsidR="00821BC9" w:rsidRPr="006B4EE4">
        <w:rPr>
          <w:i/>
        </w:rPr>
        <w:t xml:space="preserve">panta </w:t>
      </w:r>
    </w:p>
    <w:p w14:paraId="15982FDF" w14:textId="77777777" w:rsidR="00821BC9" w:rsidRPr="006B4EE4" w:rsidRDefault="00821BC9" w:rsidP="00AC0D93">
      <w:pPr>
        <w:autoSpaceDE w:val="0"/>
        <w:autoSpaceDN w:val="0"/>
        <w:adjustRightInd w:val="0"/>
        <w:jc w:val="right"/>
        <w:rPr>
          <w:i/>
        </w:rPr>
      </w:pPr>
      <w:r w:rsidRPr="006B4EE4">
        <w:rPr>
          <w:i/>
        </w:rPr>
        <w:t>piekto daļu, Ventspils pirmsskolas izglītības</w:t>
      </w:r>
    </w:p>
    <w:p w14:paraId="0A713F34" w14:textId="77777777" w:rsidR="00821BC9" w:rsidRPr="006B4EE4" w:rsidRDefault="00AC0D93" w:rsidP="00821BC9">
      <w:pPr>
        <w:autoSpaceDE w:val="0"/>
        <w:autoSpaceDN w:val="0"/>
        <w:adjustRightInd w:val="0"/>
        <w:jc w:val="right"/>
        <w:rPr>
          <w:i/>
        </w:rPr>
      </w:pPr>
      <w:r>
        <w:rPr>
          <w:i/>
        </w:rPr>
        <w:t>iestādes “Eglīte”12</w:t>
      </w:r>
      <w:r w:rsidR="00821BC9" w:rsidRPr="006B4EE4">
        <w:rPr>
          <w:i/>
        </w:rPr>
        <w:t xml:space="preserve">.11.2018. nolikuma </w:t>
      </w:r>
    </w:p>
    <w:p w14:paraId="3592626B" w14:textId="77777777" w:rsidR="00821BC9" w:rsidRPr="006B4EE4" w:rsidRDefault="00821BC9" w:rsidP="00821BC9">
      <w:pPr>
        <w:autoSpaceDE w:val="0"/>
        <w:autoSpaceDN w:val="0"/>
        <w:adjustRightInd w:val="0"/>
        <w:jc w:val="right"/>
        <w:rPr>
          <w:i/>
        </w:rPr>
      </w:pPr>
      <w:r w:rsidRPr="006B4EE4">
        <w:rPr>
          <w:i/>
        </w:rPr>
        <w:t xml:space="preserve">“Ventspils pirmsskolas izglītības iestādes </w:t>
      </w:r>
    </w:p>
    <w:p w14:paraId="4BD66302" w14:textId="77777777" w:rsidR="00821BC9" w:rsidRPr="006B4EE4" w:rsidRDefault="00AC0D93" w:rsidP="00821BC9">
      <w:pPr>
        <w:autoSpaceDE w:val="0"/>
        <w:autoSpaceDN w:val="0"/>
        <w:adjustRightInd w:val="0"/>
        <w:jc w:val="right"/>
      </w:pPr>
      <w:r>
        <w:rPr>
          <w:i/>
        </w:rPr>
        <w:t>“Egl</w:t>
      </w:r>
      <w:r w:rsidR="00821BC9" w:rsidRPr="006B4EE4">
        <w:rPr>
          <w:i/>
        </w:rPr>
        <w:t>īte” nolikums” 14. punktu</w:t>
      </w:r>
    </w:p>
    <w:p w14:paraId="7AA13025" w14:textId="77777777" w:rsidR="00C913BC" w:rsidRDefault="00C913BC" w:rsidP="00C913BC">
      <w:pPr>
        <w:widowControl/>
        <w:suppressAutoHyphens w:val="0"/>
        <w:rPr>
          <w:kern w:val="2"/>
        </w:rPr>
      </w:pPr>
    </w:p>
    <w:p w14:paraId="14C0F547" w14:textId="77777777" w:rsidR="00DB71B9" w:rsidRPr="006B4EE4" w:rsidRDefault="00DB71B9" w:rsidP="00DB71B9">
      <w:pPr>
        <w:pStyle w:val="ListParagraph"/>
        <w:widowControl/>
        <w:numPr>
          <w:ilvl w:val="0"/>
          <w:numId w:val="8"/>
        </w:numPr>
        <w:suppressAutoHyphens w:val="0"/>
        <w:autoSpaceDE w:val="0"/>
        <w:autoSpaceDN w:val="0"/>
        <w:adjustRightInd w:val="0"/>
        <w:jc w:val="center"/>
        <w:rPr>
          <w:b/>
          <w:bCs/>
        </w:rPr>
      </w:pPr>
      <w:r w:rsidRPr="006B4EE4">
        <w:rPr>
          <w:b/>
          <w:bCs/>
        </w:rPr>
        <w:t>Vispārīgie jautājumi</w:t>
      </w:r>
    </w:p>
    <w:p w14:paraId="498E65C1" w14:textId="77777777" w:rsidR="00DB71B9" w:rsidRPr="006B4EE4" w:rsidRDefault="00DB71B9" w:rsidP="00DB71B9">
      <w:pPr>
        <w:autoSpaceDE w:val="0"/>
        <w:autoSpaceDN w:val="0"/>
        <w:adjustRightInd w:val="0"/>
        <w:ind w:firstLine="1000"/>
        <w:jc w:val="center"/>
        <w:rPr>
          <w:b/>
          <w:bCs/>
        </w:rPr>
      </w:pPr>
    </w:p>
    <w:p w14:paraId="76E28975"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rsidRPr="006B4EE4">
        <w:t xml:space="preserve">Nolikums nosaka kārtību, kādā tiek organizēts atklāts konkurss uz </w:t>
      </w:r>
      <w:bookmarkStart w:id="1" w:name="_Hlk126822008"/>
      <w:r w:rsidRPr="006B4EE4">
        <w:t>Ventspils pirmsskolas izglītības iestādes “</w:t>
      </w:r>
      <w:r>
        <w:t>Eglīte”</w:t>
      </w:r>
      <w:bookmarkEnd w:id="1"/>
      <w:r>
        <w:t>, reģistrācijas Nr. 3201900027,</w:t>
      </w:r>
      <w:r>
        <w:rPr>
          <w:kern w:val="18"/>
        </w:rPr>
        <w:t xml:space="preserve"> juridiskā adrese </w:t>
      </w:r>
      <w:r>
        <w:t>Inženieru ielā 83</w:t>
      </w:r>
      <w:r>
        <w:rPr>
          <w:kern w:val="18"/>
        </w:rPr>
        <w:t>, Ventspils, LV-3601</w:t>
      </w:r>
      <w:r>
        <w:t xml:space="preserve"> (turpmāk – Iestāde), vadītāja vietnieka izglītības jomā amata vietu (turpmāk – Amats).</w:t>
      </w:r>
    </w:p>
    <w:p w14:paraId="6BC0405E"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t>Konkursa mērķis ir izvēlēties Amatam atbilstošāko pretendentu, lai nodrošinātu Iestādes kvalitatīvu un efektīvu darbību un attīstību.</w:t>
      </w:r>
    </w:p>
    <w:p w14:paraId="49724185"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t xml:space="preserve">Konkursa uzdevums ir izvērtēt Amata pretendentu profesionālo kompetenci, motivāciju un vispārējo atbilstību izvirzītajām prasībām. </w:t>
      </w:r>
    </w:p>
    <w:p w14:paraId="3F487065" w14:textId="77777777" w:rsidR="00DB71B9" w:rsidRDefault="00DB71B9" w:rsidP="00DB71B9">
      <w:pPr>
        <w:tabs>
          <w:tab w:val="left" w:pos="426"/>
        </w:tabs>
        <w:jc w:val="both"/>
      </w:pPr>
    </w:p>
    <w:p w14:paraId="590CADCE" w14:textId="77777777" w:rsidR="00DB71B9" w:rsidRDefault="00DB71B9" w:rsidP="00DB71B9">
      <w:pPr>
        <w:pStyle w:val="ListParagraph"/>
        <w:widowControl/>
        <w:numPr>
          <w:ilvl w:val="0"/>
          <w:numId w:val="8"/>
        </w:numPr>
        <w:suppressAutoHyphens w:val="0"/>
        <w:autoSpaceDE w:val="0"/>
        <w:autoSpaceDN w:val="0"/>
        <w:adjustRightInd w:val="0"/>
        <w:jc w:val="center"/>
        <w:rPr>
          <w:b/>
          <w:bCs/>
        </w:rPr>
      </w:pPr>
      <w:r>
        <w:rPr>
          <w:b/>
          <w:bCs/>
        </w:rPr>
        <w:t>Pretendentu atlases komisija</w:t>
      </w:r>
    </w:p>
    <w:p w14:paraId="56748CE1" w14:textId="77777777" w:rsidR="00DB71B9" w:rsidRDefault="00DB71B9" w:rsidP="00DB71B9">
      <w:pPr>
        <w:autoSpaceDE w:val="0"/>
        <w:autoSpaceDN w:val="0"/>
        <w:adjustRightInd w:val="0"/>
        <w:ind w:firstLine="1000"/>
        <w:jc w:val="center"/>
        <w:rPr>
          <w:b/>
          <w:bCs/>
        </w:rPr>
      </w:pPr>
    </w:p>
    <w:p w14:paraId="504D73CC"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t>Konkursa organizēšanu, norisi un pretendentu iesniegto dokumentu izvērtēšanu veic pretendentu atlases komisija (turpmāk – Komisija), kas tiek izveidota ar Ventspils Izglītības pārvaldes (turpmāk – Izglītības pārvalde) vadītāja rīkojumu,</w:t>
      </w:r>
      <w:r>
        <w:rPr>
          <w:color w:val="FF0000"/>
        </w:rPr>
        <w:t xml:space="preserve"> </w:t>
      </w:r>
      <w:r>
        <w:t xml:space="preserve">nosakot Komisijas sastāvu, priekšsēdētāju un sekretāru. </w:t>
      </w:r>
    </w:p>
    <w:p w14:paraId="46602DB4"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t>Komisijas sēdes ir slēgtas, tās tiek protokolētas. Protokolu paraksta Komisijas sēdes vadītājs un sekretārs.</w:t>
      </w:r>
    </w:p>
    <w:p w14:paraId="72C62F00"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t>Komisiju vada un tās darbu organizē Komisijas priekšsēdētājs.</w:t>
      </w:r>
    </w:p>
    <w:p w14:paraId="38060052"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t xml:space="preserve">Ja Komisijas sēdē nepiedalās tās priekšsēdētājs vai sekretārs, Komisijas locekļi no sava vidus ar vienkāršu balsu vairākumu </w:t>
      </w:r>
      <w:proofErr w:type="spellStart"/>
      <w:r>
        <w:t>ievēl</w:t>
      </w:r>
      <w:proofErr w:type="spellEnd"/>
      <w:r>
        <w:t xml:space="preserve"> sēdes vadītāju vai sekretāru.</w:t>
      </w:r>
    </w:p>
    <w:p w14:paraId="5947243A"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t>Komisija ir lemttiesīga, ja tajā piedalās vairāk kā puse no tās locekļiem.</w:t>
      </w:r>
    </w:p>
    <w:p w14:paraId="1945A821"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t xml:space="preserve">Komisija pieņem lēmumus ar vienkāršu klātesošo Komisijas locekļu balsu vairākumu. Ja Komisijas locekļu balsis sadalās vienādi, izšķirošā ir </w:t>
      </w:r>
      <w:r w:rsidRPr="002260FB">
        <w:t>sēdes vadītāja</w:t>
      </w:r>
      <w:r>
        <w:t xml:space="preserve"> balss.</w:t>
      </w:r>
    </w:p>
    <w:p w14:paraId="204FB269"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lastRenderedPageBreak/>
        <w:t xml:space="preserve">Komisija: </w:t>
      </w:r>
    </w:p>
    <w:p w14:paraId="2C7C375E" w14:textId="77777777" w:rsidR="00DB71B9" w:rsidRDefault="00DB71B9" w:rsidP="00DB71B9">
      <w:pPr>
        <w:pStyle w:val="ListParagraph"/>
        <w:widowControl/>
        <w:numPr>
          <w:ilvl w:val="2"/>
          <w:numId w:val="8"/>
        </w:numPr>
        <w:suppressAutoHyphens w:val="0"/>
        <w:autoSpaceDE w:val="0"/>
        <w:autoSpaceDN w:val="0"/>
        <w:adjustRightInd w:val="0"/>
        <w:jc w:val="both"/>
      </w:pPr>
      <w:r>
        <w:t>atbilstoši iesniegtajiem dokumentiem novērtē pretendentu atbilstību Amatam izvirzītajām prasībām;</w:t>
      </w:r>
    </w:p>
    <w:p w14:paraId="3464E718" w14:textId="77777777" w:rsidR="00DB71B9" w:rsidRDefault="00DB71B9" w:rsidP="00DB71B9">
      <w:pPr>
        <w:pStyle w:val="ListParagraph"/>
        <w:widowControl/>
        <w:numPr>
          <w:ilvl w:val="2"/>
          <w:numId w:val="8"/>
        </w:numPr>
        <w:suppressAutoHyphens w:val="0"/>
        <w:autoSpaceDE w:val="0"/>
        <w:autoSpaceDN w:val="0"/>
        <w:adjustRightInd w:val="0"/>
        <w:jc w:val="both"/>
      </w:pPr>
      <w:r>
        <w:t>ir tiesīga lemt par ekspertu ar padomdevēja tiesībām pieaicināšanu Komisijas sēdēs;</w:t>
      </w:r>
    </w:p>
    <w:p w14:paraId="1E02444F" w14:textId="77777777" w:rsidR="00DB71B9" w:rsidRDefault="00DB71B9" w:rsidP="00DB71B9">
      <w:pPr>
        <w:pStyle w:val="ListParagraph"/>
        <w:widowControl/>
        <w:numPr>
          <w:ilvl w:val="2"/>
          <w:numId w:val="8"/>
        </w:numPr>
        <w:suppressAutoHyphens w:val="0"/>
        <w:autoSpaceDE w:val="0"/>
        <w:autoSpaceDN w:val="0"/>
        <w:adjustRightInd w:val="0"/>
        <w:jc w:val="both"/>
      </w:pPr>
      <w:r>
        <w:t>noteiktajos termiņos un kārtībā organizē darba intervijas ar pretendentiem;</w:t>
      </w:r>
    </w:p>
    <w:p w14:paraId="58035434" w14:textId="77777777" w:rsidR="00DB71B9" w:rsidRPr="006B4EE4" w:rsidRDefault="00DB71B9" w:rsidP="00DB71B9">
      <w:pPr>
        <w:pStyle w:val="ListParagraph"/>
        <w:widowControl/>
        <w:numPr>
          <w:ilvl w:val="2"/>
          <w:numId w:val="8"/>
        </w:numPr>
        <w:suppressAutoHyphens w:val="0"/>
        <w:autoSpaceDE w:val="0"/>
        <w:autoSpaceDN w:val="0"/>
        <w:adjustRightInd w:val="0"/>
        <w:jc w:val="both"/>
      </w:pPr>
      <w:r>
        <w:t xml:space="preserve">lai pārbaudītu Amatam nepieciešamās teorētiskās zināšanas un prasmes, papildus darba </w:t>
      </w:r>
      <w:r w:rsidRPr="006B4EE4">
        <w:t>intervijai var noteikt uzdevumus Amata pretendentam;</w:t>
      </w:r>
    </w:p>
    <w:p w14:paraId="12C23000" w14:textId="77777777" w:rsidR="00DB71B9" w:rsidRDefault="00DB71B9" w:rsidP="00DB71B9">
      <w:pPr>
        <w:pStyle w:val="ListParagraph"/>
        <w:widowControl/>
        <w:numPr>
          <w:ilvl w:val="2"/>
          <w:numId w:val="8"/>
        </w:numPr>
        <w:suppressAutoHyphens w:val="0"/>
        <w:autoSpaceDE w:val="0"/>
        <w:autoSpaceDN w:val="0"/>
        <w:adjustRightInd w:val="0"/>
        <w:jc w:val="both"/>
      </w:pPr>
      <w:r w:rsidRPr="006B4EE4">
        <w:t>ir tiesīga lemt par papildu konkursa vērtēšanas kārtas organizēšanu un/vai</w:t>
      </w:r>
      <w:r>
        <w:t xml:space="preserve"> papildu uzdevumu uzdošanu konkursa pretendentiem, konkursa termiņa pagarināšanu.</w:t>
      </w:r>
    </w:p>
    <w:p w14:paraId="3EB83310" w14:textId="77777777" w:rsidR="00DB71B9" w:rsidRDefault="00DB71B9" w:rsidP="00DB71B9">
      <w:pPr>
        <w:pStyle w:val="ListParagraph"/>
        <w:autoSpaceDE w:val="0"/>
        <w:autoSpaceDN w:val="0"/>
        <w:adjustRightInd w:val="0"/>
        <w:ind w:left="1720"/>
        <w:jc w:val="both"/>
      </w:pPr>
    </w:p>
    <w:p w14:paraId="3B8BB618" w14:textId="77777777" w:rsidR="00DB71B9" w:rsidRDefault="00DB71B9" w:rsidP="00DB71B9">
      <w:pPr>
        <w:pStyle w:val="ListParagraph"/>
        <w:widowControl/>
        <w:numPr>
          <w:ilvl w:val="0"/>
          <w:numId w:val="8"/>
        </w:numPr>
        <w:suppressAutoHyphens w:val="0"/>
        <w:autoSpaceDE w:val="0"/>
        <w:autoSpaceDN w:val="0"/>
        <w:adjustRightInd w:val="0"/>
        <w:jc w:val="center"/>
        <w:rPr>
          <w:b/>
        </w:rPr>
      </w:pPr>
      <w:r>
        <w:rPr>
          <w:b/>
        </w:rPr>
        <w:t>Konkursa izsludināšana un pieteikšanās termiņš</w:t>
      </w:r>
    </w:p>
    <w:p w14:paraId="79D582EB" w14:textId="77777777" w:rsidR="00DB71B9" w:rsidRDefault="00DB71B9" w:rsidP="00DB71B9">
      <w:pPr>
        <w:autoSpaceDE w:val="0"/>
        <w:autoSpaceDN w:val="0"/>
        <w:adjustRightInd w:val="0"/>
        <w:jc w:val="both"/>
      </w:pPr>
    </w:p>
    <w:p w14:paraId="0F0C6729"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pPr>
      <w:r>
        <w:t>Darba sludinājums par konkursu tiek publicēts:</w:t>
      </w:r>
    </w:p>
    <w:p w14:paraId="69DE580C" w14:textId="77777777" w:rsidR="00DB71B9" w:rsidRDefault="00DB71B9" w:rsidP="00DB71B9">
      <w:pPr>
        <w:pStyle w:val="ListParagraph"/>
        <w:widowControl/>
        <w:numPr>
          <w:ilvl w:val="2"/>
          <w:numId w:val="8"/>
        </w:numPr>
        <w:suppressAutoHyphens w:val="0"/>
        <w:autoSpaceDE w:val="0"/>
        <w:autoSpaceDN w:val="0"/>
        <w:adjustRightInd w:val="0"/>
        <w:jc w:val="both"/>
      </w:pPr>
      <w:r>
        <w:t>Izglītības pārvaldes mājas lapā www.vip.ventspils.lv;</w:t>
      </w:r>
    </w:p>
    <w:p w14:paraId="11E4C17E" w14:textId="77777777" w:rsidR="00DB71B9" w:rsidRDefault="00DB71B9" w:rsidP="00DB71B9">
      <w:pPr>
        <w:pStyle w:val="ListParagraph"/>
        <w:widowControl/>
        <w:numPr>
          <w:ilvl w:val="2"/>
          <w:numId w:val="8"/>
        </w:numPr>
        <w:suppressAutoHyphens w:val="0"/>
        <w:autoSpaceDE w:val="0"/>
        <w:autoSpaceDN w:val="0"/>
        <w:adjustRightInd w:val="0"/>
        <w:jc w:val="both"/>
      </w:pPr>
      <w:r>
        <w:t xml:space="preserve">Ventspils pilsētas pašvaldības portālā </w:t>
      </w:r>
      <w:hyperlink r:id="rId8" w:history="1">
        <w:r>
          <w:rPr>
            <w:rStyle w:val="Hyperlink"/>
          </w:rPr>
          <w:t>www.ventspils.lv</w:t>
        </w:r>
      </w:hyperlink>
      <w:r>
        <w:t>;</w:t>
      </w:r>
    </w:p>
    <w:p w14:paraId="0FDFBF4A" w14:textId="77777777" w:rsidR="00DB71B9" w:rsidRDefault="00DB71B9" w:rsidP="00DB71B9">
      <w:pPr>
        <w:pStyle w:val="ListParagraph"/>
        <w:widowControl/>
        <w:numPr>
          <w:ilvl w:val="2"/>
          <w:numId w:val="8"/>
        </w:numPr>
        <w:suppressAutoHyphens w:val="0"/>
        <w:autoSpaceDE w:val="0"/>
        <w:autoSpaceDN w:val="0"/>
        <w:adjustRightInd w:val="0"/>
        <w:jc w:val="both"/>
      </w:pPr>
      <w:r>
        <w:t>Nodarbinātības valsts aģentūras CV un vakanču portālā.</w:t>
      </w:r>
    </w:p>
    <w:p w14:paraId="15BA3C6C" w14:textId="0F65F07F" w:rsidR="00DB71B9" w:rsidRDefault="00DB71B9" w:rsidP="00DB71B9">
      <w:pPr>
        <w:pStyle w:val="ListParagraph"/>
        <w:widowControl/>
        <w:numPr>
          <w:ilvl w:val="1"/>
          <w:numId w:val="8"/>
        </w:numPr>
        <w:suppressAutoHyphens w:val="0"/>
        <w:autoSpaceDE w:val="0"/>
        <w:autoSpaceDN w:val="0"/>
        <w:adjustRightInd w:val="0"/>
        <w:ind w:left="681" w:hanging="397"/>
        <w:jc w:val="both"/>
      </w:pPr>
      <w:r>
        <w:t xml:space="preserve">Pretendentu pieteikšanās termiņš konkursam </w:t>
      </w:r>
      <w:r w:rsidR="0032616C">
        <w:rPr>
          <w:b/>
        </w:rPr>
        <w:t>līdz 2023.</w:t>
      </w:r>
      <w:r w:rsidR="00496CA7">
        <w:rPr>
          <w:b/>
        </w:rPr>
        <w:t xml:space="preserve"> </w:t>
      </w:r>
      <w:r w:rsidR="0032616C">
        <w:rPr>
          <w:b/>
        </w:rPr>
        <w:t>gada 20.</w:t>
      </w:r>
      <w:r w:rsidR="00496CA7">
        <w:rPr>
          <w:b/>
        </w:rPr>
        <w:t xml:space="preserve"> </w:t>
      </w:r>
      <w:r w:rsidR="0032616C">
        <w:rPr>
          <w:b/>
        </w:rPr>
        <w:t>jūnij</w:t>
      </w:r>
      <w:r>
        <w:rPr>
          <w:b/>
        </w:rPr>
        <w:t>am.</w:t>
      </w:r>
    </w:p>
    <w:p w14:paraId="24ACBA1A" w14:textId="77777777" w:rsidR="00DB71B9" w:rsidRDefault="00DB71B9" w:rsidP="00DB71B9">
      <w:pPr>
        <w:autoSpaceDE w:val="0"/>
        <w:autoSpaceDN w:val="0"/>
        <w:adjustRightInd w:val="0"/>
        <w:jc w:val="both"/>
      </w:pPr>
    </w:p>
    <w:p w14:paraId="116C3A22" w14:textId="77777777" w:rsidR="00DB71B9" w:rsidRDefault="00DB71B9" w:rsidP="00DB71B9">
      <w:pPr>
        <w:pStyle w:val="ListParagraph"/>
        <w:widowControl/>
        <w:numPr>
          <w:ilvl w:val="0"/>
          <w:numId w:val="8"/>
        </w:numPr>
        <w:suppressAutoHyphens w:val="0"/>
        <w:autoSpaceDE w:val="0"/>
        <w:autoSpaceDN w:val="0"/>
        <w:adjustRightInd w:val="0"/>
        <w:jc w:val="center"/>
        <w:rPr>
          <w:b/>
        </w:rPr>
      </w:pPr>
      <w:r>
        <w:rPr>
          <w:b/>
        </w:rPr>
        <w:t>Pretendentiem izvirzītās kvalifikācijas prasības</w:t>
      </w:r>
    </w:p>
    <w:p w14:paraId="7FFEF726" w14:textId="77777777" w:rsidR="00DB71B9" w:rsidRDefault="00DB71B9" w:rsidP="00DB71B9">
      <w:pPr>
        <w:autoSpaceDE w:val="0"/>
        <w:autoSpaceDN w:val="0"/>
        <w:adjustRightInd w:val="0"/>
        <w:jc w:val="both"/>
      </w:pPr>
    </w:p>
    <w:p w14:paraId="735C73F9" w14:textId="77777777" w:rsidR="00DB71B9" w:rsidRDefault="00DB71B9" w:rsidP="00DB71B9">
      <w:pPr>
        <w:pStyle w:val="ListParagraph"/>
        <w:widowControl/>
        <w:numPr>
          <w:ilvl w:val="1"/>
          <w:numId w:val="8"/>
        </w:numPr>
        <w:suppressAutoHyphens w:val="0"/>
        <w:autoSpaceDE w:val="0"/>
        <w:autoSpaceDN w:val="0"/>
        <w:adjustRightInd w:val="0"/>
        <w:ind w:left="681" w:hanging="397"/>
        <w:jc w:val="both"/>
        <w:rPr>
          <w:bCs/>
          <w:color w:val="000000" w:themeColor="text1"/>
        </w:rPr>
      </w:pPr>
      <w:r>
        <w:rPr>
          <w:color w:val="000000" w:themeColor="text1"/>
        </w:rPr>
        <w:t>Amata pretendentiem tiek izvirzītas šādas kvalifikācijas prasības:</w:t>
      </w:r>
    </w:p>
    <w:p w14:paraId="3CDA0B5F" w14:textId="77777777" w:rsidR="00DB71B9" w:rsidRDefault="00DB71B9" w:rsidP="00DB71B9">
      <w:pPr>
        <w:pStyle w:val="ListParagraph"/>
        <w:widowControl/>
        <w:numPr>
          <w:ilvl w:val="2"/>
          <w:numId w:val="8"/>
        </w:numPr>
        <w:suppressAutoHyphens w:val="0"/>
        <w:autoSpaceDE w:val="0"/>
        <w:autoSpaceDN w:val="0"/>
        <w:adjustRightInd w:val="0"/>
        <w:jc w:val="both"/>
        <w:rPr>
          <w:color w:val="000000" w:themeColor="text1"/>
        </w:rPr>
      </w:pPr>
      <w:r>
        <w:rPr>
          <w:color w:val="000000" w:themeColor="text1"/>
        </w:rPr>
        <w:t>uz pretendentu neattiecas Izglītības likumā un Bērnu tiesību aizsardzības likumā noteiktie ierobežojumi strādāt par pedagogu;</w:t>
      </w:r>
    </w:p>
    <w:p w14:paraId="13F3155B" w14:textId="2BE6D270" w:rsidR="00DB71B9" w:rsidRPr="009223E8" w:rsidRDefault="00DB71B9" w:rsidP="00DB71B9">
      <w:pPr>
        <w:pStyle w:val="ListParagraph"/>
        <w:widowControl/>
        <w:numPr>
          <w:ilvl w:val="2"/>
          <w:numId w:val="8"/>
        </w:numPr>
        <w:suppressAutoHyphens w:val="0"/>
        <w:autoSpaceDE w:val="0"/>
        <w:autoSpaceDN w:val="0"/>
        <w:adjustRightInd w:val="0"/>
        <w:jc w:val="both"/>
      </w:pPr>
      <w:r>
        <w:t>atbilstība vienai no prasībām, kas norādītas 11.09.2018. Ministru kabineta noteikumu Nr.569 “Noteikumi par pedagogiem nepieciešamo izglītību un profesionālo kvalifikāciju un pedagogu profesionālās kompetences pilnveides kārtību” 13.</w:t>
      </w:r>
      <w:r w:rsidR="00496CA7">
        <w:t> </w:t>
      </w:r>
      <w:r w:rsidRPr="009223E8">
        <w:t>punktā;</w:t>
      </w:r>
    </w:p>
    <w:p w14:paraId="6F86EF5D"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valsts valodas prasme augstākajā līmenī atbilstoši Valsts valodas likuma prasībām;</w:t>
      </w:r>
    </w:p>
    <w:p w14:paraId="2699C28A" w14:textId="7A87BC0C" w:rsidR="00DB71B9" w:rsidRPr="009223E8" w:rsidRDefault="00DB71B9" w:rsidP="00DB71B9">
      <w:pPr>
        <w:pStyle w:val="ListParagraph"/>
        <w:widowControl/>
        <w:numPr>
          <w:ilvl w:val="2"/>
          <w:numId w:val="8"/>
        </w:numPr>
        <w:suppressAutoHyphens w:val="0"/>
        <w:autoSpaceDE w:val="0"/>
        <w:autoSpaceDN w:val="0"/>
        <w:adjustRightInd w:val="0"/>
        <w:jc w:val="both"/>
      </w:pPr>
      <w:bookmarkStart w:id="2" w:name="_Hlk136253229"/>
      <w:r w:rsidRPr="009223E8">
        <w:t xml:space="preserve">vismaz triju gadu pedagoģiskā darba pieredze izglītības jomā vai izglītības vadības darbā </w:t>
      </w:r>
      <w:r w:rsidR="00CA0B73" w:rsidRPr="009223E8">
        <w:t>(</w:t>
      </w:r>
      <w:r w:rsidRPr="009223E8">
        <w:t>par priekšrocību tiks uzskatīta pieredze pirmsskolas izglītības iestādē</w:t>
      </w:r>
      <w:r w:rsidR="00CA0B73" w:rsidRPr="009223E8">
        <w:t>)</w:t>
      </w:r>
      <w:r w:rsidRPr="009223E8">
        <w:t xml:space="preserve">; </w:t>
      </w:r>
    </w:p>
    <w:bookmarkEnd w:id="2"/>
    <w:p w14:paraId="73C8F66E"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 xml:space="preserve">zināšanas pirmsskolas izglītības satura un attīstības jautājumos; </w:t>
      </w:r>
    </w:p>
    <w:p w14:paraId="7FA2D30B"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 xml:space="preserve">labas analītiskās spējas, precizitāte, augsta atbildība, prasme plānot savu darbu; </w:t>
      </w:r>
    </w:p>
    <w:p w14:paraId="24873B38"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 xml:space="preserve">teicamas komunikācijas, publiskas runas, sadarbības un prezentācijas prasmes; </w:t>
      </w:r>
    </w:p>
    <w:p w14:paraId="72F78E4F"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labas iemaņas darbā ar datoru un biroja tehniku.</w:t>
      </w:r>
    </w:p>
    <w:p w14:paraId="1E1B6B08" w14:textId="77777777" w:rsidR="00DB71B9" w:rsidRPr="009223E8" w:rsidRDefault="00DB71B9" w:rsidP="00DB71B9">
      <w:pPr>
        <w:pStyle w:val="ListParagraph"/>
        <w:autoSpaceDE w:val="0"/>
        <w:autoSpaceDN w:val="0"/>
        <w:adjustRightInd w:val="0"/>
        <w:ind w:left="1720"/>
        <w:jc w:val="both"/>
      </w:pPr>
    </w:p>
    <w:p w14:paraId="1CE5CEFA" w14:textId="77777777" w:rsidR="00DB71B9" w:rsidRPr="009223E8" w:rsidRDefault="00DB71B9" w:rsidP="00DB71B9">
      <w:pPr>
        <w:pStyle w:val="ListParagraph"/>
        <w:widowControl/>
        <w:numPr>
          <w:ilvl w:val="0"/>
          <w:numId w:val="8"/>
        </w:numPr>
        <w:suppressAutoHyphens w:val="0"/>
        <w:autoSpaceDE w:val="0"/>
        <w:autoSpaceDN w:val="0"/>
        <w:adjustRightInd w:val="0"/>
        <w:jc w:val="center"/>
        <w:rPr>
          <w:b/>
        </w:rPr>
      </w:pPr>
      <w:r w:rsidRPr="009223E8">
        <w:rPr>
          <w:b/>
        </w:rPr>
        <w:t>Iesniedzamie dokumenti un kārtība</w:t>
      </w:r>
    </w:p>
    <w:p w14:paraId="374201B8" w14:textId="77777777" w:rsidR="00DB71B9" w:rsidRPr="009223E8" w:rsidRDefault="00DB71B9" w:rsidP="00DB71B9">
      <w:pPr>
        <w:autoSpaceDE w:val="0"/>
        <w:autoSpaceDN w:val="0"/>
        <w:adjustRightInd w:val="0"/>
        <w:jc w:val="both"/>
      </w:pPr>
    </w:p>
    <w:p w14:paraId="7A48D2D2"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Amata pretendentam jāiesniedz sekojoši dokumenti (dokumentu kopijas):</w:t>
      </w:r>
    </w:p>
    <w:p w14:paraId="3AB8A536" w14:textId="11705D58" w:rsidR="00AB1E80" w:rsidRPr="009223E8" w:rsidRDefault="00AB1E80" w:rsidP="00DB71B9">
      <w:pPr>
        <w:pStyle w:val="ListParagraph"/>
        <w:widowControl/>
        <w:numPr>
          <w:ilvl w:val="2"/>
          <w:numId w:val="8"/>
        </w:numPr>
        <w:suppressAutoHyphens w:val="0"/>
        <w:autoSpaceDE w:val="0"/>
        <w:autoSpaceDN w:val="0"/>
        <w:adjustRightInd w:val="0"/>
        <w:jc w:val="both"/>
      </w:pPr>
      <w:r w:rsidRPr="009223E8">
        <w:t>pieteikums (pielikums Nr.1);</w:t>
      </w:r>
    </w:p>
    <w:p w14:paraId="56CCC078" w14:textId="11851D10"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dzīves un darba apraksts (CV);</w:t>
      </w:r>
    </w:p>
    <w:p w14:paraId="080090F1"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motivācijas vēstule;</w:t>
      </w:r>
    </w:p>
    <w:p w14:paraId="18C51CC2"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izglītību un kvalifikāciju apstiprinošu dokumentu kopijas.</w:t>
      </w:r>
    </w:p>
    <w:p w14:paraId="5CED0296"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citi dokumenti, kurus pretendents uzskata par nepieciešamiem.</w:t>
      </w:r>
    </w:p>
    <w:p w14:paraId="0B89129B"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 xml:space="preserve">Dokumentu oriģinālus, kas apliecina pretendenta pieteikumā norādītās informācijas patiesumu un atbilstību, pretendentam jāuzrāda intervijas dienā, ja pretendents tiks uzaicināts uz darba interviju (konkursa otro kārtu). </w:t>
      </w:r>
    </w:p>
    <w:p w14:paraId="249B7D2E"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Amata pretendenta iesniegtajos</w:t>
      </w:r>
      <w:r w:rsidRPr="009223E8">
        <w:rPr>
          <w:shd w:val="clear" w:color="auto" w:fill="FFFFFF"/>
        </w:rPr>
        <w:t xml:space="preserve"> dokumentos (dokumentu kopijās) jānorāda tikai tāda informācija, kas nepieciešama, lai novērtētu </w:t>
      </w:r>
      <w:r w:rsidRPr="009223E8">
        <w:t xml:space="preserve">Amata pretendenta </w:t>
      </w:r>
      <w:r w:rsidRPr="009223E8">
        <w:rPr>
          <w:shd w:val="clear" w:color="auto" w:fill="FFFFFF"/>
        </w:rPr>
        <w:t>piemērotību vakantajam amatam, un kas attiecas uz paredzētā darba veikšanu.</w:t>
      </w:r>
    </w:p>
    <w:p w14:paraId="7C1E2260" w14:textId="68E5D5FB"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 xml:space="preserve">Nolikuma 5.1.punktā norādītie dokumenti (dokumentu kopijas) jāiesniedz </w:t>
      </w:r>
      <w:r w:rsidRPr="009223E8">
        <w:rPr>
          <w:b/>
        </w:rPr>
        <w:t xml:space="preserve">līdz </w:t>
      </w:r>
      <w:r w:rsidR="0032616C" w:rsidRPr="009223E8">
        <w:rPr>
          <w:b/>
        </w:rPr>
        <w:t>2023.</w:t>
      </w:r>
      <w:r w:rsidR="00496CA7" w:rsidRPr="009223E8">
        <w:rPr>
          <w:b/>
        </w:rPr>
        <w:t xml:space="preserve"> </w:t>
      </w:r>
      <w:r w:rsidR="0032616C" w:rsidRPr="009223E8">
        <w:rPr>
          <w:b/>
        </w:rPr>
        <w:t>gada 20.</w:t>
      </w:r>
      <w:r w:rsidR="00496CA7" w:rsidRPr="009223E8">
        <w:rPr>
          <w:b/>
        </w:rPr>
        <w:t xml:space="preserve"> </w:t>
      </w:r>
      <w:r w:rsidR="0032616C" w:rsidRPr="009223E8">
        <w:rPr>
          <w:b/>
        </w:rPr>
        <w:t>jūnij</w:t>
      </w:r>
      <w:r w:rsidRPr="009223E8">
        <w:rPr>
          <w:b/>
        </w:rPr>
        <w:t>a pl. 17.00</w:t>
      </w:r>
      <w:r w:rsidRPr="009223E8">
        <w:t>:</w:t>
      </w:r>
    </w:p>
    <w:p w14:paraId="2B19C6D2"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rPr>
          <w:i/>
          <w:u w:val="single"/>
        </w:rPr>
        <w:lastRenderedPageBreak/>
        <w:t>nosūtot pa pastu</w:t>
      </w:r>
      <w:r w:rsidRPr="009223E8">
        <w:t>, norādot adresātu Ventspils pirmsskolas izglītības iestāde “Eglīte”, Inženieru ielā 83, Ventspils, LV-3601;</w:t>
      </w:r>
    </w:p>
    <w:p w14:paraId="16ED2934"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rPr>
          <w:i/>
          <w:u w:val="single"/>
        </w:rPr>
        <w:t>iesniedzot personīgi</w:t>
      </w:r>
      <w:r w:rsidRPr="009223E8">
        <w:t xml:space="preserve"> Ventspils pirmsskolas izglītības iestādē “Eglīte”, Inženieru ielā 83, Ventspilī, LV-3601, </w:t>
      </w:r>
      <w:r w:rsidRPr="009223E8">
        <w:rPr>
          <w:color w:val="FF0000"/>
        </w:rPr>
        <w:t xml:space="preserve"> </w:t>
      </w:r>
      <w:r w:rsidRPr="009223E8">
        <w:t xml:space="preserve">darba dienās no plkst. 08:00 līdz plkst. 16:00, izņemot trešdienās no plkst.09:30 līdz plkst.18:00 </w:t>
      </w:r>
    </w:p>
    <w:p w14:paraId="23526B3C"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rPr>
          <w:i/>
          <w:u w:val="single"/>
        </w:rPr>
        <w:t>nosūtot uz e-pastu</w:t>
      </w:r>
      <w:r w:rsidRPr="009223E8">
        <w:t xml:space="preserve"> : </w:t>
      </w:r>
      <w:bookmarkStart w:id="3" w:name="_Hlk126822053"/>
      <w:r w:rsidRPr="009223E8">
        <w:fldChar w:fldCharType="begin"/>
      </w:r>
      <w:r w:rsidRPr="009223E8">
        <w:instrText xml:space="preserve"> HYPERLINK "mailto:eglite@ventspils.lv" </w:instrText>
      </w:r>
      <w:r w:rsidRPr="009223E8">
        <w:fldChar w:fldCharType="separate"/>
      </w:r>
      <w:r w:rsidRPr="009223E8">
        <w:rPr>
          <w:rStyle w:val="Hyperlink"/>
        </w:rPr>
        <w:t>eglite@ventspils.lv</w:t>
      </w:r>
      <w:bookmarkEnd w:id="3"/>
      <w:r w:rsidRPr="009223E8">
        <w:fldChar w:fldCharType="end"/>
      </w:r>
      <w:r w:rsidRPr="009223E8">
        <w:t xml:space="preserve">, </w:t>
      </w:r>
      <w:r w:rsidRPr="009223E8">
        <w:rPr>
          <w:i/>
          <w:u w:val="single"/>
        </w:rPr>
        <w:t>parakstītus ar drošu elektronisko parakstu</w:t>
      </w:r>
      <w:r w:rsidRPr="009223E8">
        <w:t xml:space="preserve">. </w:t>
      </w:r>
    </w:p>
    <w:p w14:paraId="2BE8B13E"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Iesniedzot pieteikumu un tam pievienotos dokumentus (dokumentu kopijas), pretendents apliecina, ka piekritis Konkursa noteikumiem.</w:t>
      </w:r>
    </w:p>
    <w:p w14:paraId="18E46633"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Iesniegtie dokumenti (dokumentu kopijas) pretendentam atpakaļ netiek izsniegti, izņemot gadījumu, ja:</w:t>
      </w:r>
    </w:p>
    <w:p w14:paraId="0D3181BB"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 xml:space="preserve">Konkurss tiek atsaukts pēc pretendentu pieteikšanās termiņa beigām un pretendents </w:t>
      </w:r>
      <w:proofErr w:type="spellStart"/>
      <w:r w:rsidRPr="009223E8">
        <w:t>rakstveidā</w:t>
      </w:r>
      <w:proofErr w:type="spellEnd"/>
      <w:r w:rsidRPr="009223E8">
        <w:t xml:space="preserve"> pieprasa iesniegto dokumentu izsniegšanu;</w:t>
      </w:r>
    </w:p>
    <w:p w14:paraId="3F4A962F"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 xml:space="preserve">pretendents </w:t>
      </w:r>
      <w:proofErr w:type="spellStart"/>
      <w:r w:rsidRPr="009223E8">
        <w:t>rakstveidā</w:t>
      </w:r>
      <w:proofErr w:type="spellEnd"/>
      <w:r w:rsidRPr="009223E8">
        <w:t xml:space="preserve"> atsauc iesniegto pieteikumu pirms pretendentu pieteikšanās termiņa beigām.</w:t>
      </w:r>
    </w:p>
    <w:p w14:paraId="2B706C35" w14:textId="77777777" w:rsidR="00DB71B9" w:rsidRPr="009223E8" w:rsidRDefault="00DB71B9" w:rsidP="00DB71B9">
      <w:pPr>
        <w:autoSpaceDE w:val="0"/>
        <w:autoSpaceDN w:val="0"/>
        <w:adjustRightInd w:val="0"/>
        <w:jc w:val="both"/>
      </w:pPr>
    </w:p>
    <w:p w14:paraId="12F3ECA5" w14:textId="77777777" w:rsidR="00DB71B9" w:rsidRPr="009223E8" w:rsidRDefault="00DB71B9" w:rsidP="00DB71B9">
      <w:pPr>
        <w:pStyle w:val="ListParagraph"/>
        <w:widowControl/>
        <w:numPr>
          <w:ilvl w:val="0"/>
          <w:numId w:val="8"/>
        </w:numPr>
        <w:suppressAutoHyphens w:val="0"/>
        <w:autoSpaceDE w:val="0"/>
        <w:autoSpaceDN w:val="0"/>
        <w:adjustRightInd w:val="0"/>
        <w:jc w:val="center"/>
        <w:rPr>
          <w:b/>
        </w:rPr>
      </w:pPr>
      <w:r w:rsidRPr="009223E8">
        <w:rPr>
          <w:b/>
        </w:rPr>
        <w:t>Pieteikumu izskatīšana, vērtēšanas kritēriji un lēmuma pieņemšana</w:t>
      </w:r>
    </w:p>
    <w:p w14:paraId="32CA430B" w14:textId="77777777" w:rsidR="00DB71B9" w:rsidRPr="009223E8" w:rsidRDefault="00DB71B9" w:rsidP="00DB71B9">
      <w:pPr>
        <w:autoSpaceDE w:val="0"/>
        <w:autoSpaceDN w:val="0"/>
        <w:adjustRightInd w:val="0"/>
        <w:jc w:val="both"/>
      </w:pPr>
    </w:p>
    <w:p w14:paraId="147AD351"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Konkursa komisija nodrošina Konkursa norisi vismaz divās kārtās:</w:t>
      </w:r>
    </w:p>
    <w:p w14:paraId="4709877E" w14:textId="77777777" w:rsidR="00DB71B9" w:rsidRPr="009223E8" w:rsidRDefault="00DB71B9" w:rsidP="00DB71B9">
      <w:pPr>
        <w:pStyle w:val="ListParagraph"/>
        <w:widowControl/>
        <w:numPr>
          <w:ilvl w:val="2"/>
          <w:numId w:val="8"/>
        </w:numPr>
        <w:suppressAutoHyphens w:val="0"/>
        <w:autoSpaceDE w:val="0"/>
        <w:autoSpaceDN w:val="0"/>
        <w:adjustRightInd w:val="0"/>
        <w:jc w:val="both"/>
        <w:rPr>
          <w:color w:val="000000" w:themeColor="text1"/>
        </w:rPr>
      </w:pPr>
      <w:r w:rsidRPr="009223E8">
        <w:rPr>
          <w:i/>
          <w:u w:val="single"/>
        </w:rPr>
        <w:t>pirmajā kārtā</w:t>
      </w:r>
      <w:r w:rsidRPr="009223E8">
        <w:t xml:space="preserve"> novērtē Amata pretendentu atbilstību Konkursa nolikumā </w:t>
      </w:r>
      <w:r w:rsidRPr="009223E8">
        <w:rPr>
          <w:color w:val="000000" w:themeColor="text1"/>
        </w:rPr>
        <w:t>izvirzītajām prasībām atbilstoši iesniegtajiem dokumentiem;</w:t>
      </w:r>
    </w:p>
    <w:p w14:paraId="539FC809" w14:textId="77777777" w:rsidR="00DB71B9" w:rsidRPr="009223E8" w:rsidRDefault="00DB71B9" w:rsidP="00DB71B9">
      <w:pPr>
        <w:pStyle w:val="ListParagraph"/>
        <w:widowControl/>
        <w:numPr>
          <w:ilvl w:val="2"/>
          <w:numId w:val="8"/>
        </w:numPr>
        <w:suppressAutoHyphens w:val="0"/>
        <w:autoSpaceDE w:val="0"/>
        <w:autoSpaceDN w:val="0"/>
        <w:adjustRightInd w:val="0"/>
        <w:jc w:val="both"/>
        <w:rPr>
          <w:color w:val="000000" w:themeColor="text1"/>
        </w:rPr>
      </w:pPr>
      <w:r w:rsidRPr="009223E8">
        <w:rPr>
          <w:i/>
          <w:color w:val="000000" w:themeColor="text1"/>
          <w:u w:val="single"/>
        </w:rPr>
        <w:t>otrajā kārtā</w:t>
      </w:r>
      <w:r w:rsidRPr="009223E8">
        <w:rPr>
          <w:color w:val="000000" w:themeColor="text1"/>
        </w:rPr>
        <w:t xml:space="preserve"> organizē darba intervijas ar Amata pretendentiem, </w:t>
      </w:r>
      <w:r w:rsidRPr="009223E8">
        <w:rPr>
          <w:color w:val="000000" w:themeColor="text1"/>
          <w:shd w:val="clear" w:color="auto" w:fill="FFFFFF"/>
        </w:rPr>
        <w:t>kuru iesniegtie dokumenti atbilst izvirzītajām prasībām un uz kuriem neattiecas </w:t>
      </w:r>
      <w:hyperlink r:id="rId9" w:tgtFrame="_blank" w:history="1">
        <w:r w:rsidRPr="009223E8">
          <w:rPr>
            <w:rStyle w:val="Hyperlink"/>
            <w:color w:val="000000" w:themeColor="text1"/>
            <w:shd w:val="clear" w:color="auto" w:fill="FFFFFF"/>
          </w:rPr>
          <w:t>Izglītības likumā</w:t>
        </w:r>
      </w:hyperlink>
      <w:r w:rsidRPr="009223E8">
        <w:rPr>
          <w:color w:val="000000" w:themeColor="text1"/>
          <w:shd w:val="clear" w:color="auto" w:fill="FFFFFF"/>
        </w:rPr>
        <w:t> un </w:t>
      </w:r>
      <w:hyperlink r:id="rId10" w:tgtFrame="_blank" w:history="1">
        <w:r w:rsidRPr="009223E8">
          <w:rPr>
            <w:rStyle w:val="Hyperlink"/>
            <w:color w:val="000000" w:themeColor="text1"/>
            <w:shd w:val="clear" w:color="auto" w:fill="FFFFFF"/>
          </w:rPr>
          <w:t>Bērnu tiesību aizsardzības likumā</w:t>
        </w:r>
      </w:hyperlink>
      <w:r w:rsidRPr="009223E8">
        <w:rPr>
          <w:color w:val="000000" w:themeColor="text1"/>
          <w:shd w:val="clear" w:color="auto" w:fill="FFFFFF"/>
        </w:rPr>
        <w:t> noteiktie ierobežojumi strādāt par pedagogu</w:t>
      </w:r>
      <w:r w:rsidRPr="009223E8">
        <w:rPr>
          <w:color w:val="000000" w:themeColor="text1"/>
        </w:rPr>
        <w:t>.</w:t>
      </w:r>
    </w:p>
    <w:p w14:paraId="33C9E440"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Konkursa pirmajā kārtā, kura notiek piecu darba dienu laikā pēc darba sludinājumā norādītā pieteikšanās termiņa beigām, Konkursa komisija:</w:t>
      </w:r>
    </w:p>
    <w:p w14:paraId="63464310"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pārbauda, vai Amata pretendents ir iesniedzis visus šajā nolikumā noteiktos dokumentus (dokumentu kopijas) noteiktajā kārtībā un termiņā. Amata pretendenti, kuri nav iesnieguši visus šajā nolikumā paredzētos dokumentus vai arī tos nav iesnieguši noteiktajā kārtībā un termiņā, netiek vērtēti;</w:t>
      </w:r>
    </w:p>
    <w:p w14:paraId="1987B886" w14:textId="123CAC75"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novērtē atbilstoši iesniegtajiem dokumentiem pretendenta atbilstību saskaņā ar vērtēšanas tabulu (pielikums Nr. 2.) šī nolikuma 4.1.1. – 4.1.</w:t>
      </w:r>
      <w:r w:rsidR="00F01540" w:rsidRPr="009223E8">
        <w:t>3</w:t>
      </w:r>
      <w:r w:rsidRPr="009223E8">
        <w:t>.</w:t>
      </w:r>
      <w:r w:rsidR="00496CA7" w:rsidRPr="009223E8">
        <w:t xml:space="preserve"> </w:t>
      </w:r>
      <w:r w:rsidRPr="009223E8">
        <w:t>punktā minētajām prasībām, izvēlas atbilstošākos Amata pretendentus, kas tiks aicināti uz Konkursa otro kārtu – darba interviju.</w:t>
      </w:r>
    </w:p>
    <w:p w14:paraId="06BE9BE3"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Konkursa otrā kārta notiek ne vēlāk kā viena mēneša laikā pēc pretendentu pieteikšanās termiņa beigām. Konkursa komisija aicina Amata pretendentus uz Konkursa otro kārtu, paziņojot katram Amata pretendentam konkrētu intervijas norises vietu, datumu un laiku.</w:t>
      </w:r>
    </w:p>
    <w:p w14:paraId="596F1793"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Pretendentam, ierodoties uz darba interviju, jāuzrāda Komisijai personu apliecinošs dokuments (pase vai identifikācijas karte), izglītību un profesionālo kvalifikāciju, kā arī profesionālo pilnveidi apliecinošo dokumentu oriģināli un valsts valodas prasmes apliecība (ja tāda nepieciešama). Ja pretendents nevar uzrādīt iepriekšminētos dokumentus, Komisija lemj par darba intervijas turpināšanas lietderību.</w:t>
      </w:r>
    </w:p>
    <w:p w14:paraId="15E84084"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Darba intervijas laikā Amata pretendenti Konkursa komisijai raksturo savu līdzšinējo darbu pieredzi, izglītību, kvalifikāciju, motivāciju strādāt Amatā, atbild uz Konkursa komisijas locekļu jautājumiem.</w:t>
      </w:r>
    </w:p>
    <w:p w14:paraId="09FFC0D4" w14:textId="619D74B8"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Lai izvērtētu Amata pretendentu atbilstību šī nolikuma 4.1.</w:t>
      </w:r>
      <w:r w:rsidR="00F01540" w:rsidRPr="009223E8">
        <w:t>4</w:t>
      </w:r>
      <w:r w:rsidRPr="009223E8">
        <w:t>. – 4.1.</w:t>
      </w:r>
      <w:r w:rsidR="00496CA7" w:rsidRPr="009223E8">
        <w:t>8</w:t>
      </w:r>
      <w:r w:rsidRPr="009223E8">
        <w:t>. punktā izvirzītajām prasībām, Konkursa komisijas locekļi darba intervijas laikā uzdod pretendentiem jautājumus, kas attiecas uz paredzētā darba veikšanu un pretendenta piemērotību šim darbam, ievērojot Darba likumā noteiktos ierobežojumus.</w:t>
      </w:r>
    </w:p>
    <w:p w14:paraId="33953353"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 xml:space="preserve">Konkursa otrajā kārtā katrs Komisijas loceklis individuāli vērtē Amata pretendentu un piešķir punktus augošā secībā no 1 līdz 10 saskaņā ar vērtēšanas tabulu (pielikums Nr.3.). Kopējais Pretendenta vērtējums tiek iegūts, summējot visu Komisijas locekļu individuālo vērtējumu par </w:t>
      </w:r>
      <w:r w:rsidRPr="009223E8">
        <w:lastRenderedPageBreak/>
        <w:t>katru Amata pretendentu. Pamatojoties uz minēto vērtējumu, nosaka, kurš no Amata pretendentiem ir saņēmis augstāko novērtējumu.</w:t>
      </w:r>
    </w:p>
    <w:p w14:paraId="7DDEB45E"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Ja otrajā kārtā vairāki Amata pretendenti ieguvuši vienādu vērtējumu, Komisija organizē papildu atlases kārtu, nosakot tās kārtību un termiņu.</w:t>
      </w:r>
    </w:p>
    <w:p w14:paraId="63BA6359"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Piecu darbdienu laikā pēc Konkursa noslēguma iestāde rakstiski paziņo pretendentiem Konkursa rezultātu.</w:t>
      </w:r>
    </w:p>
    <w:p w14:paraId="00822813" w14:textId="77777777" w:rsidR="00DB71B9" w:rsidRPr="009223E8" w:rsidRDefault="00DB71B9" w:rsidP="00DB71B9">
      <w:pPr>
        <w:pStyle w:val="ListParagraph"/>
        <w:widowControl/>
        <w:numPr>
          <w:ilvl w:val="1"/>
          <w:numId w:val="8"/>
        </w:numPr>
        <w:suppressAutoHyphens w:val="0"/>
        <w:autoSpaceDE w:val="0"/>
        <w:autoSpaceDN w:val="0"/>
        <w:adjustRightInd w:val="0"/>
        <w:ind w:left="681" w:hanging="397"/>
        <w:jc w:val="both"/>
      </w:pPr>
      <w:r w:rsidRPr="009223E8">
        <w:t>Atkārtotu pretendentu Konkursu izsludina, ja:</w:t>
      </w:r>
    </w:p>
    <w:p w14:paraId="1C48131B"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Konkursam nav pieteicies neviens pretendents;</w:t>
      </w:r>
    </w:p>
    <w:p w14:paraId="1411C11D" w14:textId="77777777" w:rsidR="00DB71B9" w:rsidRPr="009223E8" w:rsidRDefault="00DB71B9" w:rsidP="00DB71B9">
      <w:pPr>
        <w:pStyle w:val="ListParagraph"/>
        <w:widowControl/>
        <w:numPr>
          <w:ilvl w:val="2"/>
          <w:numId w:val="8"/>
        </w:numPr>
        <w:suppressAutoHyphens w:val="0"/>
        <w:autoSpaceDE w:val="0"/>
        <w:autoSpaceDN w:val="0"/>
        <w:adjustRightInd w:val="0"/>
        <w:jc w:val="both"/>
      </w:pPr>
      <w:r w:rsidRPr="009223E8">
        <w:t>saskaņā ar Konkursa komisijas ierosinājumu neviens no pretendentiem neatbilst Amatam izvirzītajām prasībām.</w:t>
      </w:r>
    </w:p>
    <w:p w14:paraId="082A2D66" w14:textId="77777777" w:rsidR="00DB71B9" w:rsidRPr="009223E8" w:rsidRDefault="00DB71B9" w:rsidP="00DB71B9">
      <w:pPr>
        <w:autoSpaceDE w:val="0"/>
        <w:autoSpaceDN w:val="0"/>
        <w:adjustRightInd w:val="0"/>
        <w:jc w:val="both"/>
      </w:pPr>
    </w:p>
    <w:p w14:paraId="551C5232" w14:textId="77777777" w:rsidR="00DB71B9" w:rsidRPr="009223E8" w:rsidRDefault="00DB71B9" w:rsidP="00DB71B9">
      <w:pPr>
        <w:pStyle w:val="ListParagraph"/>
        <w:widowControl/>
        <w:numPr>
          <w:ilvl w:val="0"/>
          <w:numId w:val="8"/>
        </w:numPr>
        <w:suppressAutoHyphens w:val="0"/>
        <w:autoSpaceDE w:val="0"/>
        <w:autoSpaceDN w:val="0"/>
        <w:adjustRightInd w:val="0"/>
        <w:jc w:val="center"/>
        <w:rPr>
          <w:b/>
          <w:bCs/>
        </w:rPr>
      </w:pPr>
      <w:r w:rsidRPr="009223E8">
        <w:rPr>
          <w:b/>
          <w:bCs/>
        </w:rPr>
        <w:t>Nobeiguma noteikumi</w:t>
      </w:r>
    </w:p>
    <w:p w14:paraId="3A8A29D5" w14:textId="77777777" w:rsidR="00DB71B9" w:rsidRPr="009223E8" w:rsidRDefault="00DB71B9" w:rsidP="00DB71B9">
      <w:pPr>
        <w:autoSpaceDE w:val="0"/>
        <w:autoSpaceDN w:val="0"/>
        <w:adjustRightInd w:val="0"/>
        <w:ind w:firstLine="1000"/>
        <w:jc w:val="center"/>
        <w:rPr>
          <w:b/>
          <w:bCs/>
        </w:rPr>
      </w:pPr>
    </w:p>
    <w:p w14:paraId="6173B47B" w14:textId="77777777" w:rsidR="00A964C5" w:rsidRPr="009223E8" w:rsidRDefault="00DB71B9" w:rsidP="00A964C5">
      <w:pPr>
        <w:pStyle w:val="ListParagraph"/>
        <w:widowControl/>
        <w:numPr>
          <w:ilvl w:val="1"/>
          <w:numId w:val="8"/>
        </w:numPr>
        <w:suppressAutoHyphens w:val="0"/>
        <w:autoSpaceDE w:val="0"/>
        <w:autoSpaceDN w:val="0"/>
        <w:adjustRightInd w:val="0"/>
        <w:ind w:left="681" w:hanging="397"/>
        <w:jc w:val="both"/>
        <w:rPr>
          <w:color w:val="FF0000"/>
        </w:rPr>
      </w:pPr>
      <w:r w:rsidRPr="009223E8">
        <w:t xml:space="preserve">Konkursa nolikums tiek publicēts mājas lapā </w:t>
      </w:r>
      <w:hyperlink r:id="rId11" w:history="1">
        <w:r w:rsidR="00A964C5" w:rsidRPr="009223E8">
          <w:rPr>
            <w:rStyle w:val="Hyperlink"/>
          </w:rPr>
          <w:t>www.vip.ventspils.lv</w:t>
        </w:r>
      </w:hyperlink>
      <w:r w:rsidRPr="009223E8">
        <w:t>.</w:t>
      </w:r>
    </w:p>
    <w:p w14:paraId="2EDFC64D" w14:textId="77777777" w:rsidR="00DB71B9" w:rsidRPr="009223E8" w:rsidRDefault="00A964C5" w:rsidP="00A964C5">
      <w:pPr>
        <w:widowControl/>
        <w:suppressAutoHyphens w:val="0"/>
        <w:autoSpaceDE w:val="0"/>
        <w:autoSpaceDN w:val="0"/>
        <w:adjustRightInd w:val="0"/>
        <w:ind w:left="284"/>
        <w:jc w:val="both"/>
      </w:pPr>
      <w:r w:rsidRPr="009223E8">
        <w:t xml:space="preserve">7.2. </w:t>
      </w:r>
      <w:r w:rsidR="00DB71B9" w:rsidRPr="009223E8">
        <w:t>Konkursa dokumentu saglabāšana tiek nodrošināta saskaņā ar Iestādes  nomenklatūru, ievērojot normatīvo aktu prasības fizisko personu datu aizsardzības un informācijas atklātības jomā.</w:t>
      </w:r>
    </w:p>
    <w:p w14:paraId="59C735DD" w14:textId="77777777" w:rsidR="00AC0D93" w:rsidRPr="009223E8" w:rsidRDefault="00AC0D93" w:rsidP="00C913BC">
      <w:pPr>
        <w:widowControl/>
        <w:suppressAutoHyphens w:val="0"/>
      </w:pPr>
    </w:p>
    <w:p w14:paraId="4A6A3A79" w14:textId="77777777" w:rsidR="00AC0D93" w:rsidRPr="009223E8" w:rsidRDefault="00AC0D93" w:rsidP="00C913BC">
      <w:pPr>
        <w:widowControl/>
        <w:suppressAutoHyphens w:val="0"/>
      </w:pPr>
    </w:p>
    <w:p w14:paraId="68520FF8" w14:textId="77777777" w:rsidR="00C913BC" w:rsidRPr="009223E8" w:rsidRDefault="00C913BC" w:rsidP="00A964C5">
      <w:pPr>
        <w:widowControl/>
        <w:suppressAutoHyphens w:val="0"/>
        <w:ind w:firstLine="284"/>
      </w:pPr>
      <w:r w:rsidRPr="009223E8">
        <w:t>Ventspils pirmsskolas izglītības iestādes ,,Eglīte” vadītāja                                 I. Nagle</w:t>
      </w:r>
    </w:p>
    <w:p w14:paraId="2F3B7908" w14:textId="77777777" w:rsidR="00C913BC" w:rsidRPr="009223E8" w:rsidRDefault="00C913BC" w:rsidP="00C913BC">
      <w:pPr>
        <w:widowControl/>
        <w:suppressAutoHyphens w:val="0"/>
      </w:pPr>
      <w:r w:rsidRPr="009223E8">
        <w:tab/>
      </w:r>
      <w:r w:rsidRPr="009223E8">
        <w:tab/>
      </w:r>
      <w:r w:rsidRPr="009223E8">
        <w:tab/>
      </w:r>
      <w:r w:rsidRPr="009223E8">
        <w:tab/>
      </w:r>
      <w:r w:rsidRPr="009223E8">
        <w:tab/>
      </w:r>
    </w:p>
    <w:p w14:paraId="179EFCE1" w14:textId="77777777" w:rsidR="002B643A" w:rsidRPr="009223E8" w:rsidRDefault="002B643A" w:rsidP="00122770">
      <w:pPr>
        <w:widowControl/>
        <w:suppressAutoHyphens w:val="0"/>
        <w:jc w:val="right"/>
        <w:rPr>
          <w:sz w:val="22"/>
          <w:szCs w:val="22"/>
        </w:rPr>
      </w:pPr>
    </w:p>
    <w:p w14:paraId="4044039F" w14:textId="77777777" w:rsidR="001A209A" w:rsidRPr="009223E8" w:rsidRDefault="001A209A" w:rsidP="00122770">
      <w:pPr>
        <w:widowControl/>
        <w:suppressAutoHyphens w:val="0"/>
        <w:jc w:val="right"/>
        <w:rPr>
          <w:sz w:val="22"/>
          <w:szCs w:val="22"/>
        </w:rPr>
      </w:pPr>
    </w:p>
    <w:p w14:paraId="52CA8DB8" w14:textId="77777777" w:rsidR="001A209A" w:rsidRPr="009223E8" w:rsidRDefault="001A209A" w:rsidP="00122770">
      <w:pPr>
        <w:widowControl/>
        <w:suppressAutoHyphens w:val="0"/>
        <w:jc w:val="right"/>
        <w:rPr>
          <w:sz w:val="22"/>
          <w:szCs w:val="22"/>
        </w:rPr>
      </w:pPr>
    </w:p>
    <w:p w14:paraId="379B3543" w14:textId="77777777" w:rsidR="001A209A" w:rsidRPr="009223E8" w:rsidRDefault="001A209A" w:rsidP="00122770">
      <w:pPr>
        <w:widowControl/>
        <w:suppressAutoHyphens w:val="0"/>
        <w:jc w:val="right"/>
        <w:rPr>
          <w:sz w:val="22"/>
          <w:szCs w:val="22"/>
        </w:rPr>
      </w:pPr>
    </w:p>
    <w:p w14:paraId="234E1AF8" w14:textId="77777777" w:rsidR="001A209A" w:rsidRPr="009223E8" w:rsidRDefault="001A209A" w:rsidP="00122770">
      <w:pPr>
        <w:widowControl/>
        <w:suppressAutoHyphens w:val="0"/>
        <w:jc w:val="right"/>
        <w:rPr>
          <w:sz w:val="22"/>
          <w:szCs w:val="22"/>
        </w:rPr>
      </w:pPr>
    </w:p>
    <w:p w14:paraId="2E74F8F7" w14:textId="77777777" w:rsidR="001A209A" w:rsidRPr="009223E8" w:rsidRDefault="001A209A" w:rsidP="00122770">
      <w:pPr>
        <w:widowControl/>
        <w:suppressAutoHyphens w:val="0"/>
        <w:jc w:val="right"/>
        <w:rPr>
          <w:sz w:val="22"/>
          <w:szCs w:val="22"/>
        </w:rPr>
      </w:pPr>
    </w:p>
    <w:p w14:paraId="3EF43F9C" w14:textId="77777777" w:rsidR="001A209A" w:rsidRPr="009223E8" w:rsidRDefault="001A209A" w:rsidP="00122770">
      <w:pPr>
        <w:widowControl/>
        <w:suppressAutoHyphens w:val="0"/>
        <w:jc w:val="right"/>
        <w:rPr>
          <w:sz w:val="22"/>
          <w:szCs w:val="22"/>
        </w:rPr>
      </w:pPr>
    </w:p>
    <w:p w14:paraId="187044CD" w14:textId="77777777" w:rsidR="001A209A" w:rsidRPr="009223E8" w:rsidRDefault="001A209A" w:rsidP="00122770">
      <w:pPr>
        <w:widowControl/>
        <w:suppressAutoHyphens w:val="0"/>
        <w:jc w:val="right"/>
        <w:rPr>
          <w:sz w:val="22"/>
          <w:szCs w:val="22"/>
        </w:rPr>
      </w:pPr>
    </w:p>
    <w:p w14:paraId="3AA579C7" w14:textId="77777777" w:rsidR="001A209A" w:rsidRPr="009223E8" w:rsidRDefault="001A209A" w:rsidP="00122770">
      <w:pPr>
        <w:widowControl/>
        <w:suppressAutoHyphens w:val="0"/>
        <w:jc w:val="right"/>
        <w:rPr>
          <w:sz w:val="22"/>
          <w:szCs w:val="22"/>
        </w:rPr>
      </w:pPr>
    </w:p>
    <w:p w14:paraId="4A953B75" w14:textId="77777777" w:rsidR="001A209A" w:rsidRPr="009223E8" w:rsidRDefault="001A209A" w:rsidP="00122770">
      <w:pPr>
        <w:widowControl/>
        <w:suppressAutoHyphens w:val="0"/>
        <w:jc w:val="right"/>
        <w:rPr>
          <w:sz w:val="22"/>
          <w:szCs w:val="22"/>
        </w:rPr>
      </w:pPr>
    </w:p>
    <w:p w14:paraId="3830713A" w14:textId="77777777" w:rsidR="001A209A" w:rsidRPr="009223E8" w:rsidRDefault="001A209A" w:rsidP="00122770">
      <w:pPr>
        <w:widowControl/>
        <w:suppressAutoHyphens w:val="0"/>
        <w:jc w:val="right"/>
        <w:rPr>
          <w:sz w:val="22"/>
          <w:szCs w:val="22"/>
        </w:rPr>
      </w:pPr>
    </w:p>
    <w:p w14:paraId="55BDCE43" w14:textId="77777777" w:rsidR="001A209A" w:rsidRPr="009223E8" w:rsidRDefault="001A209A" w:rsidP="00122770">
      <w:pPr>
        <w:widowControl/>
        <w:suppressAutoHyphens w:val="0"/>
        <w:jc w:val="right"/>
        <w:rPr>
          <w:sz w:val="22"/>
          <w:szCs w:val="22"/>
        </w:rPr>
      </w:pPr>
    </w:p>
    <w:p w14:paraId="000B2959" w14:textId="77777777" w:rsidR="001A209A" w:rsidRPr="009223E8" w:rsidRDefault="001A209A" w:rsidP="00122770">
      <w:pPr>
        <w:widowControl/>
        <w:suppressAutoHyphens w:val="0"/>
        <w:jc w:val="right"/>
        <w:rPr>
          <w:sz w:val="22"/>
          <w:szCs w:val="22"/>
        </w:rPr>
      </w:pPr>
    </w:p>
    <w:p w14:paraId="2F35BEE8" w14:textId="77777777" w:rsidR="001A209A" w:rsidRPr="009223E8" w:rsidRDefault="001A209A" w:rsidP="00122770">
      <w:pPr>
        <w:widowControl/>
        <w:suppressAutoHyphens w:val="0"/>
        <w:jc w:val="right"/>
        <w:rPr>
          <w:sz w:val="22"/>
          <w:szCs w:val="22"/>
        </w:rPr>
      </w:pPr>
    </w:p>
    <w:p w14:paraId="0BCE9C02" w14:textId="77777777" w:rsidR="001A209A" w:rsidRPr="009223E8" w:rsidRDefault="001A209A" w:rsidP="00122770">
      <w:pPr>
        <w:widowControl/>
        <w:suppressAutoHyphens w:val="0"/>
        <w:jc w:val="right"/>
        <w:rPr>
          <w:sz w:val="22"/>
          <w:szCs w:val="22"/>
        </w:rPr>
      </w:pPr>
    </w:p>
    <w:p w14:paraId="10294D72" w14:textId="77777777" w:rsidR="001A209A" w:rsidRPr="009223E8" w:rsidRDefault="001A209A" w:rsidP="00122770">
      <w:pPr>
        <w:widowControl/>
        <w:suppressAutoHyphens w:val="0"/>
        <w:jc w:val="right"/>
        <w:rPr>
          <w:sz w:val="22"/>
          <w:szCs w:val="22"/>
        </w:rPr>
      </w:pPr>
    </w:p>
    <w:p w14:paraId="00872A0F" w14:textId="77777777" w:rsidR="001A209A" w:rsidRPr="009223E8" w:rsidRDefault="001A209A" w:rsidP="00122770">
      <w:pPr>
        <w:widowControl/>
        <w:suppressAutoHyphens w:val="0"/>
        <w:jc w:val="right"/>
        <w:rPr>
          <w:sz w:val="22"/>
          <w:szCs w:val="22"/>
        </w:rPr>
      </w:pPr>
    </w:p>
    <w:p w14:paraId="302B0B1A" w14:textId="77777777" w:rsidR="001A209A" w:rsidRPr="009223E8" w:rsidRDefault="001A209A" w:rsidP="00122770">
      <w:pPr>
        <w:widowControl/>
        <w:suppressAutoHyphens w:val="0"/>
        <w:jc w:val="right"/>
        <w:rPr>
          <w:sz w:val="22"/>
          <w:szCs w:val="22"/>
        </w:rPr>
      </w:pPr>
    </w:p>
    <w:p w14:paraId="389D3D46" w14:textId="77777777" w:rsidR="001A209A" w:rsidRPr="009223E8" w:rsidRDefault="001A209A" w:rsidP="00122770">
      <w:pPr>
        <w:widowControl/>
        <w:suppressAutoHyphens w:val="0"/>
        <w:jc w:val="right"/>
        <w:rPr>
          <w:sz w:val="22"/>
          <w:szCs w:val="22"/>
        </w:rPr>
      </w:pPr>
    </w:p>
    <w:p w14:paraId="7319C9D8" w14:textId="77777777" w:rsidR="001A209A" w:rsidRPr="009223E8" w:rsidRDefault="001A209A" w:rsidP="00122770">
      <w:pPr>
        <w:widowControl/>
        <w:suppressAutoHyphens w:val="0"/>
        <w:jc w:val="right"/>
        <w:rPr>
          <w:sz w:val="22"/>
          <w:szCs w:val="22"/>
        </w:rPr>
      </w:pPr>
    </w:p>
    <w:p w14:paraId="1348880C" w14:textId="77777777" w:rsidR="001A209A" w:rsidRPr="009223E8" w:rsidRDefault="001A209A" w:rsidP="00122770">
      <w:pPr>
        <w:widowControl/>
        <w:suppressAutoHyphens w:val="0"/>
        <w:jc w:val="right"/>
        <w:rPr>
          <w:sz w:val="22"/>
          <w:szCs w:val="22"/>
        </w:rPr>
      </w:pPr>
    </w:p>
    <w:p w14:paraId="3E0D7545" w14:textId="77777777" w:rsidR="001A209A" w:rsidRPr="009223E8" w:rsidRDefault="001A209A" w:rsidP="00122770">
      <w:pPr>
        <w:widowControl/>
        <w:suppressAutoHyphens w:val="0"/>
        <w:jc w:val="right"/>
        <w:rPr>
          <w:sz w:val="22"/>
          <w:szCs w:val="22"/>
        </w:rPr>
      </w:pPr>
    </w:p>
    <w:p w14:paraId="54D95808" w14:textId="77777777" w:rsidR="001A209A" w:rsidRPr="009223E8" w:rsidRDefault="001A209A" w:rsidP="00122770">
      <w:pPr>
        <w:widowControl/>
        <w:suppressAutoHyphens w:val="0"/>
        <w:jc w:val="right"/>
        <w:rPr>
          <w:sz w:val="22"/>
          <w:szCs w:val="22"/>
        </w:rPr>
      </w:pPr>
    </w:p>
    <w:p w14:paraId="4486E415" w14:textId="77777777" w:rsidR="001A209A" w:rsidRPr="009223E8" w:rsidRDefault="001A209A" w:rsidP="00122770">
      <w:pPr>
        <w:widowControl/>
        <w:suppressAutoHyphens w:val="0"/>
        <w:jc w:val="right"/>
        <w:rPr>
          <w:sz w:val="22"/>
          <w:szCs w:val="22"/>
        </w:rPr>
      </w:pPr>
    </w:p>
    <w:p w14:paraId="4DB26F09" w14:textId="77777777" w:rsidR="001A209A" w:rsidRPr="009223E8" w:rsidRDefault="001A209A" w:rsidP="00122770">
      <w:pPr>
        <w:widowControl/>
        <w:suppressAutoHyphens w:val="0"/>
        <w:jc w:val="right"/>
        <w:rPr>
          <w:sz w:val="22"/>
          <w:szCs w:val="22"/>
        </w:rPr>
      </w:pPr>
    </w:p>
    <w:p w14:paraId="1A2242F9" w14:textId="77777777" w:rsidR="001A209A" w:rsidRPr="009223E8" w:rsidRDefault="001A209A" w:rsidP="00122770">
      <w:pPr>
        <w:widowControl/>
        <w:suppressAutoHyphens w:val="0"/>
        <w:jc w:val="right"/>
        <w:rPr>
          <w:sz w:val="22"/>
          <w:szCs w:val="22"/>
        </w:rPr>
      </w:pPr>
    </w:p>
    <w:p w14:paraId="7A13C176" w14:textId="77777777" w:rsidR="001A209A" w:rsidRPr="009223E8" w:rsidRDefault="001A209A" w:rsidP="00122770">
      <w:pPr>
        <w:widowControl/>
        <w:suppressAutoHyphens w:val="0"/>
        <w:jc w:val="right"/>
        <w:rPr>
          <w:sz w:val="22"/>
          <w:szCs w:val="22"/>
        </w:rPr>
      </w:pPr>
    </w:p>
    <w:p w14:paraId="719EBB50" w14:textId="77777777" w:rsidR="001A209A" w:rsidRPr="009223E8" w:rsidRDefault="001A209A" w:rsidP="00122770">
      <w:pPr>
        <w:widowControl/>
        <w:suppressAutoHyphens w:val="0"/>
        <w:jc w:val="right"/>
        <w:rPr>
          <w:sz w:val="22"/>
          <w:szCs w:val="22"/>
        </w:rPr>
      </w:pPr>
    </w:p>
    <w:p w14:paraId="145753CB" w14:textId="77777777" w:rsidR="001A209A" w:rsidRPr="009223E8" w:rsidRDefault="001A209A" w:rsidP="00122770">
      <w:pPr>
        <w:widowControl/>
        <w:suppressAutoHyphens w:val="0"/>
        <w:jc w:val="right"/>
        <w:rPr>
          <w:sz w:val="22"/>
          <w:szCs w:val="22"/>
        </w:rPr>
      </w:pPr>
    </w:p>
    <w:p w14:paraId="40B4AD69" w14:textId="77777777" w:rsidR="001A209A" w:rsidRPr="009223E8" w:rsidRDefault="001A209A" w:rsidP="00122770">
      <w:pPr>
        <w:widowControl/>
        <w:suppressAutoHyphens w:val="0"/>
        <w:jc w:val="right"/>
        <w:rPr>
          <w:sz w:val="22"/>
          <w:szCs w:val="22"/>
        </w:rPr>
      </w:pPr>
    </w:p>
    <w:p w14:paraId="0399E2B4" w14:textId="77777777" w:rsidR="00237CE3" w:rsidRPr="009223E8" w:rsidRDefault="00237CE3" w:rsidP="00122770">
      <w:pPr>
        <w:widowControl/>
        <w:suppressAutoHyphens w:val="0"/>
        <w:jc w:val="right"/>
        <w:rPr>
          <w:sz w:val="22"/>
          <w:szCs w:val="22"/>
        </w:rPr>
      </w:pPr>
    </w:p>
    <w:p w14:paraId="68FFED80" w14:textId="77777777" w:rsidR="00237CE3" w:rsidRPr="009223E8" w:rsidRDefault="00237CE3" w:rsidP="00122770">
      <w:pPr>
        <w:widowControl/>
        <w:suppressAutoHyphens w:val="0"/>
        <w:jc w:val="right"/>
        <w:rPr>
          <w:sz w:val="22"/>
          <w:szCs w:val="22"/>
        </w:rPr>
      </w:pPr>
    </w:p>
    <w:p w14:paraId="76E00FDF" w14:textId="77777777" w:rsidR="001A209A" w:rsidRPr="009223E8" w:rsidRDefault="001A209A" w:rsidP="00122770">
      <w:pPr>
        <w:widowControl/>
        <w:suppressAutoHyphens w:val="0"/>
        <w:jc w:val="right"/>
        <w:rPr>
          <w:sz w:val="22"/>
          <w:szCs w:val="22"/>
        </w:rPr>
      </w:pPr>
    </w:p>
    <w:p w14:paraId="5003BF0A" w14:textId="77777777" w:rsidR="001A209A" w:rsidRPr="009223E8" w:rsidRDefault="001A209A" w:rsidP="00122770">
      <w:pPr>
        <w:widowControl/>
        <w:suppressAutoHyphens w:val="0"/>
        <w:jc w:val="right"/>
        <w:rPr>
          <w:sz w:val="22"/>
          <w:szCs w:val="22"/>
        </w:rPr>
      </w:pPr>
    </w:p>
    <w:p w14:paraId="27F265F8" w14:textId="77777777" w:rsidR="001A209A" w:rsidRPr="009223E8" w:rsidRDefault="001A209A" w:rsidP="00122770">
      <w:pPr>
        <w:widowControl/>
        <w:suppressAutoHyphens w:val="0"/>
        <w:jc w:val="right"/>
        <w:rPr>
          <w:sz w:val="22"/>
          <w:szCs w:val="22"/>
        </w:rPr>
      </w:pPr>
    </w:p>
    <w:p w14:paraId="11631808" w14:textId="77777777" w:rsidR="001A209A" w:rsidRPr="009223E8" w:rsidRDefault="001A209A" w:rsidP="00122770">
      <w:pPr>
        <w:widowControl/>
        <w:suppressAutoHyphens w:val="0"/>
        <w:jc w:val="right"/>
        <w:rPr>
          <w:sz w:val="22"/>
          <w:szCs w:val="22"/>
        </w:rPr>
      </w:pPr>
    </w:p>
    <w:p w14:paraId="6614686D" w14:textId="77777777" w:rsidR="001A209A" w:rsidRPr="009223E8" w:rsidRDefault="001A209A" w:rsidP="001A209A">
      <w:pPr>
        <w:jc w:val="right"/>
      </w:pPr>
      <w:r w:rsidRPr="009223E8">
        <w:t>1.</w:t>
      </w:r>
      <w:r w:rsidRPr="009223E8">
        <w:tab/>
        <w:t xml:space="preserve">pielikums </w:t>
      </w:r>
    </w:p>
    <w:p w14:paraId="628A2DD0" w14:textId="77777777" w:rsidR="001A209A" w:rsidRPr="009223E8" w:rsidRDefault="001A209A" w:rsidP="001A209A">
      <w:pPr>
        <w:jc w:val="right"/>
        <w:rPr>
          <w:sz w:val="20"/>
          <w:szCs w:val="20"/>
        </w:rPr>
      </w:pPr>
      <w:r w:rsidRPr="009223E8">
        <w:rPr>
          <w:sz w:val="20"/>
          <w:szCs w:val="20"/>
        </w:rPr>
        <w:t xml:space="preserve">Ventspils pirmsskolas izglītības iestādes ,,Eglīte” </w:t>
      </w:r>
    </w:p>
    <w:p w14:paraId="6A0C7733" w14:textId="77777777" w:rsidR="001A209A" w:rsidRPr="009223E8" w:rsidRDefault="001A209A" w:rsidP="001A209A">
      <w:pPr>
        <w:jc w:val="right"/>
        <w:rPr>
          <w:sz w:val="20"/>
          <w:szCs w:val="20"/>
        </w:rPr>
      </w:pPr>
      <w:r w:rsidRPr="009223E8">
        <w:rPr>
          <w:sz w:val="20"/>
          <w:szCs w:val="20"/>
        </w:rPr>
        <w:t>vadītāja vietnieka izglītības jomā amata pretendentu atlases konkursa</w:t>
      </w:r>
    </w:p>
    <w:p w14:paraId="1C3F6A2B" w14:textId="07AA62EF" w:rsidR="001A209A" w:rsidRPr="009223E8" w:rsidRDefault="001A209A" w:rsidP="001A209A">
      <w:pPr>
        <w:jc w:val="right"/>
      </w:pPr>
      <w:r w:rsidRPr="009223E8">
        <w:rPr>
          <w:sz w:val="20"/>
          <w:szCs w:val="20"/>
        </w:rPr>
        <w:t>NOLIKUMAM</w:t>
      </w:r>
    </w:p>
    <w:p w14:paraId="47D8AB4B" w14:textId="77777777" w:rsidR="001A209A" w:rsidRPr="009223E8" w:rsidRDefault="001A209A" w:rsidP="001A209A"/>
    <w:p w14:paraId="5E303483" w14:textId="77777777" w:rsidR="001A209A" w:rsidRPr="009223E8" w:rsidRDefault="001A209A" w:rsidP="001A209A"/>
    <w:p w14:paraId="7A5B5E60" w14:textId="77777777" w:rsidR="001A209A" w:rsidRPr="009223E8" w:rsidRDefault="001A209A" w:rsidP="001A209A">
      <w:pPr>
        <w:jc w:val="right"/>
      </w:pPr>
      <w:r w:rsidRPr="009223E8">
        <w:t xml:space="preserve">_____________________ </w:t>
      </w:r>
    </w:p>
    <w:p w14:paraId="1E409272" w14:textId="77777777" w:rsidR="001A209A" w:rsidRPr="009223E8" w:rsidRDefault="001A209A" w:rsidP="001A209A">
      <w:pPr>
        <w:jc w:val="right"/>
      </w:pPr>
      <w:r w:rsidRPr="009223E8">
        <w:t>(vārds, uzvārds)</w:t>
      </w:r>
    </w:p>
    <w:p w14:paraId="2E3EE5C6" w14:textId="77777777" w:rsidR="001A209A" w:rsidRPr="009223E8" w:rsidRDefault="001A209A" w:rsidP="001A209A">
      <w:pPr>
        <w:jc w:val="right"/>
      </w:pPr>
      <w:r w:rsidRPr="009223E8">
        <w:t xml:space="preserve"> _____________________ </w:t>
      </w:r>
    </w:p>
    <w:p w14:paraId="3E01A5E9" w14:textId="77777777" w:rsidR="001A209A" w:rsidRPr="009223E8" w:rsidRDefault="001A209A" w:rsidP="001A209A">
      <w:pPr>
        <w:jc w:val="right"/>
      </w:pPr>
      <w:r w:rsidRPr="009223E8">
        <w:t xml:space="preserve">(personas kods) </w:t>
      </w:r>
    </w:p>
    <w:p w14:paraId="6046B256" w14:textId="77777777" w:rsidR="001A209A" w:rsidRPr="009223E8" w:rsidRDefault="001A209A" w:rsidP="001A209A">
      <w:pPr>
        <w:jc w:val="right"/>
      </w:pPr>
      <w:r w:rsidRPr="009223E8">
        <w:t xml:space="preserve">_____________________ </w:t>
      </w:r>
    </w:p>
    <w:p w14:paraId="13346D27" w14:textId="77777777" w:rsidR="001A209A" w:rsidRDefault="001A209A" w:rsidP="001A209A">
      <w:pPr>
        <w:jc w:val="right"/>
      </w:pPr>
      <w:r w:rsidRPr="009223E8">
        <w:t>(dzīvesvietas adrese)</w:t>
      </w:r>
      <w:r>
        <w:t xml:space="preserve"> </w:t>
      </w:r>
    </w:p>
    <w:p w14:paraId="5D4C37D3" w14:textId="77777777" w:rsidR="001A209A" w:rsidRDefault="001A209A" w:rsidP="001A209A">
      <w:pPr>
        <w:jc w:val="right"/>
      </w:pPr>
      <w:r>
        <w:t xml:space="preserve">_____________________ </w:t>
      </w:r>
    </w:p>
    <w:p w14:paraId="50067E81" w14:textId="77777777" w:rsidR="001A209A" w:rsidRDefault="001A209A" w:rsidP="001A209A">
      <w:pPr>
        <w:jc w:val="right"/>
      </w:pPr>
      <w:r>
        <w:t xml:space="preserve">(tālr. numurs, e-pasts) </w:t>
      </w:r>
    </w:p>
    <w:p w14:paraId="24300770" w14:textId="77777777" w:rsidR="001A209A" w:rsidRDefault="001A209A" w:rsidP="001A209A"/>
    <w:p w14:paraId="619A0EBB" w14:textId="77777777" w:rsidR="001A209A" w:rsidRDefault="001A209A" w:rsidP="001A209A"/>
    <w:p w14:paraId="6E33FADE" w14:textId="77777777" w:rsidR="001A209A" w:rsidRDefault="001A209A" w:rsidP="001A209A">
      <w:pPr>
        <w:jc w:val="center"/>
      </w:pPr>
      <w:r>
        <w:t>PIETEIKUMS</w:t>
      </w:r>
    </w:p>
    <w:p w14:paraId="5B2BF5CE" w14:textId="77777777" w:rsidR="001A209A" w:rsidRDefault="001A209A" w:rsidP="001A209A"/>
    <w:p w14:paraId="4081D40D" w14:textId="77777777" w:rsidR="001A209A" w:rsidRDefault="001A209A" w:rsidP="001A209A"/>
    <w:p w14:paraId="4FB0C5FF" w14:textId="77777777" w:rsidR="001A209A" w:rsidRDefault="001A209A" w:rsidP="001A209A"/>
    <w:p w14:paraId="4BA8A838" w14:textId="77777777" w:rsidR="001A209A" w:rsidRDefault="001A209A" w:rsidP="001A209A">
      <w:r>
        <w:t xml:space="preserve"> (vieta, datums) </w:t>
      </w:r>
    </w:p>
    <w:p w14:paraId="204A4B5B" w14:textId="77777777" w:rsidR="001A209A" w:rsidRDefault="001A209A" w:rsidP="001A209A"/>
    <w:p w14:paraId="5D39A1D2" w14:textId="77777777" w:rsidR="001A209A" w:rsidRDefault="001A209A" w:rsidP="001A209A"/>
    <w:p w14:paraId="0701E53C" w14:textId="77777777" w:rsidR="001A209A" w:rsidRDefault="001A209A" w:rsidP="001A209A"/>
    <w:p w14:paraId="6EC3F082" w14:textId="0AE825DB" w:rsidR="001A209A" w:rsidRDefault="001A209A" w:rsidP="001A209A">
      <w:pPr>
        <w:jc w:val="both"/>
      </w:pPr>
      <w:r>
        <w:t xml:space="preserve">Es, ________________________________________________ (vārds, uzvārds), piesaku sevi konkursam uz  Ventspils valstspilsētas pašvaldības iestādes “Ventspils Izglītības pārvalde” padotībā esošās </w:t>
      </w:r>
      <w:r w:rsidR="00F01540" w:rsidRPr="00F01540">
        <w:t xml:space="preserve">pirmsskolas izglītības iestādes ,,Eglīte” </w:t>
      </w:r>
      <w:r>
        <w:t xml:space="preserve"> </w:t>
      </w:r>
      <w:r w:rsidRPr="001A209A">
        <w:t xml:space="preserve">vadītāja vietnieka izglītības jomā </w:t>
      </w:r>
      <w:r>
        <w:t xml:space="preserve">amatu. </w:t>
      </w:r>
    </w:p>
    <w:p w14:paraId="6DEE9087" w14:textId="77777777" w:rsidR="001A209A" w:rsidRDefault="001A209A" w:rsidP="001A209A">
      <w:pPr>
        <w:jc w:val="both"/>
      </w:pPr>
    </w:p>
    <w:p w14:paraId="742B7B0F" w14:textId="77777777" w:rsidR="001A209A" w:rsidRDefault="001A209A" w:rsidP="001A209A">
      <w:pPr>
        <w:jc w:val="both"/>
      </w:pPr>
      <w:r>
        <w:t xml:space="preserve">Apliecinu, ka uz mani neattiecas Izglītības likumā un Bērnu tiesību aizsardzības likumā noteiktie ierobežojumi strādāt par pedagogu. </w:t>
      </w:r>
    </w:p>
    <w:p w14:paraId="431CDD91" w14:textId="77777777" w:rsidR="001A209A" w:rsidRDefault="001A209A" w:rsidP="001A209A">
      <w:pPr>
        <w:jc w:val="both"/>
      </w:pPr>
    </w:p>
    <w:p w14:paraId="456CEBE7" w14:textId="77777777" w:rsidR="001A209A" w:rsidRDefault="001A209A" w:rsidP="001A209A">
      <w:pPr>
        <w:jc w:val="both"/>
      </w:pPr>
      <w:r>
        <w:t>Apliecinu, ka esmu iepazinies ar konkursa nolikumu un piekrītu tā noteikumiem.</w:t>
      </w:r>
    </w:p>
    <w:p w14:paraId="7EA2C9CA" w14:textId="77777777" w:rsidR="001A209A" w:rsidRDefault="001A209A" w:rsidP="001A209A">
      <w:pPr>
        <w:jc w:val="both"/>
      </w:pPr>
    </w:p>
    <w:p w14:paraId="46245886" w14:textId="77777777" w:rsidR="001A209A" w:rsidRDefault="001A209A" w:rsidP="001A209A">
      <w:pPr>
        <w:jc w:val="both"/>
      </w:pPr>
      <w:r>
        <w:t xml:space="preserve">Pielikumā (uzskaitīti pievienotie dokumenti /dokumentu kopijas saskaņā ar nolikuma 5.1.punktu): </w:t>
      </w:r>
    </w:p>
    <w:p w14:paraId="7B64D62E" w14:textId="77777777" w:rsidR="001A209A" w:rsidRDefault="001A209A" w:rsidP="001A209A">
      <w:pPr>
        <w:jc w:val="both"/>
      </w:pPr>
    </w:p>
    <w:p w14:paraId="6679AA2E" w14:textId="77777777" w:rsidR="001A209A" w:rsidRDefault="001A209A" w:rsidP="001A209A">
      <w:pPr>
        <w:jc w:val="both"/>
      </w:pPr>
      <w:r>
        <w:t>1.</w:t>
      </w:r>
    </w:p>
    <w:p w14:paraId="64829022" w14:textId="77777777" w:rsidR="001A209A" w:rsidRDefault="001A209A" w:rsidP="001A209A">
      <w:pPr>
        <w:jc w:val="both"/>
      </w:pPr>
      <w:r>
        <w:t>2.</w:t>
      </w:r>
    </w:p>
    <w:p w14:paraId="7FE057FE" w14:textId="77777777" w:rsidR="001A209A" w:rsidRDefault="001A209A" w:rsidP="001A209A">
      <w:pPr>
        <w:jc w:val="both"/>
      </w:pPr>
      <w:r>
        <w:t>3.</w:t>
      </w:r>
    </w:p>
    <w:p w14:paraId="5C9C9DD6" w14:textId="77777777" w:rsidR="001A209A" w:rsidRDefault="001A209A" w:rsidP="001A209A">
      <w:pPr>
        <w:jc w:val="both"/>
      </w:pPr>
      <w:r>
        <w:t>4.</w:t>
      </w:r>
    </w:p>
    <w:p w14:paraId="7F60109A" w14:textId="77777777" w:rsidR="001A209A" w:rsidRDefault="001A209A" w:rsidP="001A209A">
      <w:pPr>
        <w:jc w:val="both"/>
      </w:pPr>
      <w:r>
        <w:t>5.</w:t>
      </w:r>
    </w:p>
    <w:p w14:paraId="2369D96F" w14:textId="77777777" w:rsidR="001A209A" w:rsidRDefault="001A209A" w:rsidP="001A209A"/>
    <w:p w14:paraId="2EC749F9" w14:textId="77777777" w:rsidR="001A209A" w:rsidRDefault="001A209A" w:rsidP="001A209A"/>
    <w:p w14:paraId="2E6D9659" w14:textId="77777777" w:rsidR="001A209A" w:rsidRDefault="001A209A" w:rsidP="001A209A"/>
    <w:p w14:paraId="3D2D9359" w14:textId="77777777" w:rsidR="001A209A" w:rsidRDefault="001A209A" w:rsidP="001A209A">
      <w:r>
        <w:t>_________________ (paraksts, atšifrējums)</w:t>
      </w:r>
    </w:p>
    <w:p w14:paraId="187A8DF5" w14:textId="77777777" w:rsidR="001A209A" w:rsidRDefault="001A209A" w:rsidP="001A209A"/>
    <w:p w14:paraId="30A4B491" w14:textId="77777777" w:rsidR="001A209A" w:rsidRDefault="001A209A" w:rsidP="001A209A"/>
    <w:p w14:paraId="39AFD9DF" w14:textId="77777777" w:rsidR="001A209A" w:rsidRDefault="001A209A" w:rsidP="001A209A"/>
    <w:p w14:paraId="2A460685" w14:textId="77777777" w:rsidR="001A209A" w:rsidRDefault="001A209A" w:rsidP="001A209A"/>
    <w:p w14:paraId="37927E9C" w14:textId="5B74F33B" w:rsidR="001A209A" w:rsidRDefault="001A209A" w:rsidP="001A209A">
      <w:pPr>
        <w:widowControl/>
        <w:suppressAutoHyphens w:val="0"/>
        <w:jc w:val="right"/>
        <w:rPr>
          <w:sz w:val="22"/>
          <w:szCs w:val="22"/>
        </w:rPr>
      </w:pPr>
      <w:r>
        <w:tab/>
      </w:r>
    </w:p>
    <w:p w14:paraId="21BCE11A" w14:textId="77777777" w:rsidR="001A209A" w:rsidRPr="00122770" w:rsidRDefault="001A209A" w:rsidP="00122770">
      <w:pPr>
        <w:widowControl/>
        <w:suppressAutoHyphens w:val="0"/>
        <w:jc w:val="right"/>
        <w:rPr>
          <w:sz w:val="22"/>
          <w:szCs w:val="22"/>
        </w:rPr>
      </w:pPr>
    </w:p>
    <w:sectPr w:rsidR="001A209A" w:rsidRPr="00122770" w:rsidSect="00B44AF6">
      <w:footerReference w:type="default" r:id="rId12"/>
      <w:headerReference w:type="first" r:id="rId13"/>
      <w:footerReference w:type="first" r:id="rId14"/>
      <w:pgSz w:w="11906" w:h="16838"/>
      <w:pgMar w:top="1134" w:right="1134" w:bottom="1134" w:left="1134"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D9E9" w14:textId="77777777" w:rsidR="006B606B" w:rsidRDefault="006B606B">
      <w:r>
        <w:separator/>
      </w:r>
    </w:p>
  </w:endnote>
  <w:endnote w:type="continuationSeparator" w:id="0">
    <w:p w14:paraId="430A5B12" w14:textId="77777777" w:rsidR="006B606B" w:rsidRDefault="006B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664119"/>
      <w:docPartObj>
        <w:docPartGallery w:val="Page Numbers (Bottom of Page)"/>
        <w:docPartUnique/>
      </w:docPartObj>
    </w:sdtPr>
    <w:sdtEndPr/>
    <w:sdtContent>
      <w:p w14:paraId="6E71AC09" w14:textId="77777777" w:rsidR="00B44AF6" w:rsidRDefault="00B44AF6">
        <w:pPr>
          <w:pStyle w:val="Footer"/>
          <w:jc w:val="center"/>
        </w:pPr>
        <w:r>
          <w:fldChar w:fldCharType="begin"/>
        </w:r>
        <w:r>
          <w:instrText>PAGE   \* MERGEFORMAT</w:instrText>
        </w:r>
        <w:r>
          <w:fldChar w:fldCharType="separate"/>
        </w:r>
        <w:r w:rsidR="0032616C">
          <w:rPr>
            <w:noProof/>
          </w:rPr>
          <w:t>4</w:t>
        </w:r>
        <w:r>
          <w:fldChar w:fldCharType="end"/>
        </w:r>
      </w:p>
    </w:sdtContent>
  </w:sdt>
  <w:p w14:paraId="19E1B5DB" w14:textId="77777777" w:rsidR="00B44AF6" w:rsidRDefault="00B4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A701" w14:textId="77777777" w:rsidR="00B44AF6" w:rsidRDefault="00B44AF6">
    <w:pPr>
      <w:pStyle w:val="Footer"/>
      <w:jc w:val="center"/>
    </w:pPr>
  </w:p>
  <w:p w14:paraId="5BE48463" w14:textId="77777777" w:rsidR="00B44AF6" w:rsidRDefault="00B44AF6" w:rsidP="00B44A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F677" w14:textId="77777777" w:rsidR="006B606B" w:rsidRDefault="006B606B">
      <w:r>
        <w:separator/>
      </w:r>
    </w:p>
  </w:footnote>
  <w:footnote w:type="continuationSeparator" w:id="0">
    <w:p w14:paraId="13B21F27" w14:textId="77777777" w:rsidR="006B606B" w:rsidRDefault="006B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CFE4" w14:textId="77777777" w:rsidR="00F35230" w:rsidRDefault="00F35230" w:rsidP="00F35230">
    <w:pPr>
      <w:widowControl/>
      <w:suppressAutoHyphens w:val="0"/>
      <w:jc w:val="right"/>
      <w:rPr>
        <w:rFonts w:eastAsia="Times New Roman"/>
        <w:b/>
        <w:caps/>
        <w:kern w:val="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C53"/>
    <w:multiLevelType w:val="multilevel"/>
    <w:tmpl w:val="EE80592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83C0D"/>
    <w:multiLevelType w:val="hybridMultilevel"/>
    <w:tmpl w:val="E942508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43597588"/>
    <w:multiLevelType w:val="multilevel"/>
    <w:tmpl w:val="9256549E"/>
    <w:lvl w:ilvl="0">
      <w:start w:val="1"/>
      <w:numFmt w:val="decimal"/>
      <w:lvlText w:val="%1."/>
      <w:lvlJc w:val="left"/>
      <w:pPr>
        <w:ind w:left="1360" w:hanging="360"/>
      </w:pPr>
    </w:lvl>
    <w:lvl w:ilvl="1">
      <w:start w:val="1"/>
      <w:numFmt w:val="decimal"/>
      <w:isLgl/>
      <w:lvlText w:val="%1.%2."/>
      <w:lvlJc w:val="left"/>
      <w:pPr>
        <w:ind w:left="468" w:hanging="468"/>
      </w:pPr>
      <w:rPr>
        <w:color w:val="auto"/>
      </w:rPr>
    </w:lvl>
    <w:lvl w:ilvl="2">
      <w:start w:val="1"/>
      <w:numFmt w:val="decimal"/>
      <w:isLgl/>
      <w:lvlText w:val="%1.%2.%3."/>
      <w:lvlJc w:val="left"/>
      <w:pPr>
        <w:ind w:left="1571" w:hanging="720"/>
      </w:pPr>
      <w:rPr>
        <w:color w:val="auto"/>
      </w:rPr>
    </w:lvl>
    <w:lvl w:ilvl="3">
      <w:start w:val="1"/>
      <w:numFmt w:val="decimal"/>
      <w:isLgl/>
      <w:lvlText w:val="%1.%2.%3.%4."/>
      <w:lvlJc w:val="left"/>
      <w:pPr>
        <w:ind w:left="1720" w:hanging="720"/>
      </w:pPr>
    </w:lvl>
    <w:lvl w:ilvl="4">
      <w:start w:val="1"/>
      <w:numFmt w:val="decimal"/>
      <w:isLgl/>
      <w:lvlText w:val="%1.%2.%3.%4.%5."/>
      <w:lvlJc w:val="left"/>
      <w:pPr>
        <w:ind w:left="2080" w:hanging="1080"/>
      </w:pPr>
    </w:lvl>
    <w:lvl w:ilvl="5">
      <w:start w:val="1"/>
      <w:numFmt w:val="decimal"/>
      <w:isLgl/>
      <w:lvlText w:val="%1.%2.%3.%4.%5.%6."/>
      <w:lvlJc w:val="left"/>
      <w:pPr>
        <w:ind w:left="2080" w:hanging="1080"/>
      </w:pPr>
    </w:lvl>
    <w:lvl w:ilvl="6">
      <w:start w:val="1"/>
      <w:numFmt w:val="decimal"/>
      <w:isLgl/>
      <w:lvlText w:val="%1.%2.%3.%4.%5.%6.%7."/>
      <w:lvlJc w:val="left"/>
      <w:pPr>
        <w:ind w:left="2440" w:hanging="1440"/>
      </w:pPr>
    </w:lvl>
    <w:lvl w:ilvl="7">
      <w:start w:val="1"/>
      <w:numFmt w:val="decimal"/>
      <w:isLgl/>
      <w:lvlText w:val="%1.%2.%3.%4.%5.%6.%7.%8."/>
      <w:lvlJc w:val="left"/>
      <w:pPr>
        <w:ind w:left="2440" w:hanging="1440"/>
      </w:pPr>
    </w:lvl>
    <w:lvl w:ilvl="8">
      <w:start w:val="1"/>
      <w:numFmt w:val="decimal"/>
      <w:isLgl/>
      <w:lvlText w:val="%1.%2.%3.%4.%5.%6.%7.%8.%9."/>
      <w:lvlJc w:val="left"/>
      <w:pPr>
        <w:ind w:left="2800" w:hanging="1800"/>
      </w:pPr>
    </w:lvl>
  </w:abstractNum>
  <w:abstractNum w:abstractNumId="3" w15:restartNumberingAfterBreak="0">
    <w:nsid w:val="4F2572D1"/>
    <w:multiLevelType w:val="hybridMultilevel"/>
    <w:tmpl w:val="93FCB25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537860C8"/>
    <w:multiLevelType w:val="hybridMultilevel"/>
    <w:tmpl w:val="0A362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AB1738"/>
    <w:multiLevelType w:val="hybridMultilevel"/>
    <w:tmpl w:val="ED0459D8"/>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6184563D"/>
    <w:multiLevelType w:val="multilevel"/>
    <w:tmpl w:val="BECA016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2F35C2"/>
    <w:multiLevelType w:val="multilevel"/>
    <w:tmpl w:val="0F744076"/>
    <w:lvl w:ilvl="0">
      <w:start w:val="1"/>
      <w:numFmt w:val="decimal"/>
      <w:lvlText w:val="%1."/>
      <w:lvlJc w:val="left"/>
      <w:pPr>
        <w:ind w:left="644" w:hanging="360"/>
      </w:pPr>
      <w:rPr>
        <w:rFonts w:hint="default"/>
      </w:rPr>
    </w:lvl>
    <w:lvl w:ilvl="1">
      <w:start w:val="1"/>
      <w:numFmt w:val="decimal"/>
      <w:isLgl/>
      <w:lvlText w:val="%1.%2."/>
      <w:lvlJc w:val="left"/>
      <w:pPr>
        <w:ind w:left="1003" w:hanging="43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16cid:durableId="11287439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6436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035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1615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3649791">
    <w:abstractNumId w:val="7"/>
  </w:num>
  <w:num w:numId="6" w16cid:durableId="270161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995843">
    <w:abstractNumId w:val="4"/>
  </w:num>
  <w:num w:numId="8" w16cid:durableId="1858619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AA"/>
    <w:rsid w:val="000156DB"/>
    <w:rsid w:val="0006258A"/>
    <w:rsid w:val="000832E1"/>
    <w:rsid w:val="000851CA"/>
    <w:rsid w:val="000A3026"/>
    <w:rsid w:val="000A5771"/>
    <w:rsid w:val="000B74C2"/>
    <w:rsid w:val="000E45E2"/>
    <w:rsid w:val="00100791"/>
    <w:rsid w:val="001032B9"/>
    <w:rsid w:val="00103C4A"/>
    <w:rsid w:val="00111140"/>
    <w:rsid w:val="00122770"/>
    <w:rsid w:val="00140D0B"/>
    <w:rsid w:val="0014343D"/>
    <w:rsid w:val="00144ACF"/>
    <w:rsid w:val="00160554"/>
    <w:rsid w:val="00167FCB"/>
    <w:rsid w:val="001A209A"/>
    <w:rsid w:val="001C5C4A"/>
    <w:rsid w:val="001E05F0"/>
    <w:rsid w:val="001E5468"/>
    <w:rsid w:val="001F5681"/>
    <w:rsid w:val="00237CE3"/>
    <w:rsid w:val="00273B9F"/>
    <w:rsid w:val="002922AD"/>
    <w:rsid w:val="002A0805"/>
    <w:rsid w:val="002A103A"/>
    <w:rsid w:val="002B3928"/>
    <w:rsid w:val="002B643A"/>
    <w:rsid w:val="002D10AA"/>
    <w:rsid w:val="002D35D6"/>
    <w:rsid w:val="002D4263"/>
    <w:rsid w:val="00304755"/>
    <w:rsid w:val="0032616C"/>
    <w:rsid w:val="00363ED1"/>
    <w:rsid w:val="00370180"/>
    <w:rsid w:val="00373538"/>
    <w:rsid w:val="0039353B"/>
    <w:rsid w:val="003A309E"/>
    <w:rsid w:val="003E2B37"/>
    <w:rsid w:val="003F507A"/>
    <w:rsid w:val="00423938"/>
    <w:rsid w:val="0044118A"/>
    <w:rsid w:val="00462D54"/>
    <w:rsid w:val="00463DB5"/>
    <w:rsid w:val="00496CA7"/>
    <w:rsid w:val="00497258"/>
    <w:rsid w:val="004B0CEC"/>
    <w:rsid w:val="004B6834"/>
    <w:rsid w:val="004C1845"/>
    <w:rsid w:val="004C4F3C"/>
    <w:rsid w:val="004C626A"/>
    <w:rsid w:val="004E49F1"/>
    <w:rsid w:val="0050355F"/>
    <w:rsid w:val="00526B93"/>
    <w:rsid w:val="00563121"/>
    <w:rsid w:val="005660C0"/>
    <w:rsid w:val="0059458C"/>
    <w:rsid w:val="005C082B"/>
    <w:rsid w:val="005C2E83"/>
    <w:rsid w:val="005C5DDF"/>
    <w:rsid w:val="005D645B"/>
    <w:rsid w:val="005E3E42"/>
    <w:rsid w:val="005E793A"/>
    <w:rsid w:val="00625AA8"/>
    <w:rsid w:val="006668A0"/>
    <w:rsid w:val="00671BC6"/>
    <w:rsid w:val="006750C0"/>
    <w:rsid w:val="0067532C"/>
    <w:rsid w:val="00681FFB"/>
    <w:rsid w:val="006A452F"/>
    <w:rsid w:val="006B2B47"/>
    <w:rsid w:val="006B3C9B"/>
    <w:rsid w:val="006B606B"/>
    <w:rsid w:val="0071747D"/>
    <w:rsid w:val="0074427B"/>
    <w:rsid w:val="0074537E"/>
    <w:rsid w:val="007601F2"/>
    <w:rsid w:val="007639F8"/>
    <w:rsid w:val="0076434D"/>
    <w:rsid w:val="00772EB3"/>
    <w:rsid w:val="007905A8"/>
    <w:rsid w:val="007A6735"/>
    <w:rsid w:val="007B061C"/>
    <w:rsid w:val="007C6DE8"/>
    <w:rsid w:val="007D1338"/>
    <w:rsid w:val="007E38F2"/>
    <w:rsid w:val="007E580D"/>
    <w:rsid w:val="007E5876"/>
    <w:rsid w:val="00821BC9"/>
    <w:rsid w:val="008609CB"/>
    <w:rsid w:val="008650F6"/>
    <w:rsid w:val="008721A9"/>
    <w:rsid w:val="008A0F53"/>
    <w:rsid w:val="008F1B82"/>
    <w:rsid w:val="009223E8"/>
    <w:rsid w:val="00922D11"/>
    <w:rsid w:val="009243E7"/>
    <w:rsid w:val="00941F71"/>
    <w:rsid w:val="009928B1"/>
    <w:rsid w:val="00993231"/>
    <w:rsid w:val="009956D4"/>
    <w:rsid w:val="009A0419"/>
    <w:rsid w:val="009B0AAD"/>
    <w:rsid w:val="009C25A7"/>
    <w:rsid w:val="009D4F70"/>
    <w:rsid w:val="009F017F"/>
    <w:rsid w:val="00A02CB3"/>
    <w:rsid w:val="00A03217"/>
    <w:rsid w:val="00A05C54"/>
    <w:rsid w:val="00A12BD3"/>
    <w:rsid w:val="00A13A4A"/>
    <w:rsid w:val="00A13E45"/>
    <w:rsid w:val="00A234AB"/>
    <w:rsid w:val="00A51544"/>
    <w:rsid w:val="00A64638"/>
    <w:rsid w:val="00A66176"/>
    <w:rsid w:val="00A964C5"/>
    <w:rsid w:val="00AB1E80"/>
    <w:rsid w:val="00AB6826"/>
    <w:rsid w:val="00AC0D93"/>
    <w:rsid w:val="00AC28F3"/>
    <w:rsid w:val="00AC39DE"/>
    <w:rsid w:val="00AD267F"/>
    <w:rsid w:val="00AE6A22"/>
    <w:rsid w:val="00B135BE"/>
    <w:rsid w:val="00B34CE2"/>
    <w:rsid w:val="00B373A0"/>
    <w:rsid w:val="00B44AF6"/>
    <w:rsid w:val="00B612BD"/>
    <w:rsid w:val="00B62A14"/>
    <w:rsid w:val="00B725B7"/>
    <w:rsid w:val="00B7779B"/>
    <w:rsid w:val="00B93A87"/>
    <w:rsid w:val="00BD5B9E"/>
    <w:rsid w:val="00BD6AD2"/>
    <w:rsid w:val="00BE2FFE"/>
    <w:rsid w:val="00BE7D6D"/>
    <w:rsid w:val="00BF27EA"/>
    <w:rsid w:val="00BF6BD6"/>
    <w:rsid w:val="00C005FC"/>
    <w:rsid w:val="00C0426A"/>
    <w:rsid w:val="00C128F7"/>
    <w:rsid w:val="00C16C84"/>
    <w:rsid w:val="00C20D7B"/>
    <w:rsid w:val="00C23744"/>
    <w:rsid w:val="00C45129"/>
    <w:rsid w:val="00C46E79"/>
    <w:rsid w:val="00C57E3F"/>
    <w:rsid w:val="00C7068D"/>
    <w:rsid w:val="00C8050A"/>
    <w:rsid w:val="00C85722"/>
    <w:rsid w:val="00C8748B"/>
    <w:rsid w:val="00C913BC"/>
    <w:rsid w:val="00C91DD2"/>
    <w:rsid w:val="00C920FC"/>
    <w:rsid w:val="00CA0B73"/>
    <w:rsid w:val="00CB1DAA"/>
    <w:rsid w:val="00CD79DD"/>
    <w:rsid w:val="00D11130"/>
    <w:rsid w:val="00D22750"/>
    <w:rsid w:val="00D55595"/>
    <w:rsid w:val="00D711B3"/>
    <w:rsid w:val="00DB00A4"/>
    <w:rsid w:val="00DB346D"/>
    <w:rsid w:val="00DB690C"/>
    <w:rsid w:val="00DB71B9"/>
    <w:rsid w:val="00E022BB"/>
    <w:rsid w:val="00E82332"/>
    <w:rsid w:val="00E956A5"/>
    <w:rsid w:val="00EA3A97"/>
    <w:rsid w:val="00EB526F"/>
    <w:rsid w:val="00ED33F8"/>
    <w:rsid w:val="00ED642C"/>
    <w:rsid w:val="00EE6E21"/>
    <w:rsid w:val="00F01540"/>
    <w:rsid w:val="00F01852"/>
    <w:rsid w:val="00F07850"/>
    <w:rsid w:val="00F2026B"/>
    <w:rsid w:val="00F35230"/>
    <w:rsid w:val="00F5506D"/>
    <w:rsid w:val="00F7131D"/>
    <w:rsid w:val="00F722EE"/>
    <w:rsid w:val="00F74F22"/>
    <w:rsid w:val="00FB4147"/>
    <w:rsid w:val="00FD012B"/>
    <w:rsid w:val="00FF0DC6"/>
    <w:rsid w:val="00FF1577"/>
    <w:rsid w:val="00FF1F87"/>
    <w:rsid w:val="00FF58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22D60419"/>
  <w15:docId w15:val="{77A1BA27-EB85-449D-9D84-6F5A14D0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B1"/>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Normal"/>
    <w:next w:val="BodyText"/>
    <w:rsid w:val="00363ED1"/>
    <w:pPr>
      <w:keepNext/>
      <w:spacing w:before="240" w:after="120"/>
    </w:pPr>
    <w:rPr>
      <w:rFonts w:ascii="Arial" w:hAnsi="Arial" w:cs="Tahoma"/>
      <w:sz w:val="28"/>
      <w:szCs w:val="28"/>
    </w:rPr>
  </w:style>
  <w:style w:type="paragraph" w:styleId="BodyText">
    <w:name w:val="Body Text"/>
    <w:basedOn w:val="Normal"/>
    <w:rsid w:val="00363ED1"/>
    <w:pPr>
      <w:spacing w:after="120"/>
    </w:pPr>
  </w:style>
  <w:style w:type="paragraph" w:styleId="List">
    <w:name w:val="List"/>
    <w:basedOn w:val="BodyText"/>
    <w:rsid w:val="00363ED1"/>
    <w:rPr>
      <w:rFonts w:cs="Tahoma"/>
    </w:rPr>
  </w:style>
  <w:style w:type="paragraph" w:styleId="Caption">
    <w:name w:val="caption"/>
    <w:basedOn w:val="Normal"/>
    <w:qFormat/>
    <w:rsid w:val="00363ED1"/>
    <w:pPr>
      <w:suppressLineNumbers/>
      <w:spacing w:before="120" w:after="120"/>
    </w:pPr>
    <w:rPr>
      <w:rFonts w:cs="Tahoma"/>
      <w:i/>
      <w:iCs/>
    </w:rPr>
  </w:style>
  <w:style w:type="paragraph" w:customStyle="1" w:styleId="Index">
    <w:name w:val="Index"/>
    <w:basedOn w:val="Normal"/>
    <w:rsid w:val="00363ED1"/>
    <w:pPr>
      <w:suppressLineNumbers/>
    </w:pPr>
    <w:rPr>
      <w:rFonts w:cs="Tahoma"/>
    </w:rPr>
  </w:style>
  <w:style w:type="paragraph" w:styleId="Header">
    <w:name w:val="header"/>
    <w:basedOn w:val="Normal"/>
    <w:link w:val="HeaderChar"/>
    <w:rsid w:val="00363ED1"/>
    <w:pPr>
      <w:suppressLineNumbers/>
      <w:tabs>
        <w:tab w:val="center" w:pos="4822"/>
        <w:tab w:val="right" w:pos="9645"/>
      </w:tabs>
    </w:pPr>
  </w:style>
  <w:style w:type="paragraph" w:customStyle="1" w:styleId="TableContents">
    <w:name w:val="Table Contents"/>
    <w:basedOn w:val="Normal"/>
    <w:rsid w:val="00363ED1"/>
    <w:pPr>
      <w:suppressLineNumbers/>
    </w:pPr>
  </w:style>
  <w:style w:type="paragraph" w:customStyle="1" w:styleId="TableHeading">
    <w:name w:val="Table Heading"/>
    <w:basedOn w:val="TableContents"/>
    <w:rsid w:val="00363ED1"/>
    <w:pPr>
      <w:jc w:val="center"/>
    </w:pPr>
    <w:rPr>
      <w:b/>
      <w:bCs/>
    </w:rPr>
  </w:style>
  <w:style w:type="paragraph" w:styleId="Footer">
    <w:name w:val="footer"/>
    <w:basedOn w:val="Normal"/>
    <w:link w:val="FooterChar"/>
    <w:uiPriority w:val="99"/>
    <w:rsid w:val="00363ED1"/>
    <w:pPr>
      <w:suppressLineNumbers/>
      <w:tabs>
        <w:tab w:val="center" w:pos="4819"/>
        <w:tab w:val="right" w:pos="9638"/>
      </w:tabs>
    </w:pPr>
  </w:style>
  <w:style w:type="character" w:customStyle="1" w:styleId="HeaderChar">
    <w:name w:val="Header Char"/>
    <w:basedOn w:val="DefaultParagraphFont"/>
    <w:link w:val="Header"/>
    <w:rsid w:val="00B44AF6"/>
    <w:rPr>
      <w:rFonts w:eastAsia="Arial"/>
      <w:kern w:val="1"/>
      <w:sz w:val="24"/>
      <w:szCs w:val="24"/>
    </w:rPr>
  </w:style>
  <w:style w:type="character" w:customStyle="1" w:styleId="FooterChar">
    <w:name w:val="Footer Char"/>
    <w:basedOn w:val="DefaultParagraphFont"/>
    <w:link w:val="Footer"/>
    <w:uiPriority w:val="99"/>
    <w:rsid w:val="00B44AF6"/>
    <w:rPr>
      <w:rFonts w:eastAsia="Arial"/>
      <w:kern w:val="1"/>
      <w:sz w:val="24"/>
      <w:szCs w:val="24"/>
    </w:rPr>
  </w:style>
  <w:style w:type="paragraph" w:styleId="BalloonText">
    <w:name w:val="Balloon Text"/>
    <w:basedOn w:val="Normal"/>
    <w:link w:val="BalloonTextChar"/>
    <w:uiPriority w:val="99"/>
    <w:semiHidden/>
    <w:unhideWhenUsed/>
    <w:rsid w:val="00865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0F6"/>
    <w:rPr>
      <w:rFonts w:ascii="Segoe UI" w:eastAsia="Arial" w:hAnsi="Segoe UI" w:cs="Segoe UI"/>
      <w:kern w:val="1"/>
      <w:sz w:val="18"/>
      <w:szCs w:val="18"/>
    </w:rPr>
  </w:style>
  <w:style w:type="paragraph" w:styleId="ListParagraph">
    <w:name w:val="List Paragraph"/>
    <w:basedOn w:val="Normal"/>
    <w:uiPriority w:val="34"/>
    <w:qFormat/>
    <w:rsid w:val="00111140"/>
    <w:pPr>
      <w:ind w:left="720"/>
      <w:contextualSpacing/>
    </w:pPr>
  </w:style>
  <w:style w:type="character" w:styleId="Hyperlink">
    <w:name w:val="Hyperlink"/>
    <w:basedOn w:val="DefaultParagraphFont"/>
    <w:uiPriority w:val="99"/>
    <w:unhideWhenUsed/>
    <w:rsid w:val="003A3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298">
      <w:bodyDiv w:val="1"/>
      <w:marLeft w:val="0"/>
      <w:marRight w:val="0"/>
      <w:marTop w:val="0"/>
      <w:marBottom w:val="0"/>
      <w:divBdr>
        <w:top w:val="none" w:sz="0" w:space="0" w:color="auto"/>
        <w:left w:val="none" w:sz="0" w:space="0" w:color="auto"/>
        <w:bottom w:val="none" w:sz="0" w:space="0" w:color="auto"/>
        <w:right w:val="none" w:sz="0" w:space="0" w:color="auto"/>
      </w:divBdr>
    </w:div>
    <w:div w:id="540360061">
      <w:bodyDiv w:val="1"/>
      <w:marLeft w:val="0"/>
      <w:marRight w:val="0"/>
      <w:marTop w:val="0"/>
      <w:marBottom w:val="0"/>
      <w:divBdr>
        <w:top w:val="none" w:sz="0" w:space="0" w:color="auto"/>
        <w:left w:val="none" w:sz="0" w:space="0" w:color="auto"/>
        <w:bottom w:val="none" w:sz="0" w:space="0" w:color="auto"/>
        <w:right w:val="none" w:sz="0" w:space="0" w:color="auto"/>
      </w:divBdr>
    </w:div>
    <w:div w:id="664407083">
      <w:bodyDiv w:val="1"/>
      <w:marLeft w:val="0"/>
      <w:marRight w:val="0"/>
      <w:marTop w:val="0"/>
      <w:marBottom w:val="0"/>
      <w:divBdr>
        <w:top w:val="none" w:sz="0" w:space="0" w:color="auto"/>
        <w:left w:val="none" w:sz="0" w:space="0" w:color="auto"/>
        <w:bottom w:val="none" w:sz="0" w:space="0" w:color="auto"/>
        <w:right w:val="none" w:sz="0" w:space="0" w:color="auto"/>
      </w:divBdr>
    </w:div>
    <w:div w:id="842159862">
      <w:bodyDiv w:val="1"/>
      <w:marLeft w:val="0"/>
      <w:marRight w:val="0"/>
      <w:marTop w:val="0"/>
      <w:marBottom w:val="0"/>
      <w:divBdr>
        <w:top w:val="none" w:sz="0" w:space="0" w:color="auto"/>
        <w:left w:val="none" w:sz="0" w:space="0" w:color="auto"/>
        <w:bottom w:val="none" w:sz="0" w:space="0" w:color="auto"/>
        <w:right w:val="none" w:sz="0" w:space="0" w:color="auto"/>
      </w:divBdr>
    </w:div>
    <w:div w:id="1050422797">
      <w:bodyDiv w:val="1"/>
      <w:marLeft w:val="0"/>
      <w:marRight w:val="0"/>
      <w:marTop w:val="0"/>
      <w:marBottom w:val="0"/>
      <w:divBdr>
        <w:top w:val="none" w:sz="0" w:space="0" w:color="auto"/>
        <w:left w:val="none" w:sz="0" w:space="0" w:color="auto"/>
        <w:bottom w:val="none" w:sz="0" w:space="0" w:color="auto"/>
        <w:right w:val="none" w:sz="0" w:space="0" w:color="auto"/>
      </w:divBdr>
    </w:div>
    <w:div w:id="1335187847">
      <w:bodyDiv w:val="1"/>
      <w:marLeft w:val="0"/>
      <w:marRight w:val="0"/>
      <w:marTop w:val="0"/>
      <w:marBottom w:val="0"/>
      <w:divBdr>
        <w:top w:val="none" w:sz="0" w:space="0" w:color="auto"/>
        <w:left w:val="none" w:sz="0" w:space="0" w:color="auto"/>
        <w:bottom w:val="none" w:sz="0" w:space="0" w:color="auto"/>
        <w:right w:val="none" w:sz="0" w:space="0" w:color="auto"/>
      </w:divBdr>
    </w:div>
    <w:div w:id="1384796620">
      <w:bodyDiv w:val="1"/>
      <w:marLeft w:val="0"/>
      <w:marRight w:val="0"/>
      <w:marTop w:val="0"/>
      <w:marBottom w:val="0"/>
      <w:divBdr>
        <w:top w:val="none" w:sz="0" w:space="0" w:color="auto"/>
        <w:left w:val="none" w:sz="0" w:space="0" w:color="auto"/>
        <w:bottom w:val="none" w:sz="0" w:space="0" w:color="auto"/>
        <w:right w:val="none" w:sz="0" w:space="0" w:color="auto"/>
      </w:divBdr>
    </w:div>
    <w:div w:id="1403214854">
      <w:bodyDiv w:val="1"/>
      <w:marLeft w:val="0"/>
      <w:marRight w:val="0"/>
      <w:marTop w:val="0"/>
      <w:marBottom w:val="0"/>
      <w:divBdr>
        <w:top w:val="none" w:sz="0" w:space="0" w:color="auto"/>
        <w:left w:val="none" w:sz="0" w:space="0" w:color="auto"/>
        <w:bottom w:val="none" w:sz="0" w:space="0" w:color="auto"/>
        <w:right w:val="none" w:sz="0" w:space="0" w:color="auto"/>
      </w:divBdr>
    </w:div>
    <w:div w:id="1441529879">
      <w:bodyDiv w:val="1"/>
      <w:marLeft w:val="0"/>
      <w:marRight w:val="0"/>
      <w:marTop w:val="0"/>
      <w:marBottom w:val="0"/>
      <w:divBdr>
        <w:top w:val="none" w:sz="0" w:space="0" w:color="auto"/>
        <w:left w:val="none" w:sz="0" w:space="0" w:color="auto"/>
        <w:bottom w:val="none" w:sz="0" w:space="0" w:color="auto"/>
        <w:right w:val="none" w:sz="0" w:space="0" w:color="auto"/>
      </w:divBdr>
    </w:div>
    <w:div w:id="1477989352">
      <w:bodyDiv w:val="1"/>
      <w:marLeft w:val="0"/>
      <w:marRight w:val="0"/>
      <w:marTop w:val="0"/>
      <w:marBottom w:val="0"/>
      <w:divBdr>
        <w:top w:val="none" w:sz="0" w:space="0" w:color="auto"/>
        <w:left w:val="none" w:sz="0" w:space="0" w:color="auto"/>
        <w:bottom w:val="none" w:sz="0" w:space="0" w:color="auto"/>
        <w:right w:val="none" w:sz="0" w:space="0" w:color="auto"/>
      </w:divBdr>
    </w:div>
    <w:div w:id="1590772612">
      <w:bodyDiv w:val="1"/>
      <w:marLeft w:val="0"/>
      <w:marRight w:val="0"/>
      <w:marTop w:val="0"/>
      <w:marBottom w:val="0"/>
      <w:divBdr>
        <w:top w:val="none" w:sz="0" w:space="0" w:color="auto"/>
        <w:left w:val="none" w:sz="0" w:space="0" w:color="auto"/>
        <w:bottom w:val="none" w:sz="0" w:space="0" w:color="auto"/>
        <w:right w:val="none" w:sz="0" w:space="0" w:color="auto"/>
      </w:divBdr>
    </w:div>
    <w:div w:id="1612472651">
      <w:bodyDiv w:val="1"/>
      <w:marLeft w:val="0"/>
      <w:marRight w:val="0"/>
      <w:marTop w:val="0"/>
      <w:marBottom w:val="0"/>
      <w:divBdr>
        <w:top w:val="none" w:sz="0" w:space="0" w:color="auto"/>
        <w:left w:val="none" w:sz="0" w:space="0" w:color="auto"/>
        <w:bottom w:val="none" w:sz="0" w:space="0" w:color="auto"/>
        <w:right w:val="none" w:sz="0" w:space="0" w:color="auto"/>
      </w:divBdr>
    </w:div>
    <w:div w:id="1684749340">
      <w:bodyDiv w:val="1"/>
      <w:marLeft w:val="0"/>
      <w:marRight w:val="0"/>
      <w:marTop w:val="0"/>
      <w:marBottom w:val="0"/>
      <w:divBdr>
        <w:top w:val="none" w:sz="0" w:space="0" w:color="auto"/>
        <w:left w:val="none" w:sz="0" w:space="0" w:color="auto"/>
        <w:bottom w:val="none" w:sz="0" w:space="0" w:color="auto"/>
        <w:right w:val="none" w:sz="0" w:space="0" w:color="auto"/>
      </w:divBdr>
    </w:div>
    <w:div w:id="1698700899">
      <w:bodyDiv w:val="1"/>
      <w:marLeft w:val="0"/>
      <w:marRight w:val="0"/>
      <w:marTop w:val="0"/>
      <w:marBottom w:val="0"/>
      <w:divBdr>
        <w:top w:val="none" w:sz="0" w:space="0" w:color="auto"/>
        <w:left w:val="none" w:sz="0" w:space="0" w:color="auto"/>
        <w:bottom w:val="none" w:sz="0" w:space="0" w:color="auto"/>
        <w:right w:val="none" w:sz="0" w:space="0" w:color="auto"/>
      </w:divBdr>
    </w:div>
    <w:div w:id="1738480611">
      <w:bodyDiv w:val="1"/>
      <w:marLeft w:val="0"/>
      <w:marRight w:val="0"/>
      <w:marTop w:val="0"/>
      <w:marBottom w:val="0"/>
      <w:divBdr>
        <w:top w:val="none" w:sz="0" w:space="0" w:color="auto"/>
        <w:left w:val="none" w:sz="0" w:space="0" w:color="auto"/>
        <w:bottom w:val="none" w:sz="0" w:space="0" w:color="auto"/>
        <w:right w:val="none" w:sz="0" w:space="0" w:color="auto"/>
      </w:divBdr>
    </w:div>
    <w:div w:id="1768186416">
      <w:bodyDiv w:val="1"/>
      <w:marLeft w:val="0"/>
      <w:marRight w:val="0"/>
      <w:marTop w:val="0"/>
      <w:marBottom w:val="0"/>
      <w:divBdr>
        <w:top w:val="none" w:sz="0" w:space="0" w:color="auto"/>
        <w:left w:val="none" w:sz="0" w:space="0" w:color="auto"/>
        <w:bottom w:val="none" w:sz="0" w:space="0" w:color="auto"/>
        <w:right w:val="none" w:sz="0" w:space="0" w:color="auto"/>
      </w:divBdr>
    </w:div>
    <w:div w:id="1831560127">
      <w:bodyDiv w:val="1"/>
      <w:marLeft w:val="0"/>
      <w:marRight w:val="0"/>
      <w:marTop w:val="0"/>
      <w:marBottom w:val="0"/>
      <w:divBdr>
        <w:top w:val="none" w:sz="0" w:space="0" w:color="auto"/>
        <w:left w:val="none" w:sz="0" w:space="0" w:color="auto"/>
        <w:bottom w:val="none" w:sz="0" w:space="0" w:color="auto"/>
        <w:right w:val="none" w:sz="0" w:space="0" w:color="auto"/>
      </w:divBdr>
    </w:div>
    <w:div w:id="1891114738">
      <w:bodyDiv w:val="1"/>
      <w:marLeft w:val="0"/>
      <w:marRight w:val="0"/>
      <w:marTop w:val="0"/>
      <w:marBottom w:val="0"/>
      <w:divBdr>
        <w:top w:val="none" w:sz="0" w:space="0" w:color="auto"/>
        <w:left w:val="none" w:sz="0" w:space="0" w:color="auto"/>
        <w:bottom w:val="none" w:sz="0" w:space="0" w:color="auto"/>
        <w:right w:val="none" w:sz="0" w:space="0" w:color="auto"/>
      </w:divBdr>
    </w:div>
    <w:div w:id="1930387675">
      <w:bodyDiv w:val="1"/>
      <w:marLeft w:val="0"/>
      <w:marRight w:val="0"/>
      <w:marTop w:val="0"/>
      <w:marBottom w:val="0"/>
      <w:divBdr>
        <w:top w:val="none" w:sz="0" w:space="0" w:color="auto"/>
        <w:left w:val="none" w:sz="0" w:space="0" w:color="auto"/>
        <w:bottom w:val="none" w:sz="0" w:space="0" w:color="auto"/>
        <w:right w:val="none" w:sz="0" w:space="0" w:color="auto"/>
      </w:divBdr>
    </w:div>
    <w:div w:id="1941721706">
      <w:bodyDiv w:val="1"/>
      <w:marLeft w:val="0"/>
      <w:marRight w:val="0"/>
      <w:marTop w:val="0"/>
      <w:marBottom w:val="0"/>
      <w:divBdr>
        <w:top w:val="none" w:sz="0" w:space="0" w:color="auto"/>
        <w:left w:val="none" w:sz="0" w:space="0" w:color="auto"/>
        <w:bottom w:val="none" w:sz="0" w:space="0" w:color="auto"/>
        <w:right w:val="none" w:sz="0" w:space="0" w:color="auto"/>
      </w:divBdr>
    </w:div>
    <w:div w:id="1989358563">
      <w:bodyDiv w:val="1"/>
      <w:marLeft w:val="0"/>
      <w:marRight w:val="0"/>
      <w:marTop w:val="0"/>
      <w:marBottom w:val="0"/>
      <w:divBdr>
        <w:top w:val="none" w:sz="0" w:space="0" w:color="auto"/>
        <w:left w:val="none" w:sz="0" w:space="0" w:color="auto"/>
        <w:bottom w:val="none" w:sz="0" w:space="0" w:color="auto"/>
        <w:right w:val="none" w:sz="0" w:space="0" w:color="auto"/>
      </w:divBdr>
    </w:div>
    <w:div w:id="2045322404">
      <w:bodyDiv w:val="1"/>
      <w:marLeft w:val="0"/>
      <w:marRight w:val="0"/>
      <w:marTop w:val="0"/>
      <w:marBottom w:val="0"/>
      <w:divBdr>
        <w:top w:val="none" w:sz="0" w:space="0" w:color="auto"/>
        <w:left w:val="none" w:sz="0" w:space="0" w:color="auto"/>
        <w:bottom w:val="none" w:sz="0" w:space="0" w:color="auto"/>
        <w:right w:val="none" w:sz="0" w:space="0" w:color="auto"/>
      </w:divBdr>
    </w:div>
    <w:div w:id="21164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p.ventspil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i\Gundars\2017\Veidlapas_2017\Domes%20_Lemuma_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 _Lemuma_projekts.dot</Template>
  <TotalTime>0</TotalTime>
  <Pages>5</Pages>
  <Words>6860</Words>
  <Characters>3911</Characters>
  <Application>Microsoft Office Word</Application>
  <DocSecurity>4</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Kristians Jacevics</cp:lastModifiedBy>
  <cp:revision>2</cp:revision>
  <cp:lastPrinted>2020-04-02T14:15:00Z</cp:lastPrinted>
  <dcterms:created xsi:type="dcterms:W3CDTF">2023-05-31T06:06:00Z</dcterms:created>
  <dcterms:modified xsi:type="dcterms:W3CDTF">2023-05-31T06:06:00Z</dcterms:modified>
</cp:coreProperties>
</file>