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07" w:rsidRPr="00194107" w:rsidRDefault="00194107" w:rsidP="00B46B01">
      <w:pPr>
        <w:ind w:right="-290"/>
        <w:jc w:val="right"/>
        <w:rPr>
          <w:rFonts w:eastAsia="Calibri"/>
          <w:sz w:val="16"/>
          <w:szCs w:val="16"/>
        </w:rPr>
      </w:pPr>
      <w:bookmarkStart w:id="0" w:name="_GoBack"/>
      <w:bookmarkEnd w:id="0"/>
      <w:r>
        <w:rPr>
          <w:rFonts w:eastAsia="Calibri"/>
          <w:sz w:val="16"/>
          <w:szCs w:val="16"/>
        </w:rPr>
        <w:t xml:space="preserve">Pielikums </w:t>
      </w:r>
    </w:p>
    <w:p w:rsidR="00AE5934" w:rsidRDefault="00AE5934" w:rsidP="00B46B01">
      <w:pPr>
        <w:ind w:right="-290"/>
        <w:jc w:val="right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Ventspils pilsētas domes__.10.2015.saistošajiem noteikumiem Nr.__, prot.Nr.__, __§</w:t>
      </w:r>
    </w:p>
    <w:p w:rsidR="00AE5934" w:rsidRDefault="00AE5934" w:rsidP="00B46B01">
      <w:pPr>
        <w:spacing w:line="276" w:lineRule="auto"/>
        <w:ind w:right="-290"/>
        <w:jc w:val="right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“</w:t>
      </w:r>
      <w:r w:rsidRPr="00AE5934">
        <w:rPr>
          <w:rFonts w:eastAsia="Calibri"/>
          <w:b/>
          <w:sz w:val="16"/>
          <w:szCs w:val="16"/>
        </w:rPr>
        <w:t xml:space="preserve">Par kārtību, kādā reģistrējami iesniegumi par bērna uzņemšanu 1. klasē </w:t>
      </w:r>
    </w:p>
    <w:p w:rsidR="00AE5934" w:rsidRPr="00AE5934" w:rsidRDefault="00AE5934" w:rsidP="00B46B01">
      <w:pPr>
        <w:spacing w:line="276" w:lineRule="auto"/>
        <w:ind w:right="-290"/>
        <w:jc w:val="right"/>
        <w:rPr>
          <w:rFonts w:eastAsia="Calibri"/>
          <w:b/>
          <w:sz w:val="16"/>
          <w:szCs w:val="16"/>
        </w:rPr>
      </w:pPr>
      <w:r w:rsidRPr="00AE5934">
        <w:rPr>
          <w:rFonts w:eastAsia="Calibri"/>
          <w:b/>
          <w:sz w:val="16"/>
          <w:szCs w:val="16"/>
        </w:rPr>
        <w:t>Ventspils pilsētas pašvaldības izglītības iestādēs</w:t>
      </w:r>
      <w:r>
        <w:rPr>
          <w:rFonts w:eastAsia="Calibri"/>
          <w:b/>
          <w:sz w:val="16"/>
          <w:szCs w:val="16"/>
        </w:rPr>
        <w:t>”</w:t>
      </w:r>
    </w:p>
    <w:p w:rsidR="00194107" w:rsidRPr="00194107" w:rsidRDefault="00194107" w:rsidP="00B46B01">
      <w:pPr>
        <w:ind w:right="-290"/>
        <w:jc w:val="right"/>
        <w:rPr>
          <w:rFonts w:eastAsia="Calibri"/>
          <w:sz w:val="16"/>
          <w:szCs w:val="16"/>
        </w:rPr>
      </w:pP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right"/>
        <w:textAlignment w:val="baseline"/>
        <w:rPr>
          <w:sz w:val="22"/>
          <w:szCs w:val="22"/>
          <w:lang w:eastAsia="lv-LV"/>
        </w:rPr>
      </w:pPr>
      <w:r>
        <w:rPr>
          <w:lang w:eastAsia="lv-LV"/>
        </w:rPr>
        <w:t>________________________________________________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right"/>
        <w:textAlignment w:val="baseline"/>
        <w:rPr>
          <w:lang w:eastAsia="lv-LV"/>
        </w:rPr>
      </w:pPr>
      <w:r>
        <w:rPr>
          <w:lang w:eastAsia="lv-LV"/>
        </w:rPr>
        <w:t xml:space="preserve">                                                                                              (izglītības iestādes nosaukums)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right"/>
        <w:textAlignment w:val="baseline"/>
        <w:rPr>
          <w:b/>
          <w:lang w:eastAsia="lv-LV"/>
        </w:rPr>
      </w:pPr>
      <w:r>
        <w:rPr>
          <w:b/>
          <w:lang w:eastAsia="lv-LV"/>
        </w:rPr>
        <w:t>Direktoram/rei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right"/>
        <w:textAlignment w:val="baseline"/>
        <w:rPr>
          <w:lang w:eastAsia="lv-LV"/>
        </w:rPr>
      </w:pPr>
      <w:r>
        <w:rPr>
          <w:lang w:eastAsia="lv-LV"/>
        </w:rPr>
        <w:t>________________________________________________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right"/>
        <w:textAlignment w:val="baseline"/>
        <w:rPr>
          <w:lang w:eastAsia="lv-LV"/>
        </w:rPr>
      </w:pP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right"/>
        <w:textAlignment w:val="baseline"/>
        <w:rPr>
          <w:lang w:eastAsia="lv-LV"/>
        </w:rPr>
      </w:pPr>
      <w:r>
        <w:rPr>
          <w:lang w:eastAsia="lv-LV"/>
        </w:rPr>
        <w:t>________________________________________________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right"/>
        <w:textAlignment w:val="baseline"/>
        <w:rPr>
          <w:lang w:eastAsia="lv-LV"/>
        </w:rPr>
      </w:pPr>
      <w:r>
        <w:rPr>
          <w:lang w:eastAsia="lv-LV"/>
        </w:rPr>
        <w:t>(iesniedzēja vārds, uzvārds, tālruņa Nr., e-pasta adrese)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center"/>
        <w:textAlignment w:val="baseline"/>
        <w:rPr>
          <w:b/>
          <w:lang w:eastAsia="lv-LV"/>
        </w:rPr>
      </w:pPr>
      <w:r>
        <w:rPr>
          <w:b/>
          <w:lang w:eastAsia="lv-LV"/>
        </w:rPr>
        <w:t>IESNIEGUMS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center"/>
        <w:textAlignment w:val="baseline"/>
        <w:rPr>
          <w:b/>
          <w:lang w:eastAsia="lv-LV"/>
        </w:rPr>
      </w:pPr>
    </w:p>
    <w:p w:rsidR="00B46B01" w:rsidRDefault="00B46B01" w:rsidP="00B46B01">
      <w:pPr>
        <w:ind w:right="-290"/>
        <w:jc w:val="both"/>
        <w:rPr>
          <w:rFonts w:eastAsia="Calibri"/>
        </w:rPr>
      </w:pPr>
      <w:r>
        <w:t>Lūdzu reģistrēt          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 </w:t>
      </w:r>
    </w:p>
    <w:p w:rsidR="00B46B01" w:rsidRDefault="00B46B01" w:rsidP="00B46B01">
      <w:pPr>
        <w:ind w:right="-290"/>
        <w:jc w:val="both"/>
      </w:pPr>
      <w:r>
        <w:t xml:space="preserve">                                            </w:t>
      </w:r>
      <w:r>
        <w:rPr>
          <w:lang w:eastAsia="lv-LV"/>
        </w:rPr>
        <w:t xml:space="preserve"> (vārds, uzvārds, personas kods)</w:t>
      </w:r>
    </w:p>
    <w:p w:rsidR="00B46B01" w:rsidRDefault="00B46B01" w:rsidP="00B46B01">
      <w:pPr>
        <w:ind w:right="-290"/>
        <w:jc w:val="both"/>
      </w:pPr>
      <w:r>
        <w:t>1. klases pretendentu sarakstā.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textAlignment w:val="baseline"/>
        <w:rPr>
          <w:lang w:eastAsia="lv-LV"/>
        </w:rPr>
      </w:pPr>
      <w:r>
        <w:rPr>
          <w:lang w:eastAsia="lv-LV"/>
        </w:rPr>
        <w:t xml:space="preserve">bērna deklarētā dzīvesvieta: 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textAlignment w:val="baseline"/>
        <w:rPr>
          <w:lang w:eastAsia="lv-LV"/>
        </w:rPr>
      </w:pPr>
      <w:r>
        <w:rPr>
          <w:lang w:eastAsia="lv-LV"/>
        </w:rPr>
        <w:t xml:space="preserve">                                          ____________________________________________________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textAlignment w:val="baseline"/>
        <w:rPr>
          <w:lang w:eastAsia="lv-LV"/>
        </w:rPr>
      </w:pPr>
      <w:r>
        <w:rPr>
          <w:lang w:eastAsia="lv-LV"/>
        </w:rPr>
        <w:t xml:space="preserve">                                                       (adrese, pasta indekss)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textAlignment w:val="baseline"/>
        <w:rPr>
          <w:lang w:eastAsia="lv-LV"/>
        </w:rPr>
      </w:pPr>
      <w:r>
        <w:rPr>
          <w:lang w:eastAsia="lv-LV"/>
        </w:rPr>
        <w:t xml:space="preserve">bērna faktiskā dzīvesvieta: 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textAlignment w:val="baseline"/>
        <w:rPr>
          <w:lang w:eastAsia="lv-LV"/>
        </w:rPr>
      </w:pPr>
      <w:r>
        <w:rPr>
          <w:lang w:eastAsia="lv-LV"/>
        </w:rPr>
        <w:t xml:space="preserve">                                         _____________________________________________________                                                                                         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  <w:r>
        <w:rPr>
          <w:lang w:eastAsia="lv-LV"/>
        </w:rPr>
        <w:t xml:space="preserve">                                                        (adrese, pasta indekss)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</w:p>
    <w:p w:rsidR="00B46B01" w:rsidRDefault="00B46B01" w:rsidP="00B46B01">
      <w:pPr>
        <w:overflowPunct w:val="0"/>
        <w:autoSpaceDE w:val="0"/>
        <w:autoSpaceDN w:val="0"/>
        <w:adjustRightInd w:val="0"/>
        <w:ind w:right="-290" w:firstLine="720"/>
        <w:jc w:val="both"/>
        <w:textAlignment w:val="baseline"/>
        <w:rPr>
          <w:lang w:eastAsia="lv-LV"/>
        </w:rPr>
      </w:pPr>
      <w:r>
        <w:rPr>
          <w:lang w:eastAsia="lv-LV"/>
        </w:rPr>
        <w:t xml:space="preserve">Izglītības iestādē, kurā </w:t>
      </w:r>
      <w:r>
        <w:t>bērnu piesaka uzņemšanai 1. klasē,</w:t>
      </w:r>
      <w:r>
        <w:rPr>
          <w:lang w:eastAsia="lv-LV"/>
        </w:rPr>
        <w:t xml:space="preserve"> mācās bērna brālis, māsa vai</w:t>
      </w:r>
      <w:r>
        <w:t>, ja bērnam nodibināta aizbildnība - aizbildņa bērns</w:t>
      </w:r>
      <w:r>
        <w:rPr>
          <w:lang w:eastAsia="lv-LV"/>
        </w:rPr>
        <w:t xml:space="preserve">: 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 w:firstLine="720"/>
        <w:jc w:val="both"/>
        <w:textAlignment w:val="baseline"/>
        <w:rPr>
          <w:lang w:eastAsia="lv-LV"/>
        </w:rPr>
      </w:pP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  <w:r>
        <w:rPr>
          <w:lang w:eastAsia="lv-LV"/>
        </w:rPr>
        <w:t xml:space="preserve">                            ____________________________________________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  <w:r>
        <w:rPr>
          <w:lang w:eastAsia="lv-LV"/>
        </w:rPr>
        <w:t xml:space="preserve">                                   (vārds, uzvārds, izglītības iestāde, klase)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textAlignment w:val="baseline"/>
        <w:rPr>
          <w:lang w:eastAsia="lv-LV"/>
        </w:rPr>
      </w:pPr>
      <w:r>
        <w:rPr>
          <w:lang w:eastAsia="lv-LV"/>
        </w:rPr>
        <w:t xml:space="preserve">Likumiskais pārstāvis strādā* izglītības iestādē, kurā bērnu piesaka uzņemšanai 1. klasē: 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textAlignment w:val="baseline"/>
        <w:rPr>
          <w:lang w:eastAsia="lv-LV"/>
        </w:rPr>
      </w:pP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textAlignment w:val="baseline"/>
        <w:rPr>
          <w:lang w:eastAsia="lv-LV"/>
        </w:rPr>
      </w:pPr>
      <w:r>
        <w:rPr>
          <w:lang w:eastAsia="lv-LV"/>
        </w:rPr>
        <w:t xml:space="preserve">                             ___________________________________________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textAlignment w:val="baseline"/>
        <w:rPr>
          <w:lang w:eastAsia="lv-LV"/>
        </w:rPr>
      </w:pPr>
      <w:r>
        <w:rPr>
          <w:lang w:eastAsia="lv-LV"/>
        </w:rPr>
        <w:t xml:space="preserve">                                    (vārds, uzvārds, izglītības iestāde, amats)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  <w:r>
        <w:rPr>
          <w:lang w:eastAsia="lv-LV"/>
        </w:rPr>
        <w:t>Bērna likumiskais pārstāvis: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  <w:r>
        <w:rPr>
          <w:lang w:eastAsia="lv-LV"/>
        </w:rPr>
        <w:t>___________________________________________________________________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  <w:r>
        <w:rPr>
          <w:lang w:eastAsia="lv-LV"/>
        </w:rPr>
        <w:t xml:space="preserve">                         (vārds, uzvārds, deklarētā dzīves vieta, kontaktinformācija)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</w:p>
    <w:p w:rsidR="00B46B01" w:rsidRDefault="00B46B01" w:rsidP="00B46B01">
      <w:pPr>
        <w:overflowPunct w:val="0"/>
        <w:autoSpaceDE w:val="0"/>
        <w:autoSpaceDN w:val="0"/>
        <w:adjustRightInd w:val="0"/>
        <w:ind w:right="-290" w:firstLine="720"/>
        <w:jc w:val="both"/>
        <w:textAlignment w:val="baseline"/>
        <w:rPr>
          <w:lang w:eastAsia="lv-LV"/>
        </w:rPr>
      </w:pPr>
      <w:r>
        <w:rPr>
          <w:lang w:eastAsia="lv-LV"/>
        </w:rPr>
        <w:t>Esmu iepazinies ar izglītības iestādes dibinātāja noteikto kārtību, kādā izglītojamo reģistrē un uzņem 1.klasē, izglītības iestādes akreditācijas dokumentiem, nolikumu, licencētajām Izglītības programmām un  Iekšējās kārtības noteikumiem.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</w:p>
    <w:p w:rsidR="00B46B01" w:rsidRDefault="00B46B01" w:rsidP="00B46B01">
      <w:pPr>
        <w:ind w:right="-290"/>
        <w:jc w:val="both"/>
        <w:rPr>
          <w:rFonts w:eastAsia="Calibri"/>
        </w:rPr>
      </w:pPr>
      <w:r>
        <w:t>Pielikumā pievienotie dokumenti**:</w:t>
      </w:r>
    </w:p>
    <w:p w:rsidR="00B46B01" w:rsidRDefault="00B46B01" w:rsidP="00B46B01">
      <w:pPr>
        <w:numPr>
          <w:ilvl w:val="0"/>
          <w:numId w:val="11"/>
        </w:numPr>
        <w:ind w:right="-290"/>
        <w:jc w:val="both"/>
      </w:pPr>
      <w:r>
        <w:t>bērna dzimšanas apliecības vai personu apliecinošu dokumenta kopija;</w:t>
      </w:r>
    </w:p>
    <w:p w:rsidR="00B46B01" w:rsidRDefault="00B46B01" w:rsidP="00B46B01">
      <w:pPr>
        <w:numPr>
          <w:ilvl w:val="0"/>
          <w:numId w:val="11"/>
        </w:numPr>
        <w:ind w:right="-290"/>
        <w:jc w:val="both"/>
      </w:pPr>
      <w:r>
        <w:t>bāriņtiesas lēmuma par bērna ārpusģimenes aprūpi un/vai pilnvaras kopija, ja iesniegumu neiesniedz bērna vecāki.</w:t>
      </w:r>
    </w:p>
    <w:p w:rsidR="00B46B01" w:rsidRDefault="00B46B01" w:rsidP="00B46B01">
      <w:pPr>
        <w:ind w:right="-290"/>
        <w:jc w:val="both"/>
      </w:pPr>
    </w:p>
    <w:p w:rsidR="00B46B01" w:rsidRDefault="00B46B01" w:rsidP="00B46B01">
      <w:pPr>
        <w:ind w:right="-290"/>
        <w:jc w:val="both"/>
        <w:rPr>
          <w:lang w:eastAsia="lv-LV"/>
        </w:rPr>
      </w:pPr>
      <w:r>
        <w:t>Datums______________________</w:t>
      </w:r>
      <w:r>
        <w:tab/>
      </w:r>
      <w:r>
        <w:tab/>
      </w:r>
      <w:r>
        <w:rPr>
          <w:lang w:eastAsia="lv-LV"/>
        </w:rPr>
        <w:t xml:space="preserve">           _______________________</w:t>
      </w:r>
    </w:p>
    <w:p w:rsidR="00B46B01" w:rsidRDefault="00B46B01" w:rsidP="00B46B01">
      <w:pPr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lang w:eastAsia="lv-LV"/>
        </w:rPr>
      </w:pPr>
      <w:r>
        <w:rPr>
          <w:lang w:eastAsia="lv-LV"/>
        </w:rPr>
        <w:t xml:space="preserve">                                                                                        (paraksts)</w:t>
      </w:r>
    </w:p>
    <w:p w:rsidR="00B46B01" w:rsidRDefault="00B46B01" w:rsidP="00B46B01">
      <w:pPr>
        <w:ind w:right="-29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*</w:t>
      </w:r>
      <w:r>
        <w:t xml:space="preserve"> </w:t>
      </w:r>
      <w:r>
        <w:rPr>
          <w:sz w:val="20"/>
          <w:szCs w:val="20"/>
          <w:lang w:eastAsia="lv-LV"/>
        </w:rPr>
        <w:t>Iestādes pedagogs, kura darba slodze Iestādē atbilst vismaz vienai mēneša darba algas likmei, vai darbinieks, kurš Iestādē tiek nodarbināts uz pilnu (normālo) darba laiku.</w:t>
      </w:r>
    </w:p>
    <w:p w:rsidR="00194107" w:rsidRPr="00194107" w:rsidRDefault="00B46B01" w:rsidP="00B46B01">
      <w:pPr>
        <w:jc w:val="both"/>
        <w:rPr>
          <w:rFonts w:eastAsia="Calibri"/>
          <w:sz w:val="16"/>
          <w:szCs w:val="16"/>
        </w:rPr>
      </w:pPr>
      <w:r>
        <w:rPr>
          <w:sz w:val="20"/>
          <w:szCs w:val="20"/>
          <w:lang w:eastAsia="lv-LV"/>
        </w:rPr>
        <w:t>** Dokumentu kopijas ir obligāti pievienojamas, iesniedzot iesniegumu elektroniski.</w:t>
      </w:r>
    </w:p>
    <w:sectPr w:rsidR="00194107" w:rsidRPr="00194107" w:rsidSect="00BC2E92">
      <w:footerReference w:type="default" r:id="rId8"/>
      <w:pgSz w:w="11901" w:h="16834"/>
      <w:pgMar w:top="851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CA" w:rsidRDefault="00397ECA">
      <w:r>
        <w:separator/>
      </w:r>
    </w:p>
  </w:endnote>
  <w:endnote w:type="continuationSeparator" w:id="0">
    <w:p w:rsidR="00397ECA" w:rsidRDefault="0039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wiss TL">
    <w:altName w:val="Segoe Script"/>
    <w:charset w:val="BA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46" w:rsidRDefault="00BF134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5106E7">
      <w:rPr>
        <w:noProof/>
      </w:rPr>
      <w:t>2</w:t>
    </w:r>
    <w:r>
      <w:fldChar w:fldCharType="end"/>
    </w:r>
  </w:p>
  <w:p w:rsidR="00BF1346" w:rsidRDefault="00BF1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CA" w:rsidRDefault="00397ECA">
      <w:r>
        <w:separator/>
      </w:r>
    </w:p>
  </w:footnote>
  <w:footnote w:type="continuationSeparator" w:id="0">
    <w:p w:rsidR="00397ECA" w:rsidRDefault="0039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1D42"/>
    <w:multiLevelType w:val="hybridMultilevel"/>
    <w:tmpl w:val="64D835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58E7"/>
    <w:multiLevelType w:val="hybridMultilevel"/>
    <w:tmpl w:val="EFF295E8"/>
    <w:lvl w:ilvl="0" w:tplc="5BAE982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317E4"/>
    <w:multiLevelType w:val="hybridMultilevel"/>
    <w:tmpl w:val="87927048"/>
    <w:lvl w:ilvl="0" w:tplc="D908B3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F75A3"/>
    <w:multiLevelType w:val="hybridMultilevel"/>
    <w:tmpl w:val="631456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5640"/>
    <w:multiLevelType w:val="multilevel"/>
    <w:tmpl w:val="D1AC62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59E3203E"/>
    <w:multiLevelType w:val="multilevel"/>
    <w:tmpl w:val="6FEC18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65CF77CD"/>
    <w:multiLevelType w:val="hybridMultilevel"/>
    <w:tmpl w:val="DB98D0F4"/>
    <w:lvl w:ilvl="0" w:tplc="CDF26A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26C48"/>
    <w:multiLevelType w:val="multilevel"/>
    <w:tmpl w:val="570847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5D3AD2"/>
    <w:multiLevelType w:val="hybridMultilevel"/>
    <w:tmpl w:val="3C12D33A"/>
    <w:lvl w:ilvl="0" w:tplc="F62A5C28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3C4EC1"/>
    <w:multiLevelType w:val="hybridMultilevel"/>
    <w:tmpl w:val="167ABA4A"/>
    <w:lvl w:ilvl="0" w:tplc="313AF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071641"/>
    <w:multiLevelType w:val="hybridMultilevel"/>
    <w:tmpl w:val="06900954"/>
    <w:lvl w:ilvl="0" w:tplc="159E96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AD"/>
    <w:rsid w:val="00002076"/>
    <w:rsid w:val="000126A3"/>
    <w:rsid w:val="0003263D"/>
    <w:rsid w:val="00036FB4"/>
    <w:rsid w:val="00041CCC"/>
    <w:rsid w:val="00050D14"/>
    <w:rsid w:val="00090F20"/>
    <w:rsid w:val="000A7178"/>
    <w:rsid w:val="000B101F"/>
    <w:rsid w:val="000B292F"/>
    <w:rsid w:val="000B3370"/>
    <w:rsid w:val="000D0CAD"/>
    <w:rsid w:val="000D5F7A"/>
    <w:rsid w:val="000F545D"/>
    <w:rsid w:val="001019F4"/>
    <w:rsid w:val="00107DF9"/>
    <w:rsid w:val="00113038"/>
    <w:rsid w:val="00115694"/>
    <w:rsid w:val="001218EB"/>
    <w:rsid w:val="001429AD"/>
    <w:rsid w:val="00154070"/>
    <w:rsid w:val="0015637C"/>
    <w:rsid w:val="00157A2E"/>
    <w:rsid w:val="00167600"/>
    <w:rsid w:val="00175B14"/>
    <w:rsid w:val="00187C80"/>
    <w:rsid w:val="00194107"/>
    <w:rsid w:val="001955DF"/>
    <w:rsid w:val="001A2511"/>
    <w:rsid w:val="001A2FE1"/>
    <w:rsid w:val="001B34AD"/>
    <w:rsid w:val="001B67CC"/>
    <w:rsid w:val="001C0CF6"/>
    <w:rsid w:val="001D06EE"/>
    <w:rsid w:val="001D46AF"/>
    <w:rsid w:val="001D4ED2"/>
    <w:rsid w:val="00234393"/>
    <w:rsid w:val="00234EF9"/>
    <w:rsid w:val="00240203"/>
    <w:rsid w:val="00240514"/>
    <w:rsid w:val="00257DF7"/>
    <w:rsid w:val="0027270E"/>
    <w:rsid w:val="00276E59"/>
    <w:rsid w:val="002857FB"/>
    <w:rsid w:val="0029768E"/>
    <w:rsid w:val="002B77DD"/>
    <w:rsid w:val="002D1028"/>
    <w:rsid w:val="002F65E9"/>
    <w:rsid w:val="00346D92"/>
    <w:rsid w:val="003639D8"/>
    <w:rsid w:val="003679AE"/>
    <w:rsid w:val="003744DF"/>
    <w:rsid w:val="00397ECA"/>
    <w:rsid w:val="003D3C9F"/>
    <w:rsid w:val="004268D7"/>
    <w:rsid w:val="004454AE"/>
    <w:rsid w:val="0049464B"/>
    <w:rsid w:val="0049474C"/>
    <w:rsid w:val="00497DCF"/>
    <w:rsid w:val="004A3080"/>
    <w:rsid w:val="004A3822"/>
    <w:rsid w:val="004A4A14"/>
    <w:rsid w:val="004B6426"/>
    <w:rsid w:val="004C30F1"/>
    <w:rsid w:val="004D2EF7"/>
    <w:rsid w:val="00507461"/>
    <w:rsid w:val="005106E7"/>
    <w:rsid w:val="00512D33"/>
    <w:rsid w:val="00515133"/>
    <w:rsid w:val="00521950"/>
    <w:rsid w:val="00543453"/>
    <w:rsid w:val="00566591"/>
    <w:rsid w:val="00592695"/>
    <w:rsid w:val="005933C5"/>
    <w:rsid w:val="005B769E"/>
    <w:rsid w:val="005D3302"/>
    <w:rsid w:val="005D41BE"/>
    <w:rsid w:val="00604BC9"/>
    <w:rsid w:val="006061A6"/>
    <w:rsid w:val="00612AE2"/>
    <w:rsid w:val="006168E9"/>
    <w:rsid w:val="00630ABD"/>
    <w:rsid w:val="0064519C"/>
    <w:rsid w:val="006478DD"/>
    <w:rsid w:val="006557AC"/>
    <w:rsid w:val="0066669E"/>
    <w:rsid w:val="00681E38"/>
    <w:rsid w:val="00695E11"/>
    <w:rsid w:val="006B60F2"/>
    <w:rsid w:val="006F14E5"/>
    <w:rsid w:val="00721B24"/>
    <w:rsid w:val="00735798"/>
    <w:rsid w:val="007506A9"/>
    <w:rsid w:val="00751DD1"/>
    <w:rsid w:val="007602D5"/>
    <w:rsid w:val="00764AC3"/>
    <w:rsid w:val="007A0AC3"/>
    <w:rsid w:val="007A3458"/>
    <w:rsid w:val="007A428A"/>
    <w:rsid w:val="007A59A5"/>
    <w:rsid w:val="007D132E"/>
    <w:rsid w:val="007E1FC9"/>
    <w:rsid w:val="007F35AB"/>
    <w:rsid w:val="007F39AE"/>
    <w:rsid w:val="008001E9"/>
    <w:rsid w:val="0080046B"/>
    <w:rsid w:val="00804C67"/>
    <w:rsid w:val="0082337D"/>
    <w:rsid w:val="00824B2B"/>
    <w:rsid w:val="0085054C"/>
    <w:rsid w:val="0085776F"/>
    <w:rsid w:val="00860B67"/>
    <w:rsid w:val="00861344"/>
    <w:rsid w:val="00867789"/>
    <w:rsid w:val="00873154"/>
    <w:rsid w:val="00876A87"/>
    <w:rsid w:val="00876F13"/>
    <w:rsid w:val="00883ABF"/>
    <w:rsid w:val="0089421A"/>
    <w:rsid w:val="00894AFA"/>
    <w:rsid w:val="008A3ED7"/>
    <w:rsid w:val="008B7A25"/>
    <w:rsid w:val="008D794A"/>
    <w:rsid w:val="008E32B6"/>
    <w:rsid w:val="00911691"/>
    <w:rsid w:val="009246FE"/>
    <w:rsid w:val="009471D1"/>
    <w:rsid w:val="00957AB4"/>
    <w:rsid w:val="00972401"/>
    <w:rsid w:val="0097298F"/>
    <w:rsid w:val="0097349F"/>
    <w:rsid w:val="00985148"/>
    <w:rsid w:val="009B2985"/>
    <w:rsid w:val="009B58AE"/>
    <w:rsid w:val="009B5C6D"/>
    <w:rsid w:val="009B6678"/>
    <w:rsid w:val="009B6F00"/>
    <w:rsid w:val="009C2D66"/>
    <w:rsid w:val="009C6FF6"/>
    <w:rsid w:val="009D491E"/>
    <w:rsid w:val="009E6D5B"/>
    <w:rsid w:val="00A208D5"/>
    <w:rsid w:val="00A215E3"/>
    <w:rsid w:val="00A22149"/>
    <w:rsid w:val="00A22F1A"/>
    <w:rsid w:val="00A55A72"/>
    <w:rsid w:val="00A6065D"/>
    <w:rsid w:val="00A61BCE"/>
    <w:rsid w:val="00A83E47"/>
    <w:rsid w:val="00AA0E90"/>
    <w:rsid w:val="00AA19DE"/>
    <w:rsid w:val="00AA3F75"/>
    <w:rsid w:val="00AC10D8"/>
    <w:rsid w:val="00AC78C0"/>
    <w:rsid w:val="00AE1BEA"/>
    <w:rsid w:val="00AE5934"/>
    <w:rsid w:val="00AF2FB3"/>
    <w:rsid w:val="00B04F69"/>
    <w:rsid w:val="00B30196"/>
    <w:rsid w:val="00B46B01"/>
    <w:rsid w:val="00B54DC1"/>
    <w:rsid w:val="00BA41DA"/>
    <w:rsid w:val="00BA7763"/>
    <w:rsid w:val="00BA7B2E"/>
    <w:rsid w:val="00BB482A"/>
    <w:rsid w:val="00BC2E92"/>
    <w:rsid w:val="00BC5C24"/>
    <w:rsid w:val="00BC6F5B"/>
    <w:rsid w:val="00BE2ABE"/>
    <w:rsid w:val="00BF0A7C"/>
    <w:rsid w:val="00BF1346"/>
    <w:rsid w:val="00BF292C"/>
    <w:rsid w:val="00BF61CE"/>
    <w:rsid w:val="00C07194"/>
    <w:rsid w:val="00C13456"/>
    <w:rsid w:val="00C35C0B"/>
    <w:rsid w:val="00C42C87"/>
    <w:rsid w:val="00C447CD"/>
    <w:rsid w:val="00C4693B"/>
    <w:rsid w:val="00C624C3"/>
    <w:rsid w:val="00C71A4B"/>
    <w:rsid w:val="00CB26CF"/>
    <w:rsid w:val="00CB595A"/>
    <w:rsid w:val="00CB7FC7"/>
    <w:rsid w:val="00CC1758"/>
    <w:rsid w:val="00CD4159"/>
    <w:rsid w:val="00CD4C0C"/>
    <w:rsid w:val="00D06DD4"/>
    <w:rsid w:val="00D12659"/>
    <w:rsid w:val="00D17B90"/>
    <w:rsid w:val="00D22A39"/>
    <w:rsid w:val="00D335DE"/>
    <w:rsid w:val="00D34634"/>
    <w:rsid w:val="00D35B91"/>
    <w:rsid w:val="00D35F4E"/>
    <w:rsid w:val="00D5236C"/>
    <w:rsid w:val="00D6127A"/>
    <w:rsid w:val="00D6133A"/>
    <w:rsid w:val="00D72D51"/>
    <w:rsid w:val="00D77F56"/>
    <w:rsid w:val="00DC0D9F"/>
    <w:rsid w:val="00DC4554"/>
    <w:rsid w:val="00DD38A3"/>
    <w:rsid w:val="00DD6FE2"/>
    <w:rsid w:val="00DF1A67"/>
    <w:rsid w:val="00DF20BC"/>
    <w:rsid w:val="00E05EA2"/>
    <w:rsid w:val="00E06313"/>
    <w:rsid w:val="00E34D23"/>
    <w:rsid w:val="00E36F7F"/>
    <w:rsid w:val="00E46832"/>
    <w:rsid w:val="00E534E1"/>
    <w:rsid w:val="00E607BA"/>
    <w:rsid w:val="00E668E5"/>
    <w:rsid w:val="00E8029A"/>
    <w:rsid w:val="00E86B82"/>
    <w:rsid w:val="00E86E9A"/>
    <w:rsid w:val="00E8710C"/>
    <w:rsid w:val="00EA34DB"/>
    <w:rsid w:val="00EA36EC"/>
    <w:rsid w:val="00EA4CF5"/>
    <w:rsid w:val="00EA5EBC"/>
    <w:rsid w:val="00EA7932"/>
    <w:rsid w:val="00EB7B7F"/>
    <w:rsid w:val="00ED09BF"/>
    <w:rsid w:val="00ED5DF4"/>
    <w:rsid w:val="00EE4FF5"/>
    <w:rsid w:val="00EF060B"/>
    <w:rsid w:val="00F04E20"/>
    <w:rsid w:val="00F24F9B"/>
    <w:rsid w:val="00F46022"/>
    <w:rsid w:val="00F53BF0"/>
    <w:rsid w:val="00F64A80"/>
    <w:rsid w:val="00F85C59"/>
    <w:rsid w:val="00F87C04"/>
    <w:rsid w:val="00FA4491"/>
    <w:rsid w:val="00FD1458"/>
    <w:rsid w:val="00FD181F"/>
    <w:rsid w:val="00FE10DE"/>
    <w:rsid w:val="00FE3D36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FAD1FE-98C6-463C-AE94-AC564963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2E92"/>
    <w:pPr>
      <w:spacing w:before="240"/>
      <w:jc w:val="center"/>
      <w:outlineLvl w:val="0"/>
    </w:pPr>
    <w:rPr>
      <w:rFonts w:ascii="Swiss TL" w:hAnsi="Swiss TL"/>
      <w:b/>
      <w:szCs w:val="20"/>
      <w:u w:val="single"/>
      <w:lang w:val="x-none"/>
    </w:rPr>
  </w:style>
  <w:style w:type="paragraph" w:styleId="Heading2">
    <w:name w:val="heading 2"/>
    <w:basedOn w:val="Normal"/>
    <w:next w:val="Normal"/>
    <w:qFormat/>
    <w:rsid w:val="00BC2E92"/>
    <w:pPr>
      <w:spacing w:before="120"/>
      <w:jc w:val="center"/>
      <w:outlineLvl w:val="1"/>
    </w:pPr>
    <w:rPr>
      <w:rFonts w:ascii="Swiss TL" w:hAnsi="Swiss TL"/>
      <w:b/>
    </w:rPr>
  </w:style>
  <w:style w:type="paragraph" w:styleId="Heading3">
    <w:name w:val="heading 3"/>
    <w:basedOn w:val="Normal"/>
    <w:next w:val="NormalIndent"/>
    <w:qFormat/>
    <w:rsid w:val="00BC2E92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BC2E92"/>
    <w:pPr>
      <w:ind w:left="720"/>
    </w:pPr>
  </w:style>
  <w:style w:type="paragraph" w:styleId="Footer">
    <w:name w:val="footer"/>
    <w:basedOn w:val="Normal"/>
    <w:link w:val="FooterChar"/>
    <w:uiPriority w:val="99"/>
    <w:rsid w:val="00BC2E9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BC2E92"/>
    <w:pPr>
      <w:tabs>
        <w:tab w:val="center" w:pos="4819"/>
        <w:tab w:val="right" w:pos="9071"/>
      </w:tabs>
    </w:pPr>
  </w:style>
  <w:style w:type="character" w:customStyle="1" w:styleId="Heading1Char">
    <w:name w:val="Heading 1 Char"/>
    <w:link w:val="Heading1"/>
    <w:rsid w:val="000D0CAD"/>
    <w:rPr>
      <w:rFonts w:ascii="Swiss TL" w:hAnsi="Swiss TL"/>
      <w:b/>
      <w:sz w:val="24"/>
      <w:u w:val="single"/>
      <w:lang w:eastAsia="en-US"/>
    </w:rPr>
  </w:style>
  <w:style w:type="paragraph" w:customStyle="1" w:styleId="Virsraksti">
    <w:name w:val="Virsraksti"/>
    <w:basedOn w:val="Normal"/>
    <w:autoRedefine/>
    <w:rsid w:val="009B58AE"/>
    <w:pPr>
      <w:jc w:val="center"/>
    </w:pPr>
  </w:style>
  <w:style w:type="paragraph" w:customStyle="1" w:styleId="Angu">
    <w:name w:val="Angļu"/>
    <w:basedOn w:val="Normal"/>
    <w:autoRedefine/>
    <w:rsid w:val="00050D14"/>
    <w:pPr>
      <w:ind w:left="993" w:hanging="273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A2E"/>
    <w:rPr>
      <w:rFonts w:ascii="Tahoma" w:hAnsi="Tahoma" w:cs="Tahoma"/>
      <w:noProof w:val="0"/>
      <w:sz w:val="16"/>
      <w:szCs w:val="16"/>
      <w:lang w:val="lv-LV" w:eastAsia="en-US"/>
    </w:rPr>
  </w:style>
  <w:style w:type="character" w:styleId="CommentReference">
    <w:name w:val="annotation reference"/>
    <w:uiPriority w:val="99"/>
    <w:semiHidden/>
    <w:unhideWhenUsed/>
    <w:rsid w:val="00EA3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6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36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36EC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BF1346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613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itaG\Documents\Darba\Veidlapas\Domes%20lemuma%20blanka(Office%209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198A-15F0-43C0-A150-B6B4D155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Domes lemuma blanka(Office 97)</Template>
  <TotalTime>0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Domes lemuma blanka</vt:lpstr>
      <vt:lpstr>Domes lemuma blanka</vt:lpstr>
    </vt:vector>
  </TitlesOfParts>
  <Company>Ventspils City Council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 lemuma blanka</dc:title>
  <dc:subject/>
  <dc:creator>Sanita Grecka</dc:creator>
  <cp:keywords/>
  <cp:lastModifiedBy>Liga</cp:lastModifiedBy>
  <cp:revision>2</cp:revision>
  <cp:lastPrinted>2015-10-02T07:13:00Z</cp:lastPrinted>
  <dcterms:created xsi:type="dcterms:W3CDTF">2016-01-14T07:26:00Z</dcterms:created>
  <dcterms:modified xsi:type="dcterms:W3CDTF">2016-01-14T07:26:00Z</dcterms:modified>
</cp:coreProperties>
</file>