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808" w14:textId="358BFE9F" w:rsidR="00A202CD" w:rsidRPr="00EC76BE" w:rsidRDefault="005A5B4C" w:rsidP="0038492F">
      <w:pPr>
        <w:rPr>
          <w:noProof/>
          <w:lang w:eastAsia="lv-LV"/>
        </w:rPr>
      </w:pPr>
      <w:bookmarkStart w:id="0" w:name="_GoBack"/>
      <w:bookmarkEnd w:id="0"/>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bookmarkStart w:id="1" w:name="_Hlk33003639" w:displacedByCustomXml="next"/>
                          <w:sdt>
                            <w:sdtPr>
                              <w:rPr>
                                <w:szCs w:val="24"/>
                                <w:highlight w:val="darkGray"/>
                              </w:rPr>
                              <w:id w:val="-1933664135"/>
                              <w:placeholder>
                                <w:docPart w:val="3516497C0B1D4F43A052F6AD96B4413C"/>
                              </w:placeholder>
                            </w:sdtPr>
                            <w:sdtEndPr>
                              <w:rPr>
                                <w:i/>
                                <w:iCs/>
                                <w:color w:val="CCCCCC" w:themeColor="background2" w:themeTint="66"/>
                                <w:highlight w:val="none"/>
                              </w:rPr>
                            </w:sdtEndPr>
                            <w:sdtContent>
                              <w:permStart w:id="584982046" w:edGrp="everyone" w:displacedByCustomXml="prev"/>
                              <w:p w14:paraId="0FDE983A" w14:textId="77777777" w:rsidR="008610E5" w:rsidRDefault="008610E5" w:rsidP="00F20CAA">
                                <w:pPr>
                                  <w:rPr>
                                    <w:i/>
                                    <w:iCs/>
                                    <w:szCs w:val="24"/>
                                  </w:rPr>
                                </w:pPr>
                                <w:r w:rsidRPr="008610E5">
                                  <w:rPr>
                                    <w:i/>
                                    <w:iCs/>
                                    <w:szCs w:val="24"/>
                                  </w:rPr>
                                  <w:t xml:space="preserve">APSTIPRINĀTS ar Ventspils pilsētas Izglītības pārvaldes </w:t>
                                </w:r>
                              </w:p>
                              <w:p w14:paraId="4C586671" w14:textId="35DEF73A" w:rsidR="00F20CAA" w:rsidRPr="008610E5" w:rsidRDefault="005A3FFC" w:rsidP="00F20CAA">
                                <w:pPr>
                                  <w:rPr>
                                    <w:i/>
                                    <w:iCs/>
                                    <w:color w:val="CCCCCC" w:themeColor="background2" w:themeTint="66"/>
                                  </w:rPr>
                                </w:pPr>
                                <w:r>
                                  <w:rPr>
                                    <w:i/>
                                    <w:iCs/>
                                    <w:szCs w:val="24"/>
                                  </w:rPr>
                                  <w:t>21</w:t>
                                </w:r>
                                <w:r w:rsidR="008610E5" w:rsidRPr="008610E5">
                                  <w:rPr>
                                    <w:i/>
                                    <w:iCs/>
                                    <w:szCs w:val="24"/>
                                  </w:rPr>
                                  <w:t xml:space="preserve">.02.2020. rīkojumu Nr. </w:t>
                                </w:r>
                                <w:r>
                                  <w:rPr>
                                    <w:i/>
                                    <w:iCs/>
                                    <w:szCs w:val="24"/>
                                  </w:rPr>
                                  <w:t>56</w:t>
                                </w:r>
                              </w:p>
                            </w:sdtContent>
                          </w:sdt>
                          <w:bookmarkEnd w:id="1" w:displacedByCustomXml="prev"/>
                          <w:permEnd w:id="584982046"/>
                          <w:p w14:paraId="0BBC4D8A" w14:textId="570A3617" w:rsidR="005A5B4C" w:rsidRPr="00DC6852" w:rsidRDefault="005A5B4C">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bookmarkStart w:id="2" w:name="_Hlk33003639" w:displacedByCustomXml="next"/>
                    <w:sdt>
                      <w:sdtPr>
                        <w:rPr>
                          <w:szCs w:val="24"/>
                          <w:highlight w:val="darkGray"/>
                        </w:rPr>
                        <w:id w:val="-1933664135"/>
                        <w:placeholder>
                          <w:docPart w:val="3516497C0B1D4F43A052F6AD96B4413C"/>
                        </w:placeholder>
                      </w:sdtPr>
                      <w:sdtEndPr>
                        <w:rPr>
                          <w:i/>
                          <w:iCs/>
                          <w:color w:val="CCCCCC" w:themeColor="background2" w:themeTint="66"/>
                          <w:highlight w:val="none"/>
                        </w:rPr>
                      </w:sdtEndPr>
                      <w:sdtContent>
                        <w:permStart w:id="584982046" w:edGrp="everyone" w:displacedByCustomXml="prev"/>
                        <w:p w14:paraId="0FDE983A" w14:textId="77777777" w:rsidR="008610E5" w:rsidRDefault="008610E5" w:rsidP="00F20CAA">
                          <w:pPr>
                            <w:rPr>
                              <w:i/>
                              <w:iCs/>
                              <w:szCs w:val="24"/>
                            </w:rPr>
                          </w:pPr>
                          <w:r w:rsidRPr="008610E5">
                            <w:rPr>
                              <w:i/>
                              <w:iCs/>
                              <w:szCs w:val="24"/>
                            </w:rPr>
                            <w:t xml:space="preserve">APSTIPRINĀTS ar Ventspils pilsētas Izglītības pārvaldes </w:t>
                          </w:r>
                        </w:p>
                        <w:p w14:paraId="4C586671" w14:textId="35DEF73A" w:rsidR="00F20CAA" w:rsidRPr="008610E5" w:rsidRDefault="005A3FFC" w:rsidP="00F20CAA">
                          <w:pPr>
                            <w:rPr>
                              <w:i/>
                              <w:iCs/>
                              <w:color w:val="CCCCCC" w:themeColor="background2" w:themeTint="66"/>
                            </w:rPr>
                          </w:pPr>
                          <w:r>
                            <w:rPr>
                              <w:i/>
                              <w:iCs/>
                              <w:szCs w:val="24"/>
                            </w:rPr>
                            <w:t>21</w:t>
                          </w:r>
                          <w:r w:rsidR="008610E5" w:rsidRPr="008610E5">
                            <w:rPr>
                              <w:i/>
                              <w:iCs/>
                              <w:szCs w:val="24"/>
                            </w:rPr>
                            <w:t xml:space="preserve">.02.2020. rīkojumu Nr. </w:t>
                          </w:r>
                          <w:r>
                            <w:rPr>
                              <w:i/>
                              <w:iCs/>
                              <w:szCs w:val="24"/>
                            </w:rPr>
                            <w:t>56</w:t>
                          </w:r>
                        </w:p>
                      </w:sdtContent>
                    </w:sdt>
                    <w:bookmarkEnd w:id="2" w:displacedByCustomXml="prev"/>
                    <w:permEnd w:id="584982046"/>
                    <w:p w14:paraId="0BBC4D8A" w14:textId="570A3617" w:rsidR="005A5B4C" w:rsidRPr="00DC6852" w:rsidRDefault="005A5B4C">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3"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3"/>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4"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4"/>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538FDA40"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8610E5">
            <w:rPr>
              <w:szCs w:val="24"/>
              <w:lang w:val="lv-LV"/>
            </w:rPr>
            <w:t>Ventspils pilsētas Izglītības pārvalde</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3662EB13"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8610E5">
            <w:rPr>
              <w:szCs w:val="24"/>
              <w:lang w:val="lv-LV"/>
            </w:rPr>
            <w:t>www.ventspils.lv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5"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5"/>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447D1AAF"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8610E5">
            <w:rPr>
              <w:b/>
              <w:szCs w:val="24"/>
              <w:highlight w:val="lightGray"/>
              <w:lang w:val="lv-LV"/>
            </w:rPr>
            <w:t>20</w:t>
          </w:r>
          <w:r w:rsidR="00930FC8" w:rsidRPr="00930FC8">
            <w:rPr>
              <w:b/>
              <w:szCs w:val="24"/>
              <w:highlight w:val="lightGray"/>
              <w:lang w:val="lv-LV"/>
            </w:rPr>
            <w:t xml:space="preserve">. gada </w:t>
          </w:r>
          <w:r w:rsidR="008610E5">
            <w:rPr>
              <w:b/>
              <w:szCs w:val="24"/>
              <w:highlight w:val="lightGray"/>
              <w:lang w:val="lv-LV"/>
            </w:rPr>
            <w:t>31</w:t>
          </w:r>
          <w:r w:rsidR="00930FC8" w:rsidRPr="00930FC8">
            <w:rPr>
              <w:b/>
              <w:szCs w:val="24"/>
              <w:highlight w:val="lightGray"/>
              <w:lang w:val="lv-LV"/>
            </w:rPr>
            <w:t xml:space="preserve">. </w:t>
          </w:r>
          <w:r w:rsidR="008610E5">
            <w:rPr>
              <w:b/>
              <w:szCs w:val="24"/>
              <w:highlight w:val="lightGray"/>
              <w:lang w:val="lv-LV"/>
            </w:rPr>
            <w:t>marts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65B4C4EC"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8610E5">
            <w:rPr>
              <w:szCs w:val="24"/>
              <w:highlight w:val="lightGray"/>
              <w:lang w:val="lv-LV"/>
            </w:rPr>
            <w:t>7</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6"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6"/>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2E916832"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8610E5">
            <w:rPr>
              <w:szCs w:val="24"/>
              <w:lang w:val="lv-LV"/>
            </w:rPr>
            <w:t>Raiņa iela 10, Ventspils, LV-3601</w:t>
          </w:r>
          <w:permEnd w:id="266286860"/>
        </w:sdtContent>
      </w:sdt>
      <w:r w:rsidRPr="00EC76BE">
        <w:rPr>
          <w:szCs w:val="24"/>
          <w:lang w:val="lv-LV"/>
        </w:rPr>
        <w:t>, iesniedzot personīgi, pasta sūtījumā vai nosūtot kā elektronisku dokumentu:</w:t>
      </w:r>
    </w:p>
    <w:p w14:paraId="060B000D" w14:textId="239BC80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7" w:name="_Hlk510615198"/>
      <w:r w:rsidRPr="00EC76BE">
        <w:rPr>
          <w:szCs w:val="24"/>
          <w:lang w:val="lv-LV"/>
        </w:rPr>
        <w:t>elektroniskā pasta adresi</w:t>
      </w:r>
      <w:bookmarkEnd w:id="7"/>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w:t>
              </w:r>
              <w:r w:rsidR="008610E5">
                <w:rPr>
                  <w:szCs w:val="24"/>
                  <w:highlight w:val="lightGray"/>
                  <w:lang w:val="lv-LV"/>
                </w:rPr>
                <w:t>vip@ventspils.lv</w:t>
              </w:r>
              <w:r w:rsidR="00930FC8" w:rsidRPr="00930FC8">
                <w:rPr>
                  <w:szCs w:val="24"/>
                  <w:highlight w:val="lightGray"/>
                  <w:lang w:val="lv-LV"/>
                </w:rPr>
                <w:t>;</w:t>
              </w:r>
              <w:permEnd w:id="560359818"/>
            </w:sdtContent>
          </w:sdt>
        </w:sdtContent>
      </w:sdt>
    </w:p>
    <w:p w14:paraId="12081424" w14:textId="73A08FB4"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800D1E" w:rsidRPr="004D7B83">
            <w:rPr>
              <w:snapToGrid w:val="0"/>
              <w:color w:val="000000"/>
              <w:sz w:val="22"/>
              <w:szCs w:val="22"/>
            </w:rPr>
            <w:t>90000052497</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8" w:name="p24"/>
      <w:bookmarkStart w:id="9" w:name="p-493043"/>
      <w:bookmarkEnd w:id="8"/>
      <w:bookmarkEnd w:id="9"/>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10" w:name="p25"/>
      <w:bookmarkStart w:id="11" w:name="p-493044"/>
      <w:bookmarkEnd w:id="10"/>
      <w:bookmarkEnd w:id="11"/>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12" w:name="p26"/>
      <w:bookmarkStart w:id="13" w:name="p-612635"/>
      <w:bookmarkEnd w:id="12"/>
      <w:bookmarkEnd w:id="13"/>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4" w:name="p28"/>
      <w:bookmarkStart w:id="15" w:name="p-612637"/>
      <w:bookmarkEnd w:id="14"/>
      <w:bookmarkEnd w:id="15"/>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6" w:name="p29"/>
      <w:bookmarkStart w:id="17" w:name="p-612638"/>
      <w:bookmarkEnd w:id="16"/>
      <w:bookmarkEnd w:id="17"/>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8" w:name="p30"/>
      <w:bookmarkStart w:id="19" w:name="p-612639"/>
      <w:bookmarkStart w:id="20" w:name="p31"/>
      <w:bookmarkStart w:id="21" w:name="p-493052"/>
      <w:bookmarkEnd w:id="18"/>
      <w:bookmarkEnd w:id="19"/>
      <w:bookmarkEnd w:id="20"/>
      <w:bookmarkEnd w:id="21"/>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2"/>
      <w:footerReference w:type="default" r:id="rId13"/>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A249" w14:textId="77777777" w:rsidR="003902EE" w:rsidRDefault="003902EE" w:rsidP="0038492F">
      <w:r>
        <w:separator/>
      </w:r>
    </w:p>
    <w:p w14:paraId="590BC57A" w14:textId="77777777" w:rsidR="003902EE" w:rsidRDefault="003902EE" w:rsidP="0038492F"/>
  </w:endnote>
  <w:endnote w:type="continuationSeparator" w:id="0">
    <w:p w14:paraId="2A8758C8" w14:textId="77777777" w:rsidR="003902EE" w:rsidRDefault="003902EE" w:rsidP="0038492F">
      <w:r>
        <w:continuationSeparator/>
      </w:r>
    </w:p>
    <w:p w14:paraId="2565CB06" w14:textId="77777777" w:rsidR="003902EE" w:rsidRDefault="003902EE" w:rsidP="0038492F"/>
  </w:endnote>
  <w:endnote w:type="continuationNotice" w:id="1">
    <w:p w14:paraId="6CEE32D2" w14:textId="77777777" w:rsidR="003902EE" w:rsidRDefault="00390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B0FA" w14:textId="77777777" w:rsidR="003902EE" w:rsidRDefault="003902EE" w:rsidP="0038492F">
      <w:r>
        <w:separator/>
      </w:r>
    </w:p>
    <w:p w14:paraId="7A4E181F" w14:textId="77777777" w:rsidR="003902EE" w:rsidRDefault="003902EE" w:rsidP="0038492F"/>
  </w:footnote>
  <w:footnote w:type="continuationSeparator" w:id="0">
    <w:p w14:paraId="26BDC804" w14:textId="77777777" w:rsidR="003902EE" w:rsidRDefault="003902EE" w:rsidP="0038492F">
      <w:r>
        <w:continuationSeparator/>
      </w:r>
    </w:p>
    <w:p w14:paraId="59AF05A3" w14:textId="77777777" w:rsidR="003902EE" w:rsidRDefault="003902EE" w:rsidP="0038492F"/>
  </w:footnote>
  <w:footnote w:type="continuationNotice" w:id="1">
    <w:p w14:paraId="5DEECF5B" w14:textId="77777777" w:rsidR="003902EE" w:rsidRDefault="003902EE">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7DF5" w14:textId="77777777" w:rsidR="001E148E" w:rsidRDefault="001E148E" w:rsidP="006431C1">
    <w:pPr>
      <w:pStyle w:val="Galvene"/>
      <w:jc w:val="right"/>
    </w:pPr>
    <w:r>
      <w:rPr>
        <w:noProof/>
        <w:lang w:val="en-GB" w:eastAsia="en-GB"/>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ocumentProtection w:edit="readOnly" w:enforcement="1" w:cryptProviderType="rsaAES" w:cryptAlgorithmClass="hash" w:cryptAlgorithmType="typeAny" w:cryptAlgorithmSid="14" w:cryptSpinCount="100000" w:hash="/ZpIL9bq0jnr/brupBziruoppcWy2kiWYv4blW7igNXDiOrK+dg6c/ckCVLDwCPVFKNpayUJZ12fTTBD911cnw==" w:salt="J/GdIBDR3F6WhroSyMB0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02EE"/>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3FFC"/>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071E"/>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E20CA"/>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800D1E"/>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610E5"/>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0CAA"/>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Vietturateksts"/>
            </w:rPr>
            <w:t>Click or tap here to enter text.</w:t>
          </w:r>
        </w:p>
      </w:docPartBody>
    </w:docPart>
    <w:docPart>
      <w:docPartPr>
        <w:name w:val="3516497C0B1D4F43A052F6AD96B4413C"/>
        <w:category>
          <w:name w:val="General"/>
          <w:gallery w:val="placeholder"/>
        </w:category>
        <w:types>
          <w:type w:val="bbPlcHdr"/>
        </w:types>
        <w:behaviors>
          <w:behavior w:val="content"/>
        </w:behaviors>
        <w:guid w:val="{7AED39A6-1C88-4F1D-BFA9-6B19A8489183}"/>
      </w:docPartPr>
      <w:docPartBody>
        <w:p w:rsidR="00414A65" w:rsidRDefault="009E0C4A" w:rsidP="009E0C4A">
          <w:pPr>
            <w:pStyle w:val="3516497C0B1D4F43A052F6AD96B4413C"/>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13C20"/>
    <w:rsid w:val="002F1844"/>
    <w:rsid w:val="00414A65"/>
    <w:rsid w:val="004242C3"/>
    <w:rsid w:val="004E2A67"/>
    <w:rsid w:val="004F437D"/>
    <w:rsid w:val="00513CA3"/>
    <w:rsid w:val="005307B0"/>
    <w:rsid w:val="006942A9"/>
    <w:rsid w:val="006E3B1D"/>
    <w:rsid w:val="00714FB0"/>
    <w:rsid w:val="009E0C4A"/>
    <w:rsid w:val="00CD380B"/>
    <w:rsid w:val="00D23486"/>
    <w:rsid w:val="00E6523B"/>
    <w:rsid w:val="00E94DDC"/>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14A65"/>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3516497C0B1D4F43A052F6AD96B4413C">
    <w:name w:val="3516497C0B1D4F43A052F6AD96B4413C"/>
    <w:rsid w:val="009E0C4A"/>
    <w:rPr>
      <w:lang w:val="en-US" w:eastAsia="en-US"/>
    </w:rPr>
  </w:style>
  <w:style w:type="paragraph" w:customStyle="1" w:styleId="21D45DA3EE804B5385C14643920F33FA">
    <w:name w:val="21D45DA3EE804B5385C14643920F33FA"/>
    <w:rsid w:val="00414A65"/>
    <w:rPr>
      <w:lang w:val="en-GB" w:eastAsia="en-GB"/>
    </w:rPr>
  </w:style>
  <w:style w:type="paragraph" w:customStyle="1" w:styleId="D03C0B3019264C0294148D51C4513659">
    <w:name w:val="D03C0B3019264C0294148D51C4513659"/>
    <w:rsid w:val="00414A6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88BB-9F7E-4CF9-8D30-62E8E287E885}">
  <ds:schemaRefs>
    <ds:schemaRef ds:uri="http://schemas.openxmlformats.org/officeDocument/2006/bibliography"/>
  </ds:schemaRefs>
</ds:datastoreItem>
</file>

<file path=customXml/itemProps2.xml><?xml version="1.0" encoding="utf-8"?>
<ds:datastoreItem xmlns:ds="http://schemas.openxmlformats.org/officeDocument/2006/customXml" ds:itemID="{9FB239D9-A340-4F87-9B3A-45627A5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3</TotalTime>
  <Pages>10</Pages>
  <Words>3029</Words>
  <Characters>17269</Characters>
  <Application>Microsoft Office Word</Application>
  <DocSecurity>8</DocSecurity>
  <Lines>143</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Kristians Jacevics</cp:lastModifiedBy>
  <cp:revision>2</cp:revision>
  <cp:lastPrinted>2019-02-22T11:59:00Z</cp:lastPrinted>
  <dcterms:created xsi:type="dcterms:W3CDTF">2020-02-26T13:03:00Z</dcterms:created>
  <dcterms:modified xsi:type="dcterms:W3CDTF">2020-02-26T13:03:00Z</dcterms:modified>
</cp:coreProperties>
</file>