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C3601" w:rsidRDefault="00AC3601" w:rsidP="0061266F">
      <w:bookmarkStart w:id="0" w:name="_GoBack"/>
      <w:bookmarkEnd w:id="0"/>
    </w:p>
    <w:p w:rsidR="00AC3601" w:rsidRDefault="00AC3601" w:rsidP="0061266F"/>
    <w:p w:rsidR="00AC3601" w:rsidRDefault="00AC3601" w:rsidP="00AC3601">
      <w:pPr>
        <w:jc w:val="right"/>
      </w:pPr>
      <w:r>
        <w:t>Pielikums Nr.1.</w:t>
      </w:r>
    </w:p>
    <w:p w:rsidR="00AC3601" w:rsidRPr="003E7665" w:rsidRDefault="00AC3601" w:rsidP="00AC3601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3E7665">
        <w:rPr>
          <w:sz w:val="22"/>
          <w:szCs w:val="22"/>
        </w:rPr>
        <w:t xml:space="preserve">Ventspils </w:t>
      </w:r>
      <w:r w:rsidR="003E7665" w:rsidRPr="003E7665">
        <w:rPr>
          <w:sz w:val="22"/>
          <w:szCs w:val="22"/>
        </w:rPr>
        <w:t>pirmsskolas izglītības iestādes “Margrietiņa”</w:t>
      </w:r>
    </w:p>
    <w:p w:rsidR="00AC3601" w:rsidRPr="00AC3601" w:rsidRDefault="003E7665" w:rsidP="00AC3601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vadītāja</w:t>
      </w:r>
      <w:r w:rsidR="00AC3601" w:rsidRPr="00AC3601">
        <w:rPr>
          <w:sz w:val="22"/>
          <w:szCs w:val="22"/>
        </w:rPr>
        <w:t xml:space="preserve"> amata pretendentu atlases konkursa</w:t>
      </w:r>
    </w:p>
    <w:p w:rsidR="00AC3601" w:rsidRDefault="00AC3601" w:rsidP="00AC3601">
      <w:pPr>
        <w:jc w:val="right"/>
      </w:pPr>
      <w:r>
        <w:rPr>
          <w:sz w:val="22"/>
          <w:szCs w:val="22"/>
        </w:rPr>
        <w:t>NOLIKUMAM</w:t>
      </w:r>
    </w:p>
    <w:p w:rsidR="00AC3601" w:rsidRDefault="00AC3601" w:rsidP="0061266F"/>
    <w:p w:rsidR="00AC3601" w:rsidRDefault="00AC3601" w:rsidP="0061266F"/>
    <w:p w:rsidR="00AC3601" w:rsidRDefault="00AC3601" w:rsidP="0061266F"/>
    <w:p w:rsidR="00AC3601" w:rsidRDefault="00AC3601" w:rsidP="00AC3601">
      <w:pPr>
        <w:jc w:val="right"/>
      </w:pPr>
      <w:r>
        <w:t xml:space="preserve">_____________________ </w:t>
      </w:r>
    </w:p>
    <w:p w:rsidR="00AC3601" w:rsidRPr="00445D5A" w:rsidRDefault="00AC3601" w:rsidP="00AC3601">
      <w:pPr>
        <w:jc w:val="right"/>
        <w:rPr>
          <w:i/>
          <w:sz w:val="22"/>
          <w:szCs w:val="22"/>
        </w:rPr>
      </w:pPr>
      <w:r w:rsidRPr="00445D5A">
        <w:rPr>
          <w:i/>
          <w:sz w:val="22"/>
          <w:szCs w:val="22"/>
        </w:rPr>
        <w:t>(vārds, uzvārds)</w:t>
      </w:r>
    </w:p>
    <w:p w:rsidR="00AC3601" w:rsidRDefault="00AC3601" w:rsidP="00AC3601">
      <w:pPr>
        <w:jc w:val="right"/>
      </w:pPr>
      <w:r>
        <w:t xml:space="preserve"> _____________________ </w:t>
      </w:r>
    </w:p>
    <w:p w:rsidR="00AC3601" w:rsidRPr="00445D5A" w:rsidRDefault="00AC3601" w:rsidP="00AC3601">
      <w:pPr>
        <w:jc w:val="right"/>
        <w:rPr>
          <w:i/>
          <w:sz w:val="22"/>
          <w:szCs w:val="22"/>
        </w:rPr>
      </w:pPr>
      <w:r w:rsidRPr="00445D5A">
        <w:rPr>
          <w:i/>
          <w:sz w:val="22"/>
          <w:szCs w:val="22"/>
        </w:rPr>
        <w:t xml:space="preserve">(personas kods) </w:t>
      </w:r>
    </w:p>
    <w:p w:rsidR="00AC3601" w:rsidRDefault="00AC3601" w:rsidP="00AC3601">
      <w:pPr>
        <w:jc w:val="right"/>
      </w:pPr>
      <w:r>
        <w:t xml:space="preserve">_____________________ </w:t>
      </w:r>
    </w:p>
    <w:p w:rsidR="00AC3601" w:rsidRPr="00445D5A" w:rsidRDefault="00AC3601" w:rsidP="00AC3601">
      <w:pPr>
        <w:jc w:val="right"/>
        <w:rPr>
          <w:i/>
          <w:sz w:val="22"/>
          <w:szCs w:val="22"/>
        </w:rPr>
      </w:pPr>
      <w:r w:rsidRPr="00445D5A">
        <w:rPr>
          <w:i/>
          <w:sz w:val="22"/>
          <w:szCs w:val="22"/>
        </w:rPr>
        <w:t xml:space="preserve">(dzīvesvietas adrese) </w:t>
      </w:r>
    </w:p>
    <w:p w:rsidR="00AC3601" w:rsidRDefault="00AC3601" w:rsidP="00AC3601">
      <w:pPr>
        <w:jc w:val="right"/>
      </w:pPr>
      <w:r>
        <w:t xml:space="preserve">_____________________ </w:t>
      </w:r>
    </w:p>
    <w:p w:rsidR="00AC3601" w:rsidRPr="00445D5A" w:rsidRDefault="00AC3601" w:rsidP="00AC3601">
      <w:pPr>
        <w:jc w:val="right"/>
        <w:rPr>
          <w:i/>
          <w:sz w:val="22"/>
          <w:szCs w:val="22"/>
        </w:rPr>
      </w:pPr>
      <w:r w:rsidRPr="00445D5A">
        <w:rPr>
          <w:i/>
          <w:sz w:val="22"/>
          <w:szCs w:val="22"/>
        </w:rPr>
        <w:t>(tālr.</w:t>
      </w:r>
      <w:r w:rsidR="00CE0CB3">
        <w:rPr>
          <w:i/>
          <w:sz w:val="22"/>
          <w:szCs w:val="22"/>
        </w:rPr>
        <w:t xml:space="preserve"> numurs,</w:t>
      </w:r>
      <w:r w:rsidRPr="00445D5A">
        <w:rPr>
          <w:i/>
          <w:sz w:val="22"/>
          <w:szCs w:val="22"/>
        </w:rPr>
        <w:t xml:space="preserve"> e-pasts) </w:t>
      </w:r>
    </w:p>
    <w:p w:rsidR="00AC3601" w:rsidRDefault="00AC3601" w:rsidP="00AC3601">
      <w:pPr>
        <w:jc w:val="right"/>
      </w:pPr>
    </w:p>
    <w:p w:rsidR="00AC3601" w:rsidRDefault="00AC3601" w:rsidP="0061266F"/>
    <w:p w:rsidR="00AC3601" w:rsidRPr="00AC3601" w:rsidRDefault="00AC3601" w:rsidP="00AC3601">
      <w:pPr>
        <w:jc w:val="center"/>
        <w:rPr>
          <w:b/>
        </w:rPr>
      </w:pPr>
      <w:r w:rsidRPr="00AC3601">
        <w:rPr>
          <w:b/>
        </w:rPr>
        <w:t>PIETEIKUMS</w:t>
      </w:r>
    </w:p>
    <w:p w:rsidR="00AC3601" w:rsidRDefault="00AC3601" w:rsidP="0061266F"/>
    <w:p w:rsidR="00CE0CB3" w:rsidRDefault="00AC3601" w:rsidP="0061266F">
      <w:r>
        <w:t>____________</w:t>
      </w:r>
    </w:p>
    <w:p w:rsidR="00AC3601" w:rsidRDefault="00AC3601" w:rsidP="0061266F">
      <w:r>
        <w:t>___.___.201</w:t>
      </w:r>
      <w:r w:rsidR="00CE0CB3">
        <w:t>9</w:t>
      </w:r>
      <w:r>
        <w:t xml:space="preserve">. </w:t>
      </w:r>
    </w:p>
    <w:p w:rsidR="00AC3601" w:rsidRPr="00557AE7" w:rsidRDefault="00AC3601" w:rsidP="0061266F">
      <w:pPr>
        <w:rPr>
          <w:i/>
          <w:sz w:val="22"/>
          <w:szCs w:val="22"/>
        </w:rPr>
      </w:pPr>
      <w:r w:rsidRPr="00557AE7">
        <w:rPr>
          <w:i/>
          <w:sz w:val="22"/>
          <w:szCs w:val="22"/>
        </w:rPr>
        <w:t xml:space="preserve">(vieta, datums) </w:t>
      </w:r>
    </w:p>
    <w:p w:rsidR="00AC3601" w:rsidRPr="00445D5A" w:rsidRDefault="00AC3601" w:rsidP="0061266F">
      <w:pPr>
        <w:rPr>
          <w:i/>
          <w:u w:val="single"/>
        </w:rPr>
      </w:pPr>
    </w:p>
    <w:p w:rsidR="00AC3601" w:rsidRPr="00AC3601" w:rsidRDefault="00AC3601" w:rsidP="00AC3601">
      <w:pPr>
        <w:jc w:val="both"/>
      </w:pPr>
    </w:p>
    <w:p w:rsidR="00AC3601" w:rsidRPr="00AC3601" w:rsidRDefault="00AC3601" w:rsidP="00AC3601">
      <w:pPr>
        <w:jc w:val="both"/>
      </w:pPr>
    </w:p>
    <w:p w:rsidR="00AC3601" w:rsidRDefault="00AC3601" w:rsidP="00AC3601">
      <w:pPr>
        <w:jc w:val="both"/>
      </w:pPr>
      <w:r w:rsidRPr="00AC3601">
        <w:t xml:space="preserve">Es, ________________________________________________ </w:t>
      </w:r>
      <w:r w:rsidRPr="00445D5A">
        <w:rPr>
          <w:i/>
          <w:sz w:val="22"/>
          <w:szCs w:val="22"/>
        </w:rPr>
        <w:t>(vārds, uzvārds)</w:t>
      </w:r>
      <w:r w:rsidRPr="00AC3601">
        <w:t xml:space="preserve">, piesaku sevi konkursam uz vakanto </w:t>
      </w:r>
      <w:r w:rsidR="003E7665">
        <w:t>Ventspils</w:t>
      </w:r>
      <w:r w:rsidR="003E7665" w:rsidRPr="004064C9">
        <w:t xml:space="preserve"> </w:t>
      </w:r>
      <w:r w:rsidR="003E7665">
        <w:t>pirmsskolas izglītības iestādes “Margrietiņa” vadītāja</w:t>
      </w:r>
      <w:r w:rsidRPr="00AC3601">
        <w:t xml:space="preserve"> amat</w:t>
      </w:r>
      <w:r w:rsidR="00557AE7">
        <w:t>u</w:t>
      </w:r>
      <w:r w:rsidRPr="00AC3601">
        <w:t xml:space="preserve">. </w:t>
      </w:r>
    </w:p>
    <w:p w:rsidR="00AC3601" w:rsidRDefault="00AC3601" w:rsidP="00AC3601">
      <w:pPr>
        <w:autoSpaceDE w:val="0"/>
        <w:autoSpaceDN w:val="0"/>
        <w:adjustRightInd w:val="0"/>
        <w:jc w:val="both"/>
      </w:pPr>
    </w:p>
    <w:p w:rsidR="00AC3601" w:rsidRDefault="00AC3601" w:rsidP="00AC3601">
      <w:pPr>
        <w:autoSpaceDE w:val="0"/>
        <w:autoSpaceDN w:val="0"/>
        <w:adjustRightInd w:val="0"/>
        <w:jc w:val="both"/>
      </w:pPr>
      <w:r w:rsidRPr="00AC3601">
        <w:t xml:space="preserve">Apliecinu, ka uz mani neattiecas Izglītības likumā un Bērnu tiesību aizsardzības likumā noteiktie ierobežojumi strādāt par pedagogu. </w:t>
      </w:r>
    </w:p>
    <w:p w:rsidR="00E350D3" w:rsidRDefault="00E350D3" w:rsidP="00AC3601">
      <w:pPr>
        <w:autoSpaceDE w:val="0"/>
        <w:autoSpaceDN w:val="0"/>
        <w:adjustRightInd w:val="0"/>
        <w:jc w:val="both"/>
      </w:pPr>
    </w:p>
    <w:p w:rsidR="00E350D3" w:rsidRDefault="00E350D3" w:rsidP="00AC3601">
      <w:pPr>
        <w:autoSpaceDE w:val="0"/>
        <w:autoSpaceDN w:val="0"/>
        <w:adjustRightInd w:val="0"/>
        <w:jc w:val="both"/>
      </w:pPr>
      <w:r>
        <w:t>Apliecinu, ka esmu iepazinies ar konkursa nolikum</w:t>
      </w:r>
      <w:r w:rsidR="00557AE7">
        <w:t>u</w:t>
      </w:r>
      <w:r>
        <w:t xml:space="preserve"> un piekrītu tā noteikumiem.</w:t>
      </w:r>
    </w:p>
    <w:p w:rsidR="00AC3601" w:rsidRDefault="00AC3601" w:rsidP="00AC3601">
      <w:pPr>
        <w:autoSpaceDE w:val="0"/>
        <w:autoSpaceDN w:val="0"/>
        <w:adjustRightInd w:val="0"/>
        <w:jc w:val="both"/>
      </w:pPr>
    </w:p>
    <w:p w:rsidR="00AC3601" w:rsidRDefault="00AC3601" w:rsidP="00AC3601">
      <w:pPr>
        <w:autoSpaceDE w:val="0"/>
        <w:autoSpaceDN w:val="0"/>
        <w:adjustRightInd w:val="0"/>
        <w:jc w:val="both"/>
      </w:pPr>
      <w:r w:rsidRPr="00AC3601">
        <w:t xml:space="preserve">Pielikumā </w:t>
      </w:r>
      <w:r w:rsidRPr="00445D5A">
        <w:rPr>
          <w:i/>
          <w:sz w:val="22"/>
          <w:szCs w:val="22"/>
        </w:rPr>
        <w:t xml:space="preserve">(uzskaitīti pievienotie dokumenti </w:t>
      </w:r>
      <w:r w:rsidR="00E350D3" w:rsidRPr="00445D5A">
        <w:rPr>
          <w:i/>
          <w:sz w:val="22"/>
          <w:szCs w:val="22"/>
        </w:rPr>
        <w:t>/dokumentu kopijas saskaņā ar nolikuma 5.1</w:t>
      </w:r>
      <w:r w:rsidRPr="00445D5A">
        <w:rPr>
          <w:i/>
          <w:sz w:val="22"/>
          <w:szCs w:val="22"/>
        </w:rPr>
        <w:t>.punktu)</w:t>
      </w:r>
      <w:r w:rsidRPr="00AC3601">
        <w:t xml:space="preserve">: </w:t>
      </w:r>
    </w:p>
    <w:p w:rsidR="00AC3601" w:rsidRDefault="00AC3601" w:rsidP="00AC3601">
      <w:pPr>
        <w:autoSpaceDE w:val="0"/>
        <w:autoSpaceDN w:val="0"/>
        <w:adjustRightInd w:val="0"/>
        <w:jc w:val="both"/>
      </w:pPr>
    </w:p>
    <w:p w:rsidR="00AC3601" w:rsidRDefault="00AC3601" w:rsidP="00AC3601">
      <w:pPr>
        <w:autoSpaceDE w:val="0"/>
        <w:autoSpaceDN w:val="0"/>
        <w:adjustRightInd w:val="0"/>
        <w:jc w:val="both"/>
      </w:pPr>
      <w:r>
        <w:t>1.</w:t>
      </w:r>
    </w:p>
    <w:p w:rsidR="00AC3601" w:rsidRDefault="00AC3601" w:rsidP="00AC3601">
      <w:pPr>
        <w:autoSpaceDE w:val="0"/>
        <w:autoSpaceDN w:val="0"/>
        <w:adjustRightInd w:val="0"/>
        <w:jc w:val="both"/>
      </w:pPr>
      <w:r>
        <w:t>2.</w:t>
      </w:r>
    </w:p>
    <w:p w:rsidR="00AC3601" w:rsidRDefault="00AC3601" w:rsidP="00AC3601">
      <w:pPr>
        <w:autoSpaceDE w:val="0"/>
        <w:autoSpaceDN w:val="0"/>
        <w:adjustRightInd w:val="0"/>
        <w:jc w:val="both"/>
      </w:pPr>
      <w:r>
        <w:t>3.</w:t>
      </w:r>
    </w:p>
    <w:p w:rsidR="00AC3601" w:rsidRDefault="00AC3601" w:rsidP="00AC3601">
      <w:pPr>
        <w:autoSpaceDE w:val="0"/>
        <w:autoSpaceDN w:val="0"/>
        <w:adjustRightInd w:val="0"/>
        <w:jc w:val="both"/>
      </w:pPr>
    </w:p>
    <w:p w:rsidR="00AC3601" w:rsidRDefault="00AC3601" w:rsidP="00AC3601">
      <w:pPr>
        <w:autoSpaceDE w:val="0"/>
        <w:autoSpaceDN w:val="0"/>
        <w:adjustRightInd w:val="0"/>
        <w:jc w:val="right"/>
      </w:pPr>
    </w:p>
    <w:p w:rsidR="00AC3601" w:rsidRDefault="00AC3601" w:rsidP="00AC3601">
      <w:pPr>
        <w:autoSpaceDE w:val="0"/>
        <w:autoSpaceDN w:val="0"/>
        <w:adjustRightInd w:val="0"/>
        <w:jc w:val="right"/>
      </w:pPr>
    </w:p>
    <w:p w:rsidR="00AC3601" w:rsidRPr="00445D5A" w:rsidRDefault="00AC3601" w:rsidP="00AC3601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  <w:r w:rsidRPr="00AC3601">
        <w:t>_________________</w:t>
      </w:r>
      <w:r>
        <w:t xml:space="preserve"> </w:t>
      </w:r>
      <w:r w:rsidRPr="00445D5A">
        <w:rPr>
          <w:i/>
          <w:sz w:val="22"/>
          <w:szCs w:val="22"/>
        </w:rPr>
        <w:t>(parakst</w:t>
      </w:r>
      <w:r w:rsidR="00445D5A">
        <w:rPr>
          <w:i/>
          <w:sz w:val="22"/>
          <w:szCs w:val="22"/>
        </w:rPr>
        <w:t>s, atšifrējums</w:t>
      </w:r>
      <w:r w:rsidRPr="00445D5A">
        <w:rPr>
          <w:i/>
          <w:sz w:val="22"/>
          <w:szCs w:val="22"/>
        </w:rPr>
        <w:t>)</w:t>
      </w:r>
    </w:p>
    <w:sectPr w:rsidR="00AC3601" w:rsidRPr="00445D5A" w:rsidSect="00F15648">
      <w:footerReference w:type="default" r:id="rId7"/>
      <w:footerReference w:type="first" r:id="rId8"/>
      <w:pgSz w:w="11906" w:h="16838"/>
      <w:pgMar w:top="1134" w:right="1134" w:bottom="1134" w:left="1701" w:header="79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124" w:rsidRDefault="003C1124">
      <w:r>
        <w:separator/>
      </w:r>
    </w:p>
  </w:endnote>
  <w:endnote w:type="continuationSeparator" w:id="0">
    <w:p w:rsidR="003C1124" w:rsidRDefault="003C1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2664119"/>
      <w:docPartObj>
        <w:docPartGallery w:val="Page Numbers (Bottom of Page)"/>
        <w:docPartUnique/>
      </w:docPartObj>
    </w:sdtPr>
    <w:sdtEndPr/>
    <w:sdtContent>
      <w:p w:rsidR="00B44AF6" w:rsidRDefault="00836B41">
        <w:pPr>
          <w:pStyle w:val="Kjene"/>
          <w:jc w:val="center"/>
        </w:pPr>
        <w:r>
          <w:fldChar w:fldCharType="begin"/>
        </w:r>
        <w:r w:rsidR="00B44AF6">
          <w:instrText>PAGE   \* MERGEFORMAT</w:instrText>
        </w:r>
        <w:r>
          <w:fldChar w:fldCharType="separate"/>
        </w:r>
        <w:r w:rsidR="00557AE7">
          <w:rPr>
            <w:noProof/>
          </w:rPr>
          <w:t>5</w:t>
        </w:r>
        <w:r>
          <w:fldChar w:fldCharType="end"/>
        </w:r>
      </w:p>
    </w:sdtContent>
  </w:sdt>
  <w:p w:rsidR="00B44AF6" w:rsidRDefault="00B44AF6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AF6" w:rsidRDefault="00B44AF6">
    <w:pPr>
      <w:pStyle w:val="Kjene"/>
      <w:jc w:val="center"/>
    </w:pPr>
  </w:p>
  <w:p w:rsidR="00B44AF6" w:rsidRDefault="00B44AF6" w:rsidP="00B44AF6">
    <w:pPr>
      <w:pStyle w:val="Kjen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124" w:rsidRDefault="003C1124">
      <w:r>
        <w:separator/>
      </w:r>
    </w:p>
  </w:footnote>
  <w:footnote w:type="continuationSeparator" w:id="0">
    <w:p w:rsidR="003C1124" w:rsidRDefault="003C1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A09BE"/>
    <w:multiLevelType w:val="hybridMultilevel"/>
    <w:tmpl w:val="1F7AD3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75EC3"/>
    <w:multiLevelType w:val="multilevel"/>
    <w:tmpl w:val="AEFA366A"/>
    <w:lvl w:ilvl="0">
      <w:start w:val="1"/>
      <w:numFmt w:val="upperRoman"/>
      <w:lvlText w:val="%1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3597588"/>
    <w:multiLevelType w:val="multilevel"/>
    <w:tmpl w:val="85EE6646"/>
    <w:lvl w:ilvl="0">
      <w:start w:val="1"/>
      <w:numFmt w:val="decimal"/>
      <w:lvlText w:val="%1."/>
      <w:lvlJc w:val="left"/>
      <w:pPr>
        <w:ind w:left="1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8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0" w:hanging="1800"/>
      </w:pPr>
      <w:rPr>
        <w:rFonts w:hint="default"/>
      </w:rPr>
    </w:lvl>
  </w:abstractNum>
  <w:abstractNum w:abstractNumId="3" w15:restartNumberingAfterBreak="0">
    <w:nsid w:val="62180E76"/>
    <w:multiLevelType w:val="multilevel"/>
    <w:tmpl w:val="BBAC5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lvlText w:val="2.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0AA"/>
    <w:rsid w:val="00010BC1"/>
    <w:rsid w:val="0001704D"/>
    <w:rsid w:val="00026CCD"/>
    <w:rsid w:val="00031B57"/>
    <w:rsid w:val="00033B39"/>
    <w:rsid w:val="00040CC2"/>
    <w:rsid w:val="00083D2C"/>
    <w:rsid w:val="00094591"/>
    <w:rsid w:val="000A3026"/>
    <w:rsid w:val="000B3ECE"/>
    <w:rsid w:val="000B74C2"/>
    <w:rsid w:val="000D78FF"/>
    <w:rsid w:val="000E45E2"/>
    <w:rsid w:val="000E6E03"/>
    <w:rsid w:val="001000D9"/>
    <w:rsid w:val="00103C4A"/>
    <w:rsid w:val="001145D4"/>
    <w:rsid w:val="00114A60"/>
    <w:rsid w:val="001253C6"/>
    <w:rsid w:val="0013659D"/>
    <w:rsid w:val="0014787F"/>
    <w:rsid w:val="0015384B"/>
    <w:rsid w:val="00167FCB"/>
    <w:rsid w:val="0017171D"/>
    <w:rsid w:val="00180ACA"/>
    <w:rsid w:val="00193250"/>
    <w:rsid w:val="00193BE5"/>
    <w:rsid w:val="001B7FFC"/>
    <w:rsid w:val="001C7EB6"/>
    <w:rsid w:val="001E3043"/>
    <w:rsid w:val="001E5468"/>
    <w:rsid w:val="00210FB7"/>
    <w:rsid w:val="00224EE6"/>
    <w:rsid w:val="0023264D"/>
    <w:rsid w:val="00232AF4"/>
    <w:rsid w:val="00245E36"/>
    <w:rsid w:val="00267B3B"/>
    <w:rsid w:val="00272F64"/>
    <w:rsid w:val="00273B9F"/>
    <w:rsid w:val="0028223B"/>
    <w:rsid w:val="00285597"/>
    <w:rsid w:val="00295A48"/>
    <w:rsid w:val="00296A85"/>
    <w:rsid w:val="002B2D8C"/>
    <w:rsid w:val="002D10AA"/>
    <w:rsid w:val="002D1E44"/>
    <w:rsid w:val="002D4263"/>
    <w:rsid w:val="002D5288"/>
    <w:rsid w:val="002D63A3"/>
    <w:rsid w:val="002E1A2F"/>
    <w:rsid w:val="002F63E5"/>
    <w:rsid w:val="002F6F28"/>
    <w:rsid w:val="00303A86"/>
    <w:rsid w:val="00331FD4"/>
    <w:rsid w:val="00332300"/>
    <w:rsid w:val="003362BE"/>
    <w:rsid w:val="003420F1"/>
    <w:rsid w:val="003505FC"/>
    <w:rsid w:val="00356C3A"/>
    <w:rsid w:val="00363ED1"/>
    <w:rsid w:val="0037794F"/>
    <w:rsid w:val="0039353B"/>
    <w:rsid w:val="003A6E83"/>
    <w:rsid w:val="003C1124"/>
    <w:rsid w:val="003C6B66"/>
    <w:rsid w:val="003C6C47"/>
    <w:rsid w:val="003C796C"/>
    <w:rsid w:val="003D704C"/>
    <w:rsid w:val="003D7531"/>
    <w:rsid w:val="003E1E10"/>
    <w:rsid w:val="003E7665"/>
    <w:rsid w:val="00403F7A"/>
    <w:rsid w:val="00410CDF"/>
    <w:rsid w:val="00417897"/>
    <w:rsid w:val="004266FB"/>
    <w:rsid w:val="00427784"/>
    <w:rsid w:val="004434DE"/>
    <w:rsid w:val="00445D5A"/>
    <w:rsid w:val="00453A7F"/>
    <w:rsid w:val="00470B39"/>
    <w:rsid w:val="00472D6D"/>
    <w:rsid w:val="004B0CEC"/>
    <w:rsid w:val="004C1121"/>
    <w:rsid w:val="004C34EE"/>
    <w:rsid w:val="004E09D6"/>
    <w:rsid w:val="004E49F1"/>
    <w:rsid w:val="004F406D"/>
    <w:rsid w:val="004F40D5"/>
    <w:rsid w:val="005275E5"/>
    <w:rsid w:val="00532FC9"/>
    <w:rsid w:val="00557AE7"/>
    <w:rsid w:val="00563121"/>
    <w:rsid w:val="00580849"/>
    <w:rsid w:val="005C082B"/>
    <w:rsid w:val="005E1C82"/>
    <w:rsid w:val="005E4981"/>
    <w:rsid w:val="005E6312"/>
    <w:rsid w:val="005F3A27"/>
    <w:rsid w:val="00603D2C"/>
    <w:rsid w:val="0061266F"/>
    <w:rsid w:val="00625AA8"/>
    <w:rsid w:val="00645218"/>
    <w:rsid w:val="006516C6"/>
    <w:rsid w:val="00651DCE"/>
    <w:rsid w:val="00651F67"/>
    <w:rsid w:val="00653180"/>
    <w:rsid w:val="0067107F"/>
    <w:rsid w:val="00676015"/>
    <w:rsid w:val="006774F1"/>
    <w:rsid w:val="00691A65"/>
    <w:rsid w:val="00694536"/>
    <w:rsid w:val="00697293"/>
    <w:rsid w:val="006A0FE4"/>
    <w:rsid w:val="006A4489"/>
    <w:rsid w:val="006B2B47"/>
    <w:rsid w:val="006B3B6B"/>
    <w:rsid w:val="006C660D"/>
    <w:rsid w:val="006D68FC"/>
    <w:rsid w:val="006E2F2B"/>
    <w:rsid w:val="006E6F24"/>
    <w:rsid w:val="007045DD"/>
    <w:rsid w:val="00722E8B"/>
    <w:rsid w:val="0074537E"/>
    <w:rsid w:val="00751732"/>
    <w:rsid w:val="00762CC2"/>
    <w:rsid w:val="00764539"/>
    <w:rsid w:val="00771A4D"/>
    <w:rsid w:val="00793790"/>
    <w:rsid w:val="007A33BB"/>
    <w:rsid w:val="007B7E32"/>
    <w:rsid w:val="007B7E63"/>
    <w:rsid w:val="007C2F48"/>
    <w:rsid w:val="007C7AF6"/>
    <w:rsid w:val="007D0585"/>
    <w:rsid w:val="007D7612"/>
    <w:rsid w:val="007E5876"/>
    <w:rsid w:val="00801C6E"/>
    <w:rsid w:val="00805C00"/>
    <w:rsid w:val="008271C0"/>
    <w:rsid w:val="00836B41"/>
    <w:rsid w:val="00847DAB"/>
    <w:rsid w:val="008A2946"/>
    <w:rsid w:val="008B0650"/>
    <w:rsid w:val="008D5268"/>
    <w:rsid w:val="008F1B82"/>
    <w:rsid w:val="00920E0A"/>
    <w:rsid w:val="00924437"/>
    <w:rsid w:val="00925054"/>
    <w:rsid w:val="009846E4"/>
    <w:rsid w:val="00987174"/>
    <w:rsid w:val="009928B1"/>
    <w:rsid w:val="0099756B"/>
    <w:rsid w:val="009A3B14"/>
    <w:rsid w:val="009C04AA"/>
    <w:rsid w:val="009D4F70"/>
    <w:rsid w:val="00A04769"/>
    <w:rsid w:val="00A13E45"/>
    <w:rsid w:val="00A14770"/>
    <w:rsid w:val="00A16F34"/>
    <w:rsid w:val="00A46933"/>
    <w:rsid w:val="00A50C07"/>
    <w:rsid w:val="00A5123C"/>
    <w:rsid w:val="00A60074"/>
    <w:rsid w:val="00A62C43"/>
    <w:rsid w:val="00A854D0"/>
    <w:rsid w:val="00AA43C4"/>
    <w:rsid w:val="00AA6B9B"/>
    <w:rsid w:val="00AC3601"/>
    <w:rsid w:val="00AD267F"/>
    <w:rsid w:val="00AD58E9"/>
    <w:rsid w:val="00AE6A22"/>
    <w:rsid w:val="00AF69BC"/>
    <w:rsid w:val="00B01782"/>
    <w:rsid w:val="00B15186"/>
    <w:rsid w:val="00B34CE2"/>
    <w:rsid w:val="00B420A4"/>
    <w:rsid w:val="00B442E2"/>
    <w:rsid w:val="00B44AF6"/>
    <w:rsid w:val="00B85068"/>
    <w:rsid w:val="00BC2674"/>
    <w:rsid w:val="00BD1129"/>
    <w:rsid w:val="00BD4F30"/>
    <w:rsid w:val="00BD5B9E"/>
    <w:rsid w:val="00BF3E35"/>
    <w:rsid w:val="00BF678D"/>
    <w:rsid w:val="00C22AB5"/>
    <w:rsid w:val="00C311C0"/>
    <w:rsid w:val="00C33398"/>
    <w:rsid w:val="00C469EE"/>
    <w:rsid w:val="00C64B1A"/>
    <w:rsid w:val="00C65706"/>
    <w:rsid w:val="00C6577B"/>
    <w:rsid w:val="00C66E60"/>
    <w:rsid w:val="00C676AA"/>
    <w:rsid w:val="00C703D5"/>
    <w:rsid w:val="00C800D8"/>
    <w:rsid w:val="00C806A9"/>
    <w:rsid w:val="00C91363"/>
    <w:rsid w:val="00C97897"/>
    <w:rsid w:val="00CB1DAA"/>
    <w:rsid w:val="00CB76A6"/>
    <w:rsid w:val="00CD5E3F"/>
    <w:rsid w:val="00CE0CB3"/>
    <w:rsid w:val="00CF067C"/>
    <w:rsid w:val="00D106E3"/>
    <w:rsid w:val="00D31885"/>
    <w:rsid w:val="00D36BB8"/>
    <w:rsid w:val="00D46B8A"/>
    <w:rsid w:val="00D55595"/>
    <w:rsid w:val="00D760FB"/>
    <w:rsid w:val="00D87263"/>
    <w:rsid w:val="00DB346D"/>
    <w:rsid w:val="00DB60DE"/>
    <w:rsid w:val="00DD2B80"/>
    <w:rsid w:val="00DE7AF7"/>
    <w:rsid w:val="00E03CD2"/>
    <w:rsid w:val="00E044F9"/>
    <w:rsid w:val="00E20F90"/>
    <w:rsid w:val="00E350D3"/>
    <w:rsid w:val="00E43E94"/>
    <w:rsid w:val="00E50D5A"/>
    <w:rsid w:val="00EA18FD"/>
    <w:rsid w:val="00EA1A5B"/>
    <w:rsid w:val="00EC74C2"/>
    <w:rsid w:val="00ED2CBB"/>
    <w:rsid w:val="00EF6E69"/>
    <w:rsid w:val="00F03EB1"/>
    <w:rsid w:val="00F15648"/>
    <w:rsid w:val="00F15990"/>
    <w:rsid w:val="00F2026B"/>
    <w:rsid w:val="00F450DE"/>
    <w:rsid w:val="00F61766"/>
    <w:rsid w:val="00F65CB2"/>
    <w:rsid w:val="00F72559"/>
    <w:rsid w:val="00F84751"/>
    <w:rsid w:val="00F95040"/>
    <w:rsid w:val="00FA3EEC"/>
    <w:rsid w:val="00FC1527"/>
    <w:rsid w:val="00FC1ECB"/>
    <w:rsid w:val="00FD63AD"/>
    <w:rsid w:val="00FD699D"/>
    <w:rsid w:val="00FF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5:docId w15:val="{B37C9AF8-304C-47B6-911B-88162D82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9928B1"/>
    <w:pPr>
      <w:widowControl w:val="0"/>
      <w:suppressAutoHyphens/>
    </w:pPr>
    <w:rPr>
      <w:rFonts w:eastAsia="Arial"/>
      <w:kern w:val="1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F15648"/>
    <w:pPr>
      <w:keepNext/>
      <w:widowControl/>
      <w:suppressAutoHyphens w:val="0"/>
      <w:jc w:val="center"/>
      <w:outlineLvl w:val="0"/>
    </w:pPr>
    <w:rPr>
      <w:rFonts w:eastAsia="Times New Roman"/>
      <w:kern w:val="0"/>
      <w:sz w:val="28"/>
      <w:szCs w:val="2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363ED1"/>
  </w:style>
  <w:style w:type="paragraph" w:customStyle="1" w:styleId="Heading">
    <w:name w:val="Heading"/>
    <w:basedOn w:val="Parasts"/>
    <w:next w:val="Pamatteksts"/>
    <w:rsid w:val="00363ED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amatteksts">
    <w:name w:val="Body Text"/>
    <w:basedOn w:val="Parasts"/>
    <w:rsid w:val="00363ED1"/>
    <w:pPr>
      <w:spacing w:after="120"/>
    </w:pPr>
  </w:style>
  <w:style w:type="paragraph" w:styleId="Saraksts">
    <w:name w:val="List"/>
    <w:basedOn w:val="Pamatteksts"/>
    <w:rsid w:val="00363ED1"/>
    <w:rPr>
      <w:rFonts w:cs="Tahoma"/>
    </w:rPr>
  </w:style>
  <w:style w:type="paragraph" w:styleId="Parakstszemobjekta">
    <w:name w:val="caption"/>
    <w:basedOn w:val="Parasts"/>
    <w:qFormat/>
    <w:rsid w:val="00363ED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arasts"/>
    <w:rsid w:val="00363ED1"/>
    <w:pPr>
      <w:suppressLineNumbers/>
    </w:pPr>
    <w:rPr>
      <w:rFonts w:cs="Tahoma"/>
    </w:rPr>
  </w:style>
  <w:style w:type="paragraph" w:styleId="Galvene">
    <w:name w:val="header"/>
    <w:basedOn w:val="Parasts"/>
    <w:link w:val="GalveneRakstz"/>
    <w:rsid w:val="00363ED1"/>
    <w:pPr>
      <w:suppressLineNumbers/>
      <w:tabs>
        <w:tab w:val="center" w:pos="4822"/>
        <w:tab w:val="right" w:pos="9645"/>
      </w:tabs>
    </w:pPr>
  </w:style>
  <w:style w:type="paragraph" w:customStyle="1" w:styleId="TableContents">
    <w:name w:val="Table Contents"/>
    <w:basedOn w:val="Parasts"/>
    <w:rsid w:val="00363ED1"/>
    <w:pPr>
      <w:suppressLineNumbers/>
    </w:pPr>
  </w:style>
  <w:style w:type="paragraph" w:customStyle="1" w:styleId="TableHeading">
    <w:name w:val="Table Heading"/>
    <w:basedOn w:val="TableContents"/>
    <w:rsid w:val="00363ED1"/>
    <w:pPr>
      <w:jc w:val="center"/>
    </w:pPr>
    <w:rPr>
      <w:b/>
      <w:bCs/>
    </w:rPr>
  </w:style>
  <w:style w:type="paragraph" w:styleId="Kjene">
    <w:name w:val="footer"/>
    <w:basedOn w:val="Parasts"/>
    <w:link w:val="KjeneRakstz"/>
    <w:uiPriority w:val="99"/>
    <w:rsid w:val="00363ED1"/>
    <w:pPr>
      <w:suppressLineNumbers/>
      <w:tabs>
        <w:tab w:val="center" w:pos="4819"/>
        <w:tab w:val="right" w:pos="9638"/>
      </w:tabs>
    </w:pPr>
  </w:style>
  <w:style w:type="character" w:customStyle="1" w:styleId="GalveneRakstz">
    <w:name w:val="Galvene Rakstz."/>
    <w:basedOn w:val="Noklusjumarindkopasfonts"/>
    <w:link w:val="Galvene"/>
    <w:rsid w:val="00B44AF6"/>
    <w:rPr>
      <w:rFonts w:eastAsia="Arial"/>
      <w:kern w:val="1"/>
      <w:sz w:val="24"/>
      <w:szCs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B44AF6"/>
    <w:rPr>
      <w:rFonts w:eastAsia="Arial"/>
      <w:kern w:val="1"/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BC2674"/>
    <w:rPr>
      <w:color w:val="0000FF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C66E60"/>
    <w:pPr>
      <w:widowControl/>
      <w:suppressAutoHyphens w:val="0"/>
      <w:ind w:left="720"/>
      <w:contextualSpacing/>
    </w:pPr>
    <w:rPr>
      <w:rFonts w:eastAsia="Times New Roman"/>
      <w:kern w:val="0"/>
      <w:szCs w:val="20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05C00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05C00"/>
    <w:rPr>
      <w:rFonts w:ascii="Segoe UI" w:eastAsia="Arial" w:hAnsi="Segoe UI" w:cs="Segoe UI"/>
      <w:kern w:val="1"/>
      <w:sz w:val="18"/>
      <w:szCs w:val="18"/>
    </w:rPr>
  </w:style>
  <w:style w:type="paragraph" w:customStyle="1" w:styleId="tv213">
    <w:name w:val="tv213"/>
    <w:basedOn w:val="Parasts"/>
    <w:rsid w:val="00E044F9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Virsraksts1Rakstz">
    <w:name w:val="Virsraksts 1 Rakstz."/>
    <w:basedOn w:val="Noklusjumarindkopasfonts"/>
    <w:link w:val="Virsraksts1"/>
    <w:rsid w:val="00F15648"/>
    <w:rPr>
      <w:sz w:val="28"/>
      <w:lang w:eastAsia="en-US"/>
    </w:rPr>
  </w:style>
  <w:style w:type="table" w:styleId="Reatabula">
    <w:name w:val="Table Grid"/>
    <w:basedOn w:val="Parastatabula"/>
    <w:uiPriority w:val="59"/>
    <w:rsid w:val="00F15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0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undars\Desktop\Kaste\Domes%20_Lemuma_projek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Domes _Lemuma_projekts</Template>
  <TotalTime>0</TotalTime>
  <Pages>1</Pages>
  <Words>582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cp:lastModifiedBy>Ilva Jansone</cp:lastModifiedBy>
  <cp:revision>2</cp:revision>
  <cp:lastPrinted>2019-06-07T11:24:00Z</cp:lastPrinted>
  <dcterms:created xsi:type="dcterms:W3CDTF">2019-08-12T14:29:00Z</dcterms:created>
  <dcterms:modified xsi:type="dcterms:W3CDTF">2019-08-12T14:29:00Z</dcterms:modified>
</cp:coreProperties>
</file>