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266F" w:rsidRDefault="0061266F" w:rsidP="0061266F">
      <w:pPr>
        <w:ind w:left="5040" w:firstLine="720"/>
      </w:pPr>
      <w:r>
        <w:t>Apstiprināts</w:t>
      </w:r>
    </w:p>
    <w:p w:rsidR="0061266F" w:rsidRDefault="0061266F" w:rsidP="0061266F">
      <w:pPr>
        <w:ind w:left="5040" w:firstLine="720"/>
      </w:pPr>
      <w:r>
        <w:t xml:space="preserve">ar Ventspils pilsētas </w:t>
      </w:r>
    </w:p>
    <w:p w:rsidR="0061266F" w:rsidRDefault="0061266F" w:rsidP="0061266F">
      <w:pPr>
        <w:ind w:left="5040" w:firstLine="720"/>
      </w:pPr>
      <w:r>
        <w:t xml:space="preserve">Izglītības pārvaldes vadītājas </w:t>
      </w:r>
    </w:p>
    <w:p w:rsidR="0061266F" w:rsidRDefault="004B3C06" w:rsidP="0061266F">
      <w:pPr>
        <w:ind w:left="5040" w:firstLine="720"/>
      </w:pPr>
      <w:r>
        <w:t>2020</w:t>
      </w:r>
      <w:r w:rsidR="00E12FDA">
        <w:t xml:space="preserve">.gada </w:t>
      </w:r>
      <w:r w:rsidR="009A30BA">
        <w:t xml:space="preserve"> </w:t>
      </w:r>
      <w:r w:rsidR="00A032E0">
        <w:t>7</w:t>
      </w:r>
      <w:r>
        <w:t>.janvāra</w:t>
      </w:r>
    </w:p>
    <w:p w:rsidR="0061266F" w:rsidRDefault="00D0751D" w:rsidP="0061266F">
      <w:pPr>
        <w:ind w:left="5040" w:firstLine="720"/>
      </w:pPr>
      <w:r>
        <w:t>rīkojumu Nr.</w:t>
      </w:r>
      <w:r w:rsidR="009A30BA">
        <w:t>6</w:t>
      </w:r>
    </w:p>
    <w:p w:rsidR="0061266F" w:rsidRDefault="0061266F" w:rsidP="0061266F">
      <w:pPr>
        <w:ind w:left="3600" w:firstLine="720"/>
      </w:pPr>
    </w:p>
    <w:p w:rsidR="004C34EE" w:rsidRDefault="004C34EE" w:rsidP="0061266F">
      <w:pPr>
        <w:ind w:left="3600" w:firstLine="720"/>
      </w:pPr>
    </w:p>
    <w:tbl>
      <w:tblPr>
        <w:tblW w:w="8870" w:type="dxa"/>
        <w:tblLayout w:type="fixed"/>
        <w:tblCellMar>
          <w:left w:w="60" w:type="dxa"/>
          <w:right w:w="60" w:type="dxa"/>
        </w:tblCellMar>
        <w:tblLook w:val="0000" w:firstRow="0" w:lastRow="0" w:firstColumn="0" w:lastColumn="0" w:noHBand="0" w:noVBand="0"/>
      </w:tblPr>
      <w:tblGrid>
        <w:gridCol w:w="8870"/>
      </w:tblGrid>
      <w:tr w:rsidR="0061266F" w:rsidRPr="006F085E" w:rsidTr="00930AE0">
        <w:tc>
          <w:tcPr>
            <w:tcW w:w="8870" w:type="dxa"/>
            <w:tcBorders>
              <w:top w:val="nil"/>
              <w:left w:val="nil"/>
              <w:bottom w:val="nil"/>
              <w:right w:val="nil"/>
            </w:tcBorders>
          </w:tcPr>
          <w:p w:rsidR="00206D0B" w:rsidRPr="006F085E" w:rsidRDefault="0061266F" w:rsidP="00930AE0">
            <w:pPr>
              <w:autoSpaceDE w:val="0"/>
              <w:autoSpaceDN w:val="0"/>
              <w:adjustRightInd w:val="0"/>
              <w:jc w:val="center"/>
              <w:rPr>
                <w:b/>
                <w:sz w:val="28"/>
              </w:rPr>
            </w:pPr>
            <w:r w:rsidRPr="006F085E">
              <w:rPr>
                <w:b/>
                <w:sz w:val="28"/>
              </w:rPr>
              <w:t xml:space="preserve">Ventspils </w:t>
            </w:r>
            <w:r w:rsidR="00206D0B" w:rsidRPr="006F085E">
              <w:rPr>
                <w:b/>
                <w:sz w:val="28"/>
              </w:rPr>
              <w:t>Jaunrades nama</w:t>
            </w:r>
          </w:p>
          <w:p w:rsidR="00691A65" w:rsidRPr="006F085E" w:rsidRDefault="00691A65" w:rsidP="00930AE0">
            <w:pPr>
              <w:autoSpaceDE w:val="0"/>
              <w:autoSpaceDN w:val="0"/>
              <w:adjustRightInd w:val="0"/>
              <w:jc w:val="center"/>
              <w:rPr>
                <w:b/>
                <w:sz w:val="28"/>
              </w:rPr>
            </w:pPr>
            <w:r w:rsidRPr="006F085E">
              <w:rPr>
                <w:b/>
                <w:sz w:val="28"/>
              </w:rPr>
              <w:t xml:space="preserve"> direktora amata pretendentu atlases konkursa</w:t>
            </w:r>
          </w:p>
          <w:p w:rsidR="0061266F" w:rsidRPr="006F085E" w:rsidRDefault="0061266F" w:rsidP="00930AE0">
            <w:pPr>
              <w:autoSpaceDE w:val="0"/>
              <w:autoSpaceDN w:val="0"/>
              <w:adjustRightInd w:val="0"/>
              <w:jc w:val="center"/>
              <w:rPr>
                <w:b/>
                <w:sz w:val="28"/>
              </w:rPr>
            </w:pPr>
            <w:r w:rsidRPr="006F085E">
              <w:rPr>
                <w:b/>
                <w:sz w:val="28"/>
              </w:rPr>
              <w:t xml:space="preserve">NOLIKUMS </w:t>
            </w:r>
          </w:p>
          <w:p w:rsidR="0061266F" w:rsidRPr="006F085E" w:rsidRDefault="0061266F" w:rsidP="00930AE0">
            <w:pPr>
              <w:autoSpaceDE w:val="0"/>
              <w:autoSpaceDN w:val="0"/>
              <w:adjustRightInd w:val="0"/>
              <w:jc w:val="center"/>
              <w:rPr>
                <w:b/>
                <w:sz w:val="28"/>
              </w:rPr>
            </w:pPr>
          </w:p>
        </w:tc>
      </w:tr>
    </w:tbl>
    <w:p w:rsidR="0061266F" w:rsidRPr="006F085E" w:rsidRDefault="0061266F" w:rsidP="0061266F">
      <w:pPr>
        <w:autoSpaceDE w:val="0"/>
        <w:autoSpaceDN w:val="0"/>
        <w:adjustRightInd w:val="0"/>
      </w:pPr>
    </w:p>
    <w:tbl>
      <w:tblPr>
        <w:tblW w:w="9012" w:type="dxa"/>
        <w:tblInd w:w="60" w:type="dxa"/>
        <w:tblLayout w:type="fixed"/>
        <w:tblCellMar>
          <w:left w:w="60" w:type="dxa"/>
          <w:right w:w="60" w:type="dxa"/>
        </w:tblCellMar>
        <w:tblLook w:val="0000" w:firstRow="0" w:lastRow="0" w:firstColumn="0" w:lastColumn="0" w:noHBand="0" w:noVBand="0"/>
      </w:tblPr>
      <w:tblGrid>
        <w:gridCol w:w="4395"/>
        <w:gridCol w:w="4617"/>
      </w:tblGrid>
      <w:tr w:rsidR="006F085E" w:rsidRPr="006F085E" w:rsidTr="00930AE0">
        <w:tc>
          <w:tcPr>
            <w:tcW w:w="4395" w:type="dxa"/>
            <w:tcBorders>
              <w:top w:val="nil"/>
              <w:left w:val="nil"/>
              <w:bottom w:val="nil"/>
              <w:right w:val="nil"/>
            </w:tcBorders>
          </w:tcPr>
          <w:p w:rsidR="0061266F" w:rsidRPr="006F085E" w:rsidRDefault="0061266F" w:rsidP="00930AE0">
            <w:pPr>
              <w:autoSpaceDE w:val="0"/>
              <w:autoSpaceDN w:val="0"/>
              <w:adjustRightInd w:val="0"/>
              <w:jc w:val="center"/>
            </w:pPr>
          </w:p>
        </w:tc>
        <w:tc>
          <w:tcPr>
            <w:tcW w:w="4617" w:type="dxa"/>
            <w:tcBorders>
              <w:top w:val="nil"/>
              <w:left w:val="nil"/>
              <w:bottom w:val="nil"/>
              <w:right w:val="nil"/>
            </w:tcBorders>
          </w:tcPr>
          <w:p w:rsidR="0061266F" w:rsidRPr="002517FF" w:rsidRDefault="0061266F" w:rsidP="00930AE0">
            <w:pPr>
              <w:autoSpaceDE w:val="0"/>
              <w:autoSpaceDN w:val="0"/>
              <w:adjustRightInd w:val="0"/>
              <w:jc w:val="both"/>
              <w:rPr>
                <w:i/>
              </w:rPr>
            </w:pPr>
            <w:r w:rsidRPr="002517FF">
              <w:rPr>
                <w:i/>
              </w:rPr>
              <w:t xml:space="preserve">Izdots saskaņā ar </w:t>
            </w:r>
            <w:r w:rsidR="00691A65" w:rsidRPr="002517FF">
              <w:rPr>
                <w:i/>
              </w:rPr>
              <w:t xml:space="preserve">likuma “Par pašvaldībām” 21.panta pirmās daļas 9.punktu, 19.08.2014. </w:t>
            </w:r>
            <w:r w:rsidRPr="002517FF">
              <w:rPr>
                <w:i/>
              </w:rPr>
              <w:t xml:space="preserve">Ministru kabineta </w:t>
            </w:r>
            <w:r w:rsidR="00691A65" w:rsidRPr="002517FF">
              <w:rPr>
                <w:i/>
              </w:rPr>
              <w:t>noteikumu Nr.496 “</w:t>
            </w:r>
            <w:r w:rsidRPr="002517FF">
              <w:rPr>
                <w:i/>
              </w:rPr>
              <w:t>Kārtība un vērtēšanas nosacījumi valsts un pašvaldību izglītības iestāžu (izņemot augstskolas un koledžas) vadītāju un pašvaldības izglītības pārvalžu vadītāju amatu pretendentu atlasei</w:t>
            </w:r>
            <w:r w:rsidR="00691A65" w:rsidRPr="002517FF">
              <w:rPr>
                <w:i/>
              </w:rPr>
              <w:t>”</w:t>
            </w:r>
            <w:r w:rsidRPr="002517FF">
              <w:rPr>
                <w:i/>
              </w:rPr>
              <w:t xml:space="preserve"> 4.</w:t>
            </w:r>
            <w:r w:rsidR="00691A65" w:rsidRPr="002517FF">
              <w:rPr>
                <w:i/>
              </w:rPr>
              <w:t>1.</w:t>
            </w:r>
            <w:r w:rsidRPr="002517FF">
              <w:rPr>
                <w:i/>
              </w:rPr>
              <w:t>punktu</w:t>
            </w:r>
            <w:r w:rsidR="002517FF" w:rsidRPr="002517FF">
              <w:rPr>
                <w:i/>
              </w:rPr>
              <w:t>; Ventspils pilsētas domes 07.12.2018. nolikuma Nr.2 “Ventspils pilsētas pašvaldības iestādes “Ventspils pilsētas Izglītības pārvalde” nolikums”</w:t>
            </w:r>
            <w:r w:rsidR="002517FF">
              <w:rPr>
                <w:i/>
              </w:rPr>
              <w:t xml:space="preserve"> 9.32.punktu</w:t>
            </w:r>
          </w:p>
          <w:p w:rsidR="0061266F" w:rsidRPr="002517FF" w:rsidRDefault="0061266F" w:rsidP="00930AE0">
            <w:pPr>
              <w:autoSpaceDE w:val="0"/>
              <w:autoSpaceDN w:val="0"/>
              <w:adjustRightInd w:val="0"/>
              <w:rPr>
                <w:i/>
              </w:rPr>
            </w:pPr>
          </w:p>
          <w:p w:rsidR="004C34EE" w:rsidRPr="002517FF" w:rsidRDefault="004C34EE" w:rsidP="00930AE0">
            <w:pPr>
              <w:autoSpaceDE w:val="0"/>
              <w:autoSpaceDN w:val="0"/>
              <w:adjustRightInd w:val="0"/>
              <w:rPr>
                <w:i/>
              </w:rPr>
            </w:pPr>
          </w:p>
        </w:tc>
      </w:tr>
    </w:tbl>
    <w:p w:rsidR="0061266F" w:rsidRPr="006F085E" w:rsidRDefault="0061266F" w:rsidP="00691A65">
      <w:pPr>
        <w:pStyle w:val="Sarakstarindkopa"/>
        <w:numPr>
          <w:ilvl w:val="0"/>
          <w:numId w:val="3"/>
        </w:numPr>
        <w:autoSpaceDE w:val="0"/>
        <w:autoSpaceDN w:val="0"/>
        <w:adjustRightInd w:val="0"/>
        <w:jc w:val="center"/>
        <w:rPr>
          <w:b/>
          <w:bCs/>
        </w:rPr>
      </w:pPr>
      <w:r w:rsidRPr="006F085E">
        <w:rPr>
          <w:b/>
          <w:bCs/>
        </w:rPr>
        <w:t>Vispārīgie jautājumi</w:t>
      </w:r>
    </w:p>
    <w:p w:rsidR="0061266F" w:rsidRPr="006F085E" w:rsidRDefault="0061266F" w:rsidP="0061266F">
      <w:pPr>
        <w:autoSpaceDE w:val="0"/>
        <w:autoSpaceDN w:val="0"/>
        <w:adjustRightInd w:val="0"/>
        <w:ind w:firstLine="1000"/>
        <w:jc w:val="center"/>
        <w:rPr>
          <w:b/>
          <w:bCs/>
        </w:rPr>
      </w:pPr>
    </w:p>
    <w:p w:rsidR="00691A65" w:rsidRPr="006F085E" w:rsidRDefault="00691A65" w:rsidP="00691A65">
      <w:pPr>
        <w:pStyle w:val="Sarakstarindkopa"/>
        <w:numPr>
          <w:ilvl w:val="1"/>
          <w:numId w:val="3"/>
        </w:numPr>
        <w:autoSpaceDE w:val="0"/>
        <w:autoSpaceDN w:val="0"/>
        <w:adjustRightInd w:val="0"/>
        <w:ind w:left="681" w:hanging="397"/>
        <w:jc w:val="both"/>
      </w:pPr>
      <w:r w:rsidRPr="006F085E">
        <w:t xml:space="preserve">Nolikums nosaka kārtību, kādā tiek organizēts atklāts konkurss uz </w:t>
      </w:r>
      <w:r w:rsidR="0061266F" w:rsidRPr="006F085E">
        <w:t xml:space="preserve">Ventspils </w:t>
      </w:r>
      <w:r w:rsidR="00206D0B" w:rsidRPr="006F085E">
        <w:t>Jaunrades nama</w:t>
      </w:r>
      <w:r w:rsidRPr="006F085E">
        <w:t xml:space="preserve"> </w:t>
      </w:r>
      <w:r w:rsidR="0061266F" w:rsidRPr="006F085E">
        <w:t xml:space="preserve">(turpmāk – </w:t>
      </w:r>
      <w:r w:rsidR="00206D0B" w:rsidRPr="006F085E">
        <w:t>Jaunrades nams</w:t>
      </w:r>
      <w:r w:rsidRPr="006F085E">
        <w:t xml:space="preserve">) direktora amata vietu </w:t>
      </w:r>
      <w:r w:rsidR="0061266F" w:rsidRPr="006F085E">
        <w:t>(turpmāk – Amats)</w:t>
      </w:r>
      <w:r w:rsidRPr="006F085E">
        <w:t>.</w:t>
      </w:r>
    </w:p>
    <w:p w:rsidR="001E3043" w:rsidRPr="006F085E" w:rsidRDefault="0061266F" w:rsidP="00691A65">
      <w:pPr>
        <w:pStyle w:val="Sarakstarindkopa"/>
        <w:numPr>
          <w:ilvl w:val="1"/>
          <w:numId w:val="3"/>
        </w:numPr>
        <w:autoSpaceDE w:val="0"/>
        <w:autoSpaceDN w:val="0"/>
        <w:adjustRightInd w:val="0"/>
        <w:ind w:left="681" w:hanging="397"/>
        <w:jc w:val="both"/>
      </w:pPr>
      <w:r w:rsidRPr="006F085E">
        <w:t xml:space="preserve">Konkursa mērķis ir izvēlēties Amatam </w:t>
      </w:r>
      <w:r w:rsidR="001E3043" w:rsidRPr="006F085E">
        <w:t>atbilstošāko</w:t>
      </w:r>
      <w:r w:rsidRPr="006F085E">
        <w:t xml:space="preserve"> pretendentu</w:t>
      </w:r>
      <w:r w:rsidR="001E3043" w:rsidRPr="006F085E">
        <w:t xml:space="preserve">, lai nodrošinātu </w:t>
      </w:r>
      <w:r w:rsidR="005D1044">
        <w:t xml:space="preserve">Jaunrades nama </w:t>
      </w:r>
      <w:r w:rsidR="001E3043" w:rsidRPr="006F085E">
        <w:t>kvalitatīvu un efektīvu darbību un attīstību.</w:t>
      </w:r>
    </w:p>
    <w:p w:rsidR="0061266F" w:rsidRDefault="001E3043" w:rsidP="00303A86">
      <w:pPr>
        <w:pStyle w:val="Sarakstarindkopa"/>
        <w:numPr>
          <w:ilvl w:val="1"/>
          <w:numId w:val="3"/>
        </w:numPr>
        <w:autoSpaceDE w:val="0"/>
        <w:autoSpaceDN w:val="0"/>
        <w:adjustRightInd w:val="0"/>
        <w:ind w:left="681" w:hanging="397"/>
        <w:jc w:val="both"/>
      </w:pPr>
      <w:r>
        <w:t>Konkursa uzdevums ir izvērtēt Amata pretendentu profesionālo kompetenci, motivāciju un vispārējo atbilstību izvirzītajām prasībām.</w:t>
      </w:r>
      <w:r w:rsidR="0061266F">
        <w:t xml:space="preserve"> </w:t>
      </w:r>
    </w:p>
    <w:p w:rsidR="0061266F" w:rsidRPr="004064C9" w:rsidRDefault="0061266F" w:rsidP="0061266F">
      <w:pPr>
        <w:tabs>
          <w:tab w:val="left" w:pos="426"/>
        </w:tabs>
        <w:contextualSpacing/>
        <w:jc w:val="both"/>
      </w:pPr>
    </w:p>
    <w:p w:rsidR="0061266F" w:rsidRPr="00676015" w:rsidRDefault="00295A48" w:rsidP="00676015">
      <w:pPr>
        <w:pStyle w:val="Sarakstarindkopa"/>
        <w:numPr>
          <w:ilvl w:val="0"/>
          <w:numId w:val="3"/>
        </w:numPr>
        <w:autoSpaceDE w:val="0"/>
        <w:autoSpaceDN w:val="0"/>
        <w:adjustRightInd w:val="0"/>
        <w:jc w:val="center"/>
        <w:rPr>
          <w:b/>
          <w:bCs/>
        </w:rPr>
      </w:pPr>
      <w:r>
        <w:rPr>
          <w:b/>
          <w:bCs/>
        </w:rPr>
        <w:t>Pretendentu atlases</w:t>
      </w:r>
      <w:r w:rsidR="0061266F" w:rsidRPr="00676015">
        <w:rPr>
          <w:b/>
          <w:bCs/>
        </w:rPr>
        <w:t xml:space="preserve"> komisija</w:t>
      </w:r>
    </w:p>
    <w:p w:rsidR="00676015" w:rsidRPr="004064C9" w:rsidRDefault="00676015" w:rsidP="0061266F">
      <w:pPr>
        <w:autoSpaceDE w:val="0"/>
        <w:autoSpaceDN w:val="0"/>
        <w:adjustRightInd w:val="0"/>
        <w:ind w:firstLine="1000"/>
        <w:jc w:val="center"/>
        <w:rPr>
          <w:b/>
          <w:bCs/>
        </w:rPr>
      </w:pPr>
    </w:p>
    <w:p w:rsidR="00801C6E" w:rsidRDefault="00801C6E" w:rsidP="00676015">
      <w:pPr>
        <w:pStyle w:val="Sarakstarindkopa"/>
        <w:numPr>
          <w:ilvl w:val="1"/>
          <w:numId w:val="3"/>
        </w:numPr>
        <w:autoSpaceDE w:val="0"/>
        <w:autoSpaceDN w:val="0"/>
        <w:adjustRightInd w:val="0"/>
        <w:ind w:left="681" w:hanging="397"/>
        <w:jc w:val="both"/>
      </w:pPr>
      <w:r>
        <w:t xml:space="preserve">Konkursa organizēšanu, norisi un pretendentu iesniegto dokumentu izvērtēšanu veic pretendentu atlases komisija (turpmāk – Komisija), kas tiek izveidota ar </w:t>
      </w:r>
      <w:bookmarkStart w:id="0" w:name="_Hlk29285641"/>
      <w:r>
        <w:t>Ventspils</w:t>
      </w:r>
      <w:r w:rsidRPr="004064C9">
        <w:t xml:space="preserve"> pilsētas </w:t>
      </w:r>
      <w:r>
        <w:t xml:space="preserve">Izglītības pārvaldes </w:t>
      </w:r>
      <w:bookmarkEnd w:id="0"/>
      <w:r>
        <w:t>(turpmāk – Izglītības pārvalde) vadītāja rīkojumu, nosakot Komisijas sast</w:t>
      </w:r>
      <w:r w:rsidR="00CF067C">
        <w:t>āvu, priekšsēdētāju un sekretāru</w:t>
      </w:r>
      <w:r>
        <w:t xml:space="preserve">. </w:t>
      </w:r>
    </w:p>
    <w:p w:rsidR="00CF067C" w:rsidRDefault="00CF067C" w:rsidP="00676015">
      <w:pPr>
        <w:pStyle w:val="Sarakstarindkopa"/>
        <w:numPr>
          <w:ilvl w:val="1"/>
          <w:numId w:val="3"/>
        </w:numPr>
        <w:autoSpaceDE w:val="0"/>
        <w:autoSpaceDN w:val="0"/>
        <w:adjustRightInd w:val="0"/>
        <w:ind w:left="681" w:hanging="397"/>
        <w:jc w:val="both"/>
      </w:pPr>
      <w:r>
        <w:t xml:space="preserve">Komisijas sēdes ir slēgtas, tās tiek protokolētas. </w:t>
      </w:r>
      <w:r w:rsidRPr="00773A6F">
        <w:t xml:space="preserve">Protokolu paraksta </w:t>
      </w:r>
      <w:r>
        <w:t>K</w:t>
      </w:r>
      <w:r w:rsidRPr="00773A6F">
        <w:t xml:space="preserve">omisijas sēdes vadītājs un </w:t>
      </w:r>
      <w:r>
        <w:t>sekretārs</w:t>
      </w:r>
      <w:r w:rsidR="00295A48">
        <w:t>.</w:t>
      </w:r>
    </w:p>
    <w:p w:rsidR="00CF067C" w:rsidRDefault="00CF067C" w:rsidP="00676015">
      <w:pPr>
        <w:pStyle w:val="Sarakstarindkopa"/>
        <w:numPr>
          <w:ilvl w:val="1"/>
          <w:numId w:val="3"/>
        </w:numPr>
        <w:autoSpaceDE w:val="0"/>
        <w:autoSpaceDN w:val="0"/>
        <w:adjustRightInd w:val="0"/>
        <w:ind w:left="681" w:hanging="397"/>
        <w:jc w:val="both"/>
      </w:pPr>
      <w:r>
        <w:t>K</w:t>
      </w:r>
      <w:r w:rsidRPr="00773A6F">
        <w:t xml:space="preserve">omisiju </w:t>
      </w:r>
      <w:r w:rsidR="00295A48">
        <w:t xml:space="preserve">vada un tās </w:t>
      </w:r>
      <w:r w:rsidRPr="00773A6F">
        <w:t xml:space="preserve">darbu organizē </w:t>
      </w:r>
      <w:r w:rsidR="00557AE7">
        <w:t>Komisijas</w:t>
      </w:r>
      <w:r w:rsidRPr="00773A6F">
        <w:t xml:space="preserve"> priekšsēdētājs</w:t>
      </w:r>
      <w:r>
        <w:t>.</w:t>
      </w:r>
    </w:p>
    <w:p w:rsidR="00CF067C" w:rsidRDefault="00CF067C" w:rsidP="00676015">
      <w:pPr>
        <w:pStyle w:val="Sarakstarindkopa"/>
        <w:numPr>
          <w:ilvl w:val="1"/>
          <w:numId w:val="3"/>
        </w:numPr>
        <w:autoSpaceDE w:val="0"/>
        <w:autoSpaceDN w:val="0"/>
        <w:adjustRightInd w:val="0"/>
        <w:ind w:left="681" w:hanging="397"/>
        <w:jc w:val="both"/>
      </w:pPr>
      <w:r w:rsidRPr="00773A6F">
        <w:lastRenderedPageBreak/>
        <w:t xml:space="preserve">Ja </w:t>
      </w:r>
      <w:r>
        <w:t>K</w:t>
      </w:r>
      <w:r w:rsidRPr="00773A6F">
        <w:t xml:space="preserve">omisijas sēdē nepiedalās </w:t>
      </w:r>
      <w:r>
        <w:t>tās</w:t>
      </w:r>
      <w:r w:rsidRPr="00773A6F">
        <w:t xml:space="preserve"> priekšsēdētājs</w:t>
      </w:r>
      <w:r>
        <w:t xml:space="preserve"> vai sekretārs, Komisijas </w:t>
      </w:r>
      <w:r w:rsidRPr="00773A6F">
        <w:t xml:space="preserve">locekļi no sava vidus ar vienkāršu balsu vairākumu </w:t>
      </w:r>
      <w:proofErr w:type="spellStart"/>
      <w:r w:rsidRPr="00773A6F">
        <w:t>ievē</w:t>
      </w:r>
      <w:r w:rsidR="00295A48">
        <w:t>l</w:t>
      </w:r>
      <w:proofErr w:type="spellEnd"/>
      <w:r w:rsidRPr="00773A6F">
        <w:t xml:space="preserve"> sēdes vadītāju</w:t>
      </w:r>
      <w:r>
        <w:t xml:space="preserve"> vai sekretāru.</w:t>
      </w:r>
    </w:p>
    <w:p w:rsidR="00295A48" w:rsidRDefault="00295A48" w:rsidP="00676015">
      <w:pPr>
        <w:pStyle w:val="Sarakstarindkopa"/>
        <w:numPr>
          <w:ilvl w:val="1"/>
          <w:numId w:val="3"/>
        </w:numPr>
        <w:autoSpaceDE w:val="0"/>
        <w:autoSpaceDN w:val="0"/>
        <w:adjustRightInd w:val="0"/>
        <w:ind w:left="681" w:hanging="397"/>
        <w:jc w:val="both"/>
      </w:pPr>
      <w:r>
        <w:t>Komisija ir lemttiesīga, ja tajā piedalās vairāk kā puse no tās locekļiem.</w:t>
      </w:r>
    </w:p>
    <w:p w:rsidR="00295A48" w:rsidRDefault="00295A48" w:rsidP="00676015">
      <w:pPr>
        <w:pStyle w:val="Sarakstarindkopa"/>
        <w:numPr>
          <w:ilvl w:val="1"/>
          <w:numId w:val="3"/>
        </w:numPr>
        <w:autoSpaceDE w:val="0"/>
        <w:autoSpaceDN w:val="0"/>
        <w:adjustRightInd w:val="0"/>
        <w:ind w:left="681" w:hanging="397"/>
        <w:jc w:val="both"/>
      </w:pPr>
      <w:r>
        <w:t>K</w:t>
      </w:r>
      <w:r w:rsidRPr="00773A6F">
        <w:t xml:space="preserve">omisija pieņem lēmumus ar vienkāršu klātesošo </w:t>
      </w:r>
      <w:r>
        <w:t>K</w:t>
      </w:r>
      <w:r w:rsidRPr="00773A6F">
        <w:t>omisijas locekļu balsu vairākumu</w:t>
      </w:r>
      <w:r>
        <w:t>.</w:t>
      </w:r>
      <w:r w:rsidRPr="00295A48">
        <w:t xml:space="preserve"> </w:t>
      </w:r>
      <w:r w:rsidRPr="00773A6F">
        <w:t xml:space="preserve">Ja </w:t>
      </w:r>
      <w:r>
        <w:t>K</w:t>
      </w:r>
      <w:r w:rsidRPr="00773A6F">
        <w:t>omisijas locekļu balsis sadalās vienādi, izšķirošā ir sēdes vadītāja balss</w:t>
      </w:r>
      <w:r>
        <w:t>.</w:t>
      </w:r>
    </w:p>
    <w:p w:rsidR="00801C6E" w:rsidRDefault="00295A48" w:rsidP="00676015">
      <w:pPr>
        <w:pStyle w:val="Sarakstarindkopa"/>
        <w:numPr>
          <w:ilvl w:val="1"/>
          <w:numId w:val="3"/>
        </w:numPr>
        <w:autoSpaceDE w:val="0"/>
        <w:autoSpaceDN w:val="0"/>
        <w:adjustRightInd w:val="0"/>
        <w:ind w:left="681" w:hanging="397"/>
        <w:jc w:val="both"/>
      </w:pPr>
      <w:r>
        <w:t>Komisija:</w:t>
      </w:r>
      <w:r w:rsidR="00801C6E">
        <w:t xml:space="preserve"> </w:t>
      </w:r>
    </w:p>
    <w:p w:rsidR="0061266F" w:rsidRDefault="00295A48" w:rsidP="00801C6E">
      <w:pPr>
        <w:pStyle w:val="Sarakstarindkopa"/>
        <w:numPr>
          <w:ilvl w:val="2"/>
          <w:numId w:val="3"/>
        </w:numPr>
        <w:autoSpaceDE w:val="0"/>
        <w:autoSpaceDN w:val="0"/>
        <w:adjustRightInd w:val="0"/>
        <w:jc w:val="both"/>
      </w:pPr>
      <w:r>
        <w:t>atbilstoši iesniegtajiem dokumentiem novērtē pretendentu atbilstību Amatam izvirzītajām prasībām;</w:t>
      </w:r>
    </w:p>
    <w:p w:rsidR="00762CC2" w:rsidRDefault="00762CC2" w:rsidP="00801C6E">
      <w:pPr>
        <w:pStyle w:val="Sarakstarindkopa"/>
        <w:numPr>
          <w:ilvl w:val="2"/>
          <w:numId w:val="3"/>
        </w:numPr>
        <w:autoSpaceDE w:val="0"/>
        <w:autoSpaceDN w:val="0"/>
        <w:adjustRightInd w:val="0"/>
        <w:jc w:val="both"/>
      </w:pPr>
      <w:r>
        <w:t>ir tiesīga lemt par ekspertu ar padomdevēja tiesībām pieaicināšanu Komisijas sēdēs;</w:t>
      </w:r>
    </w:p>
    <w:p w:rsidR="00295A48" w:rsidRDefault="00762CC2" w:rsidP="00801C6E">
      <w:pPr>
        <w:pStyle w:val="Sarakstarindkopa"/>
        <w:numPr>
          <w:ilvl w:val="2"/>
          <w:numId w:val="3"/>
        </w:numPr>
        <w:autoSpaceDE w:val="0"/>
        <w:autoSpaceDN w:val="0"/>
        <w:adjustRightInd w:val="0"/>
        <w:jc w:val="both"/>
      </w:pPr>
      <w:r>
        <w:t>noteiktajos termiņos un kārtībā organizē darba intervijas ar pretendentiem;</w:t>
      </w:r>
    </w:p>
    <w:p w:rsidR="00762CC2" w:rsidRDefault="00762CC2" w:rsidP="00801C6E">
      <w:pPr>
        <w:pStyle w:val="Sarakstarindkopa"/>
        <w:numPr>
          <w:ilvl w:val="2"/>
          <w:numId w:val="3"/>
        </w:numPr>
        <w:autoSpaceDE w:val="0"/>
        <w:autoSpaceDN w:val="0"/>
        <w:adjustRightInd w:val="0"/>
        <w:jc w:val="both"/>
      </w:pPr>
      <w:r>
        <w:t>l</w:t>
      </w:r>
      <w:r w:rsidRPr="00691E2E">
        <w:t xml:space="preserve">ai pārbaudītu </w:t>
      </w:r>
      <w:r>
        <w:t>A</w:t>
      </w:r>
      <w:r w:rsidRPr="00691E2E">
        <w:t>matam nepieciešamās teorētiskās zināšanas un prasmes, papildus darba intervijai</w:t>
      </w:r>
      <w:r>
        <w:t xml:space="preserve"> var </w:t>
      </w:r>
      <w:r w:rsidRPr="00691E2E">
        <w:t>noteikt</w:t>
      </w:r>
      <w:r>
        <w:t xml:space="preserve"> Amata </w:t>
      </w:r>
      <w:r w:rsidRPr="00691E2E">
        <w:t>pretendentam uzdevumus</w:t>
      </w:r>
      <w:r>
        <w:t>;</w:t>
      </w:r>
    </w:p>
    <w:p w:rsidR="00FD63AD" w:rsidRDefault="00FD63AD" w:rsidP="00801C6E">
      <w:pPr>
        <w:pStyle w:val="Sarakstarindkopa"/>
        <w:numPr>
          <w:ilvl w:val="2"/>
          <w:numId w:val="3"/>
        </w:numPr>
        <w:autoSpaceDE w:val="0"/>
        <w:autoSpaceDN w:val="0"/>
        <w:adjustRightInd w:val="0"/>
        <w:jc w:val="both"/>
      </w:pPr>
      <w:r>
        <w:t>ir tiesīga lemt par papildus konkursa vērtēšanas kārtas organizēšanu un/vai papildus uzdevumu uzdošanu konkursa pretendentiem, konkursa termiņa pagarināšanu;</w:t>
      </w:r>
    </w:p>
    <w:p w:rsidR="00762CC2" w:rsidRPr="004064C9" w:rsidRDefault="00762CC2" w:rsidP="00801C6E">
      <w:pPr>
        <w:pStyle w:val="Sarakstarindkopa"/>
        <w:numPr>
          <w:ilvl w:val="2"/>
          <w:numId w:val="3"/>
        </w:numPr>
        <w:autoSpaceDE w:val="0"/>
        <w:autoSpaceDN w:val="0"/>
        <w:adjustRightInd w:val="0"/>
        <w:jc w:val="both"/>
      </w:pPr>
      <w:r>
        <w:t>atbilstoši normatīvajiem aktiem un šim nolikumam sniedz priekšlikumus Ventspils pilsētas d</w:t>
      </w:r>
      <w:r w:rsidRPr="000526EA">
        <w:t>ome</w:t>
      </w:r>
      <w:r>
        <w:t>i par piemērotāko Amata kandidātu.</w:t>
      </w:r>
    </w:p>
    <w:p w:rsidR="00FD63AD" w:rsidRDefault="00FD63AD" w:rsidP="0061266F">
      <w:pPr>
        <w:autoSpaceDE w:val="0"/>
        <w:autoSpaceDN w:val="0"/>
        <w:adjustRightInd w:val="0"/>
        <w:jc w:val="both"/>
      </w:pPr>
    </w:p>
    <w:p w:rsidR="00FD63AD" w:rsidRPr="00303A86" w:rsidRDefault="00FD63AD" w:rsidP="00EA18FD">
      <w:pPr>
        <w:pStyle w:val="Sarakstarindkopa"/>
        <w:numPr>
          <w:ilvl w:val="0"/>
          <w:numId w:val="3"/>
        </w:numPr>
        <w:autoSpaceDE w:val="0"/>
        <w:autoSpaceDN w:val="0"/>
        <w:adjustRightInd w:val="0"/>
        <w:jc w:val="center"/>
        <w:rPr>
          <w:b/>
        </w:rPr>
      </w:pPr>
      <w:r w:rsidRPr="00303A86">
        <w:rPr>
          <w:b/>
        </w:rPr>
        <w:t>Konkursa izsludināšana un pieteikšanās termiņš</w:t>
      </w:r>
    </w:p>
    <w:p w:rsidR="00FD63AD" w:rsidRDefault="00FD63AD" w:rsidP="0061266F">
      <w:pPr>
        <w:autoSpaceDE w:val="0"/>
        <w:autoSpaceDN w:val="0"/>
        <w:adjustRightInd w:val="0"/>
        <w:jc w:val="both"/>
      </w:pPr>
    </w:p>
    <w:p w:rsidR="00303A86" w:rsidRDefault="00303A86" w:rsidP="00BF678D">
      <w:pPr>
        <w:pStyle w:val="Sarakstarindkopa"/>
        <w:numPr>
          <w:ilvl w:val="1"/>
          <w:numId w:val="3"/>
        </w:numPr>
        <w:autoSpaceDE w:val="0"/>
        <w:autoSpaceDN w:val="0"/>
        <w:adjustRightInd w:val="0"/>
        <w:ind w:left="681" w:hanging="397"/>
        <w:jc w:val="both"/>
      </w:pPr>
      <w:r w:rsidRPr="00F81BA4">
        <w:t>Darba sludinājums</w:t>
      </w:r>
      <w:r w:rsidR="00BF678D">
        <w:t xml:space="preserve"> par konkursu tiek publicēts</w:t>
      </w:r>
      <w:r>
        <w:t>:</w:t>
      </w:r>
    </w:p>
    <w:p w:rsidR="00557AE7" w:rsidRDefault="00557AE7" w:rsidP="00BF678D">
      <w:pPr>
        <w:pStyle w:val="Sarakstarindkopa"/>
        <w:numPr>
          <w:ilvl w:val="2"/>
          <w:numId w:val="3"/>
        </w:numPr>
        <w:autoSpaceDE w:val="0"/>
        <w:autoSpaceDN w:val="0"/>
        <w:adjustRightInd w:val="0"/>
        <w:jc w:val="both"/>
      </w:pPr>
      <w:r>
        <w:t>Izglītības pārvaldes mājas lapā www.vip.ventspils.lv;</w:t>
      </w:r>
    </w:p>
    <w:p w:rsidR="00303A86" w:rsidRDefault="00303A86" w:rsidP="00BF678D">
      <w:pPr>
        <w:pStyle w:val="Sarakstarindkopa"/>
        <w:numPr>
          <w:ilvl w:val="2"/>
          <w:numId w:val="3"/>
        </w:numPr>
        <w:autoSpaceDE w:val="0"/>
        <w:autoSpaceDN w:val="0"/>
        <w:adjustRightInd w:val="0"/>
        <w:jc w:val="both"/>
      </w:pPr>
      <w:r w:rsidRPr="000412A5">
        <w:t>Ventspils</w:t>
      </w:r>
      <w:r>
        <w:t xml:space="preserve"> pilsētas</w:t>
      </w:r>
      <w:r w:rsidRPr="000412A5">
        <w:t xml:space="preserve"> </w:t>
      </w:r>
      <w:r>
        <w:t xml:space="preserve">pašvaldības </w:t>
      </w:r>
      <w:r w:rsidRPr="000412A5">
        <w:t>portāl</w:t>
      </w:r>
      <w:r>
        <w:t xml:space="preserve">ā </w:t>
      </w:r>
      <w:hyperlink r:id="rId7" w:history="1">
        <w:r w:rsidRPr="00BF678D">
          <w:t>www.ventspils.lv</w:t>
        </w:r>
      </w:hyperlink>
      <w:r>
        <w:t>;</w:t>
      </w:r>
    </w:p>
    <w:p w:rsidR="00D018FF" w:rsidRDefault="00D018FF" w:rsidP="00BF678D">
      <w:pPr>
        <w:pStyle w:val="Sarakstarindkopa"/>
        <w:numPr>
          <w:ilvl w:val="2"/>
          <w:numId w:val="3"/>
        </w:numPr>
        <w:autoSpaceDE w:val="0"/>
        <w:autoSpaceDN w:val="0"/>
        <w:adjustRightInd w:val="0"/>
        <w:jc w:val="both"/>
      </w:pPr>
      <w:r>
        <w:t>l</w:t>
      </w:r>
      <w:r w:rsidRPr="000412A5">
        <w:t>aikrakst</w:t>
      </w:r>
      <w:r>
        <w:t>ā “</w:t>
      </w:r>
      <w:r w:rsidRPr="000412A5">
        <w:t>Ventas Balss”</w:t>
      </w:r>
      <w:r>
        <w:t>;</w:t>
      </w:r>
    </w:p>
    <w:p w:rsidR="00303A86" w:rsidRDefault="00303A86" w:rsidP="00BF678D">
      <w:pPr>
        <w:pStyle w:val="Sarakstarindkopa"/>
        <w:numPr>
          <w:ilvl w:val="2"/>
          <w:numId w:val="3"/>
        </w:numPr>
        <w:autoSpaceDE w:val="0"/>
        <w:autoSpaceDN w:val="0"/>
        <w:adjustRightInd w:val="0"/>
        <w:jc w:val="both"/>
      </w:pPr>
      <w:r w:rsidRPr="000412A5">
        <w:t xml:space="preserve">Nodarbinātības valsts aģentūras </w:t>
      </w:r>
      <w:r>
        <w:t>CV un vakanču portālā.</w:t>
      </w:r>
    </w:p>
    <w:p w:rsidR="00303A86" w:rsidRDefault="00303A86" w:rsidP="000D78FF">
      <w:pPr>
        <w:pStyle w:val="Sarakstarindkopa"/>
        <w:numPr>
          <w:ilvl w:val="1"/>
          <w:numId w:val="3"/>
        </w:numPr>
        <w:autoSpaceDE w:val="0"/>
        <w:autoSpaceDN w:val="0"/>
        <w:adjustRightInd w:val="0"/>
        <w:ind w:left="681" w:hanging="397"/>
        <w:jc w:val="both"/>
      </w:pPr>
      <w:r w:rsidRPr="00FD699D">
        <w:t>Pr</w:t>
      </w:r>
      <w:r w:rsidR="00BF678D" w:rsidRPr="00FD699D">
        <w:t>etendentu pieteikšanās termiņš k</w:t>
      </w:r>
      <w:r w:rsidRPr="00FD699D">
        <w:t xml:space="preserve">onkursam </w:t>
      </w:r>
      <w:r w:rsidR="000D78FF" w:rsidRPr="00D018FF">
        <w:rPr>
          <w:b/>
        </w:rPr>
        <w:t xml:space="preserve">līdz </w:t>
      </w:r>
      <w:r w:rsidR="004B3C06" w:rsidRPr="00D018FF">
        <w:rPr>
          <w:b/>
        </w:rPr>
        <w:t>20</w:t>
      </w:r>
      <w:r w:rsidR="004B3C06">
        <w:rPr>
          <w:b/>
        </w:rPr>
        <w:t>20</w:t>
      </w:r>
      <w:r w:rsidR="000D78FF" w:rsidRPr="00D018FF">
        <w:rPr>
          <w:b/>
        </w:rPr>
        <w:t xml:space="preserve">.gada </w:t>
      </w:r>
      <w:r w:rsidR="009A30BA">
        <w:rPr>
          <w:b/>
        </w:rPr>
        <w:t>27.janvārim</w:t>
      </w:r>
      <w:r w:rsidR="00CA2F1E">
        <w:t>.</w:t>
      </w:r>
      <w:r w:rsidR="000D78FF">
        <w:t xml:space="preserve"> </w:t>
      </w:r>
    </w:p>
    <w:p w:rsidR="000D78FF" w:rsidRPr="00303A86" w:rsidRDefault="000D78FF" w:rsidP="000D78FF">
      <w:pPr>
        <w:autoSpaceDE w:val="0"/>
        <w:autoSpaceDN w:val="0"/>
        <w:adjustRightInd w:val="0"/>
        <w:jc w:val="both"/>
      </w:pPr>
    </w:p>
    <w:p w:rsidR="00FD63AD" w:rsidRPr="00BF678D" w:rsidRDefault="00FD63AD" w:rsidP="00EA18FD">
      <w:pPr>
        <w:pStyle w:val="Sarakstarindkopa"/>
        <w:numPr>
          <w:ilvl w:val="0"/>
          <w:numId w:val="3"/>
        </w:numPr>
        <w:autoSpaceDE w:val="0"/>
        <w:autoSpaceDN w:val="0"/>
        <w:adjustRightInd w:val="0"/>
        <w:jc w:val="center"/>
        <w:rPr>
          <w:b/>
        </w:rPr>
      </w:pPr>
      <w:r w:rsidRPr="00BF678D">
        <w:rPr>
          <w:b/>
        </w:rPr>
        <w:t xml:space="preserve">Pretendentiem izvirzītās </w:t>
      </w:r>
      <w:r w:rsidR="004E09D6" w:rsidRPr="00BF678D">
        <w:rPr>
          <w:b/>
        </w:rPr>
        <w:t>prasības</w:t>
      </w:r>
    </w:p>
    <w:p w:rsidR="00FD63AD" w:rsidRPr="00BF678D" w:rsidRDefault="00FD63AD" w:rsidP="0061266F">
      <w:pPr>
        <w:autoSpaceDE w:val="0"/>
        <w:autoSpaceDN w:val="0"/>
        <w:adjustRightInd w:val="0"/>
        <w:jc w:val="both"/>
      </w:pPr>
    </w:p>
    <w:p w:rsidR="00BF678D" w:rsidRPr="00BF678D" w:rsidRDefault="00BF678D" w:rsidP="00BF678D">
      <w:pPr>
        <w:pStyle w:val="Sarakstarindkopa"/>
        <w:numPr>
          <w:ilvl w:val="1"/>
          <w:numId w:val="3"/>
        </w:numPr>
        <w:autoSpaceDE w:val="0"/>
        <w:autoSpaceDN w:val="0"/>
        <w:adjustRightInd w:val="0"/>
        <w:ind w:left="681" w:hanging="397"/>
        <w:jc w:val="both"/>
        <w:rPr>
          <w:bCs/>
        </w:rPr>
      </w:pPr>
      <w:r w:rsidRPr="00BF678D">
        <w:t xml:space="preserve">Amata pretendentiem tiek </w:t>
      </w:r>
      <w:r w:rsidR="008D5268">
        <w:t>izvirzītas</w:t>
      </w:r>
      <w:r w:rsidRPr="00BF678D">
        <w:t xml:space="preserve"> šādas prasības:</w:t>
      </w:r>
    </w:p>
    <w:p w:rsidR="00A00386" w:rsidRDefault="00A00386" w:rsidP="00CA2F1E">
      <w:pPr>
        <w:pStyle w:val="Sarakstarindkopa"/>
        <w:numPr>
          <w:ilvl w:val="2"/>
          <w:numId w:val="3"/>
        </w:numPr>
        <w:autoSpaceDE w:val="0"/>
        <w:autoSpaceDN w:val="0"/>
        <w:adjustRightInd w:val="0"/>
        <w:jc w:val="both"/>
      </w:pPr>
      <w:r w:rsidRPr="002105EA">
        <w:t>uz pretendentu neattiecas Izglītības likumā un Bērnu tiesību aizsardzības likumā noteiktie ierobežojumi strādāt par pedagogu</w:t>
      </w:r>
      <w:r>
        <w:t>;</w:t>
      </w:r>
    </w:p>
    <w:p w:rsidR="00CA2F1E" w:rsidRDefault="00470B39" w:rsidP="00CA2F1E">
      <w:pPr>
        <w:pStyle w:val="Sarakstarindkopa"/>
        <w:numPr>
          <w:ilvl w:val="2"/>
          <w:numId w:val="3"/>
        </w:numPr>
        <w:autoSpaceDE w:val="0"/>
        <w:autoSpaceDN w:val="0"/>
        <w:adjustRightInd w:val="0"/>
        <w:jc w:val="both"/>
      </w:pPr>
      <w:r>
        <w:t xml:space="preserve">atbilstība vienai no prasībām, kas norādītas 11.09.2018. </w:t>
      </w:r>
      <w:r w:rsidRPr="00F34621">
        <w:t xml:space="preserve">Ministru kabineta </w:t>
      </w:r>
      <w:r>
        <w:t>noteikumu Nr.569 “</w:t>
      </w:r>
      <w:r w:rsidRPr="00764539">
        <w:t>Noteikumi par pedagogiem nepieciešamo izglītību un profesionālo kvalifikāciju un pedagogu profesionālās kompetences pilnveides kārtību” 13.punktā;</w:t>
      </w:r>
    </w:p>
    <w:p w:rsidR="00A00386" w:rsidRDefault="00A00386" w:rsidP="00A00386">
      <w:pPr>
        <w:pStyle w:val="Sarakstarindkopa"/>
        <w:numPr>
          <w:ilvl w:val="2"/>
          <w:numId w:val="3"/>
        </w:numPr>
        <w:autoSpaceDE w:val="0"/>
        <w:autoSpaceDN w:val="0"/>
        <w:adjustRightInd w:val="0"/>
        <w:jc w:val="both"/>
      </w:pPr>
      <w:r>
        <w:t>valsts valodas prasme augstākajā līmenī atbilstoši Valsts valodas likuma prasībām un vismaz vienas Eiropas Savienības oficiālās valodas prasmes profesionālajai darbībai nepieciešamajā apjomā;</w:t>
      </w:r>
    </w:p>
    <w:p w:rsidR="00BF678D" w:rsidRPr="00A00386" w:rsidRDefault="00CA2F1E" w:rsidP="00CA2F1E">
      <w:pPr>
        <w:pStyle w:val="Sarakstarindkopa"/>
        <w:numPr>
          <w:ilvl w:val="2"/>
          <w:numId w:val="3"/>
        </w:numPr>
        <w:autoSpaceDE w:val="0"/>
        <w:autoSpaceDN w:val="0"/>
        <w:adjustRightInd w:val="0"/>
        <w:jc w:val="both"/>
      </w:pPr>
      <w:r w:rsidRPr="00A00386">
        <w:t>v</w:t>
      </w:r>
      <w:r w:rsidR="00BF678D" w:rsidRPr="00A00386">
        <w:t>ismaz triju gadu pedagoģiskā darba pieredze izglītības jomā vai izglītības vadības darbā;</w:t>
      </w:r>
    </w:p>
    <w:p w:rsidR="00FD699D" w:rsidRDefault="00FD699D" w:rsidP="00764539">
      <w:pPr>
        <w:pStyle w:val="Sarakstarindkopa"/>
        <w:numPr>
          <w:ilvl w:val="2"/>
          <w:numId w:val="3"/>
        </w:numPr>
        <w:autoSpaceDE w:val="0"/>
        <w:autoSpaceDN w:val="0"/>
        <w:adjustRightInd w:val="0"/>
        <w:jc w:val="both"/>
      </w:pPr>
      <w:r w:rsidRPr="004F73FC">
        <w:rPr>
          <w:szCs w:val="24"/>
        </w:rPr>
        <w:t xml:space="preserve">zināšanas </w:t>
      </w:r>
      <w:r w:rsidR="00A00386">
        <w:rPr>
          <w:szCs w:val="24"/>
        </w:rPr>
        <w:t xml:space="preserve">izglītības, </w:t>
      </w:r>
      <w:r w:rsidRPr="004F73FC">
        <w:rPr>
          <w:szCs w:val="24"/>
        </w:rPr>
        <w:t>darba tiesisko attiecību un personāla vadības jomu reglamentējošo normatīvo aktu normu piemērošanā</w:t>
      </w:r>
      <w:r>
        <w:rPr>
          <w:szCs w:val="24"/>
        </w:rPr>
        <w:t>;</w:t>
      </w:r>
    </w:p>
    <w:p w:rsidR="00764539" w:rsidRDefault="00BF678D" w:rsidP="00764539">
      <w:pPr>
        <w:pStyle w:val="Sarakstarindkopa"/>
        <w:numPr>
          <w:ilvl w:val="2"/>
          <w:numId w:val="3"/>
        </w:numPr>
        <w:autoSpaceDE w:val="0"/>
        <w:autoSpaceDN w:val="0"/>
        <w:adjustRightInd w:val="0"/>
        <w:jc w:val="both"/>
      </w:pPr>
      <w:r w:rsidRPr="00E378D5">
        <w:t>zināšanas izglītības iestāžu finansēšanas jautājumos;</w:t>
      </w:r>
    </w:p>
    <w:p w:rsidR="00764539" w:rsidRDefault="00BF678D" w:rsidP="00764539">
      <w:pPr>
        <w:pStyle w:val="Sarakstarindkopa"/>
        <w:numPr>
          <w:ilvl w:val="2"/>
          <w:numId w:val="3"/>
        </w:numPr>
        <w:autoSpaceDE w:val="0"/>
        <w:autoSpaceDN w:val="0"/>
        <w:adjustRightInd w:val="0"/>
        <w:jc w:val="both"/>
      </w:pPr>
      <w:r w:rsidRPr="00E378D5">
        <w:t>vadības prasmes, spēja motivēt darbiniekus un strādāt komand</w:t>
      </w:r>
      <w:r>
        <w:t>ā;</w:t>
      </w:r>
      <w:r w:rsidRPr="00E378D5">
        <w:t xml:space="preserve"> </w:t>
      </w:r>
    </w:p>
    <w:p w:rsidR="00764539" w:rsidRDefault="00BF678D" w:rsidP="00764539">
      <w:pPr>
        <w:pStyle w:val="Sarakstarindkopa"/>
        <w:numPr>
          <w:ilvl w:val="2"/>
          <w:numId w:val="3"/>
        </w:numPr>
        <w:autoSpaceDE w:val="0"/>
        <w:autoSpaceDN w:val="0"/>
        <w:adjustRightInd w:val="0"/>
        <w:jc w:val="both"/>
      </w:pPr>
      <w:r w:rsidRPr="002105EA">
        <w:t>spēja strādāt patstāvīgi, noteikt prior</w:t>
      </w:r>
      <w:r>
        <w:t>itātes;</w:t>
      </w:r>
      <w:r w:rsidRPr="00E378D5">
        <w:t xml:space="preserve"> </w:t>
      </w:r>
    </w:p>
    <w:p w:rsidR="00764539" w:rsidRDefault="00BF678D" w:rsidP="00764539">
      <w:pPr>
        <w:pStyle w:val="Sarakstarindkopa"/>
        <w:numPr>
          <w:ilvl w:val="2"/>
          <w:numId w:val="3"/>
        </w:numPr>
        <w:autoSpaceDE w:val="0"/>
        <w:autoSpaceDN w:val="0"/>
        <w:adjustRightInd w:val="0"/>
        <w:jc w:val="both"/>
      </w:pPr>
      <w:r w:rsidRPr="002105EA">
        <w:t>labas prasmes darbā ar informācijas un komunikācijas tehnoloģijām, t.sk. prasme strādāt ar datoru pieredzējuša lietotāja līmenī;</w:t>
      </w:r>
    </w:p>
    <w:p w:rsidR="00764539" w:rsidRDefault="00BF678D" w:rsidP="00764539">
      <w:pPr>
        <w:pStyle w:val="Sarakstarindkopa"/>
        <w:numPr>
          <w:ilvl w:val="2"/>
          <w:numId w:val="3"/>
        </w:numPr>
        <w:autoSpaceDE w:val="0"/>
        <w:autoSpaceDN w:val="0"/>
        <w:adjustRightInd w:val="0"/>
        <w:jc w:val="both"/>
      </w:pPr>
      <w:r w:rsidRPr="002105EA">
        <w:t>labas prezentēšanas un komunikācijas prasmes;</w:t>
      </w:r>
    </w:p>
    <w:p w:rsidR="00BF678D" w:rsidRDefault="00BF678D" w:rsidP="00764539">
      <w:pPr>
        <w:pStyle w:val="Sarakstarindkopa"/>
        <w:numPr>
          <w:ilvl w:val="2"/>
          <w:numId w:val="3"/>
        </w:numPr>
        <w:autoSpaceDE w:val="0"/>
        <w:autoSpaceDN w:val="0"/>
        <w:adjustRightInd w:val="0"/>
        <w:jc w:val="both"/>
      </w:pPr>
      <w:r w:rsidRPr="002105EA">
        <w:t>precizit</w:t>
      </w:r>
      <w:r>
        <w:t>āte un augsta atbildības sajūta.</w:t>
      </w:r>
      <w:r w:rsidRPr="002105EA">
        <w:t xml:space="preserve"> </w:t>
      </w:r>
    </w:p>
    <w:p w:rsidR="004C34EE" w:rsidRPr="002105EA" w:rsidRDefault="004C34EE" w:rsidP="004C34EE">
      <w:pPr>
        <w:autoSpaceDE w:val="0"/>
        <w:autoSpaceDN w:val="0"/>
        <w:adjustRightInd w:val="0"/>
        <w:jc w:val="both"/>
      </w:pPr>
    </w:p>
    <w:p w:rsidR="00FD63AD" w:rsidRPr="00EA18FD" w:rsidRDefault="00FD63AD" w:rsidP="00EA18FD">
      <w:pPr>
        <w:pStyle w:val="Sarakstarindkopa"/>
        <w:numPr>
          <w:ilvl w:val="0"/>
          <w:numId w:val="3"/>
        </w:numPr>
        <w:autoSpaceDE w:val="0"/>
        <w:autoSpaceDN w:val="0"/>
        <w:adjustRightInd w:val="0"/>
        <w:jc w:val="center"/>
        <w:rPr>
          <w:b/>
        </w:rPr>
      </w:pPr>
      <w:r w:rsidRPr="00EA18FD">
        <w:rPr>
          <w:b/>
        </w:rPr>
        <w:lastRenderedPageBreak/>
        <w:t>Iesniedzamie dokumenti</w:t>
      </w:r>
      <w:r w:rsidR="00033B39">
        <w:rPr>
          <w:b/>
        </w:rPr>
        <w:t xml:space="preserve"> un kārtība</w:t>
      </w:r>
    </w:p>
    <w:p w:rsidR="00FD63AD" w:rsidRDefault="00FD63AD" w:rsidP="0061266F">
      <w:pPr>
        <w:autoSpaceDE w:val="0"/>
        <w:autoSpaceDN w:val="0"/>
        <w:adjustRightInd w:val="0"/>
        <w:jc w:val="both"/>
      </w:pPr>
    </w:p>
    <w:p w:rsidR="00033B39" w:rsidRPr="004064C9" w:rsidRDefault="00033B39" w:rsidP="00033B39">
      <w:pPr>
        <w:pStyle w:val="Sarakstarindkopa"/>
        <w:numPr>
          <w:ilvl w:val="1"/>
          <w:numId w:val="3"/>
        </w:numPr>
        <w:autoSpaceDE w:val="0"/>
        <w:autoSpaceDN w:val="0"/>
        <w:adjustRightInd w:val="0"/>
        <w:ind w:left="681" w:hanging="397"/>
        <w:jc w:val="both"/>
      </w:pPr>
      <w:r>
        <w:t>Amata p</w:t>
      </w:r>
      <w:r w:rsidRPr="004064C9">
        <w:t>retendenta</w:t>
      </w:r>
      <w:r>
        <w:t xml:space="preserve">m jāiesniedz sekojoši </w:t>
      </w:r>
      <w:r w:rsidRPr="004064C9">
        <w:t>dokumenti</w:t>
      </w:r>
      <w:r>
        <w:t xml:space="preserve"> (dokumentu kopijas)</w:t>
      </w:r>
      <w:r w:rsidRPr="004064C9">
        <w:t>:</w:t>
      </w:r>
    </w:p>
    <w:p w:rsidR="00033B39" w:rsidRDefault="00033B39" w:rsidP="00033B39">
      <w:pPr>
        <w:pStyle w:val="Sarakstarindkopa"/>
        <w:numPr>
          <w:ilvl w:val="2"/>
          <w:numId w:val="3"/>
        </w:numPr>
        <w:autoSpaceDE w:val="0"/>
        <w:autoSpaceDN w:val="0"/>
        <w:adjustRightInd w:val="0"/>
        <w:jc w:val="both"/>
      </w:pPr>
      <w:r>
        <w:t>pieteikums (pielikums Nr.1);</w:t>
      </w:r>
    </w:p>
    <w:p w:rsidR="00910C5E" w:rsidRDefault="00910C5E" w:rsidP="00033B39">
      <w:pPr>
        <w:pStyle w:val="Sarakstarindkopa"/>
        <w:numPr>
          <w:ilvl w:val="2"/>
          <w:numId w:val="3"/>
        </w:numPr>
        <w:autoSpaceDE w:val="0"/>
        <w:autoSpaceDN w:val="0"/>
        <w:adjustRightInd w:val="0"/>
        <w:jc w:val="both"/>
      </w:pPr>
      <w:r>
        <w:t>motivācijas vēstule (ne vairāk kā 1 A4 formāta lapa datorrakstā);</w:t>
      </w:r>
    </w:p>
    <w:p w:rsidR="00033B39" w:rsidRPr="004064C9" w:rsidRDefault="00033B39" w:rsidP="00033B39">
      <w:pPr>
        <w:pStyle w:val="Sarakstarindkopa"/>
        <w:numPr>
          <w:ilvl w:val="2"/>
          <w:numId w:val="3"/>
        </w:numPr>
        <w:autoSpaceDE w:val="0"/>
        <w:autoSpaceDN w:val="0"/>
        <w:adjustRightInd w:val="0"/>
        <w:jc w:val="both"/>
      </w:pPr>
      <w:r w:rsidRPr="004064C9">
        <w:t xml:space="preserve">dzīves un darba </w:t>
      </w:r>
      <w:r>
        <w:t xml:space="preserve">gaitu </w:t>
      </w:r>
      <w:r w:rsidRPr="004064C9">
        <w:t>apraksts (CV)</w:t>
      </w:r>
      <w:r>
        <w:t xml:space="preserve"> </w:t>
      </w:r>
      <w:proofErr w:type="spellStart"/>
      <w:r>
        <w:t>Europass</w:t>
      </w:r>
      <w:proofErr w:type="spellEnd"/>
      <w:r>
        <w:t xml:space="preserve"> formātā</w:t>
      </w:r>
      <w:r w:rsidR="00910C5E">
        <w:t>, obligāti norādot darba devēja pārstāvja kontaktus</w:t>
      </w:r>
      <w:r>
        <w:t>;</w:t>
      </w:r>
    </w:p>
    <w:p w:rsidR="00033B39" w:rsidRDefault="00033B39" w:rsidP="00033B39">
      <w:pPr>
        <w:pStyle w:val="Sarakstarindkopa"/>
        <w:numPr>
          <w:ilvl w:val="2"/>
          <w:numId w:val="3"/>
        </w:numPr>
        <w:autoSpaceDE w:val="0"/>
        <w:autoSpaceDN w:val="0"/>
        <w:adjustRightInd w:val="0"/>
        <w:jc w:val="both"/>
      </w:pPr>
      <w:r w:rsidRPr="00910C5E">
        <w:t xml:space="preserve">pretendenta sagatavota koncepcija par </w:t>
      </w:r>
      <w:r w:rsidR="00CA2F1E" w:rsidRPr="00910C5E">
        <w:t>Jaunrades nama</w:t>
      </w:r>
      <w:r w:rsidRPr="00910C5E">
        <w:t xml:space="preserve"> attīstības perspektīvām</w:t>
      </w:r>
      <w:r w:rsidR="00CA2F1E" w:rsidRPr="00910C5E">
        <w:t xml:space="preserve"> </w:t>
      </w:r>
      <w:r w:rsidRPr="00910C5E">
        <w:t xml:space="preserve">(ne vairāk kā </w:t>
      </w:r>
      <w:r w:rsidR="009A30BA">
        <w:t>3</w:t>
      </w:r>
      <w:r w:rsidR="009A30BA" w:rsidRPr="00910C5E">
        <w:t xml:space="preserve"> </w:t>
      </w:r>
      <w:r w:rsidRPr="00910C5E">
        <w:t>A4 formāta lapas datorrakstā</w:t>
      </w:r>
      <w:r w:rsidR="00C469EE">
        <w:t>)</w:t>
      </w:r>
      <w:r>
        <w:t xml:space="preserve">; </w:t>
      </w:r>
    </w:p>
    <w:p w:rsidR="00033B39" w:rsidRDefault="00C469EE" w:rsidP="00033B39">
      <w:pPr>
        <w:pStyle w:val="Sarakstarindkopa"/>
        <w:numPr>
          <w:ilvl w:val="2"/>
          <w:numId w:val="3"/>
        </w:numPr>
        <w:autoSpaceDE w:val="0"/>
        <w:autoSpaceDN w:val="0"/>
        <w:adjustRightInd w:val="0"/>
        <w:jc w:val="both"/>
      </w:pPr>
      <w:r>
        <w:t>izglītību un kvalifikāciju apliecinošu dokumentu kopijas, t.sk., pēdējo 3 gadu laikā apgūto profesionālās kompetences pilnveides kursu dokumentu kopijas;</w:t>
      </w:r>
    </w:p>
    <w:p w:rsidR="00C469EE" w:rsidRDefault="00C469EE" w:rsidP="00033B39">
      <w:pPr>
        <w:pStyle w:val="Sarakstarindkopa"/>
        <w:numPr>
          <w:ilvl w:val="2"/>
          <w:numId w:val="3"/>
        </w:numPr>
        <w:autoSpaceDE w:val="0"/>
        <w:autoSpaceDN w:val="0"/>
        <w:adjustRightInd w:val="0"/>
        <w:jc w:val="both"/>
      </w:pPr>
      <w:r>
        <w:t>citi dokumenti, kurus p</w:t>
      </w:r>
      <w:r w:rsidR="00031B57">
        <w:t>retendents uzskata par nepiecieš</w:t>
      </w:r>
      <w:r>
        <w:t>amiem.</w:t>
      </w:r>
    </w:p>
    <w:p w:rsidR="00033B39" w:rsidRPr="00910C5E" w:rsidRDefault="00C469EE" w:rsidP="00C469EE">
      <w:pPr>
        <w:pStyle w:val="Sarakstarindkopa"/>
        <w:numPr>
          <w:ilvl w:val="1"/>
          <w:numId w:val="3"/>
        </w:numPr>
        <w:autoSpaceDE w:val="0"/>
        <w:autoSpaceDN w:val="0"/>
        <w:adjustRightInd w:val="0"/>
        <w:ind w:left="681" w:hanging="397"/>
        <w:jc w:val="both"/>
        <w:rPr>
          <w:szCs w:val="24"/>
        </w:rPr>
      </w:pPr>
      <w:r>
        <w:t xml:space="preserve">Dokumentu oriģinālus, kas apliecina pretendenta pieteikumā norādītās informācijas patiesumu un atbilstību, pretendentam jāuzrāda intervijas dienā, ja pretendents tiks </w:t>
      </w:r>
      <w:r w:rsidRPr="00910C5E">
        <w:rPr>
          <w:szCs w:val="24"/>
        </w:rPr>
        <w:t xml:space="preserve">uzaicināts uz darba interviju (konkursa otro kārtu). </w:t>
      </w:r>
    </w:p>
    <w:p w:rsidR="00910C5E" w:rsidRPr="00910C5E" w:rsidRDefault="00910C5E" w:rsidP="00C469EE">
      <w:pPr>
        <w:pStyle w:val="Sarakstarindkopa"/>
        <w:numPr>
          <w:ilvl w:val="1"/>
          <w:numId w:val="3"/>
        </w:numPr>
        <w:autoSpaceDE w:val="0"/>
        <w:autoSpaceDN w:val="0"/>
        <w:adjustRightInd w:val="0"/>
        <w:ind w:left="681" w:hanging="397"/>
        <w:jc w:val="both"/>
        <w:rPr>
          <w:szCs w:val="24"/>
        </w:rPr>
      </w:pPr>
      <w:r>
        <w:t>Amata p</w:t>
      </w:r>
      <w:r w:rsidRPr="004064C9">
        <w:t>retendenta</w:t>
      </w:r>
      <w:r>
        <w:t xml:space="preserve"> iesniegtajos</w:t>
      </w:r>
      <w:r w:rsidRPr="00910C5E">
        <w:rPr>
          <w:szCs w:val="24"/>
          <w:shd w:val="clear" w:color="auto" w:fill="FFFFFF"/>
        </w:rPr>
        <w:t xml:space="preserve"> dokumentos </w:t>
      </w:r>
      <w:r>
        <w:rPr>
          <w:szCs w:val="24"/>
          <w:shd w:val="clear" w:color="auto" w:fill="FFFFFF"/>
        </w:rPr>
        <w:t>(dokumentu kopijās) jā</w:t>
      </w:r>
      <w:r w:rsidRPr="00910C5E">
        <w:rPr>
          <w:szCs w:val="24"/>
          <w:shd w:val="clear" w:color="auto" w:fill="FFFFFF"/>
        </w:rPr>
        <w:t>norād</w:t>
      </w:r>
      <w:r>
        <w:rPr>
          <w:szCs w:val="24"/>
          <w:shd w:val="clear" w:color="auto" w:fill="FFFFFF"/>
        </w:rPr>
        <w:t>a tikai tāda informācija, kas</w:t>
      </w:r>
      <w:r w:rsidRPr="00910C5E">
        <w:rPr>
          <w:szCs w:val="24"/>
          <w:shd w:val="clear" w:color="auto" w:fill="FFFFFF"/>
        </w:rPr>
        <w:t xml:space="preserve"> nepieciešama, lai novērtētu </w:t>
      </w:r>
      <w:r>
        <w:t>Amata p</w:t>
      </w:r>
      <w:r w:rsidRPr="004064C9">
        <w:t>retendenta</w:t>
      </w:r>
      <w:r>
        <w:t xml:space="preserve"> </w:t>
      </w:r>
      <w:r w:rsidRPr="00910C5E">
        <w:rPr>
          <w:szCs w:val="24"/>
          <w:shd w:val="clear" w:color="auto" w:fill="FFFFFF"/>
        </w:rPr>
        <w:t>piemērotību vakantajam amatam</w:t>
      </w:r>
      <w:r w:rsidR="008047D5">
        <w:rPr>
          <w:szCs w:val="24"/>
          <w:shd w:val="clear" w:color="auto" w:fill="FFFFFF"/>
        </w:rPr>
        <w:t>,</w:t>
      </w:r>
      <w:r w:rsidRPr="00910C5E">
        <w:rPr>
          <w:szCs w:val="24"/>
          <w:shd w:val="clear" w:color="auto" w:fill="FFFFFF"/>
        </w:rPr>
        <w:t xml:space="preserve"> un kas attiecas uz paredzētā darba veikšanu</w:t>
      </w:r>
      <w:r>
        <w:rPr>
          <w:szCs w:val="24"/>
          <w:shd w:val="clear" w:color="auto" w:fill="FFFFFF"/>
        </w:rPr>
        <w:t>.</w:t>
      </w:r>
    </w:p>
    <w:p w:rsidR="003C6C47" w:rsidRDefault="003C6C47" w:rsidP="00C469EE">
      <w:pPr>
        <w:pStyle w:val="Sarakstarindkopa"/>
        <w:numPr>
          <w:ilvl w:val="1"/>
          <w:numId w:val="3"/>
        </w:numPr>
        <w:autoSpaceDE w:val="0"/>
        <w:autoSpaceDN w:val="0"/>
        <w:adjustRightInd w:val="0"/>
        <w:ind w:left="681" w:hanging="397"/>
        <w:jc w:val="both"/>
      </w:pPr>
      <w:r w:rsidRPr="00910C5E">
        <w:rPr>
          <w:szCs w:val="24"/>
        </w:rPr>
        <w:t>Nolikuma 5.1.punktā norādītie dokumenti (dokumentu kopijas) jāiesniedz</w:t>
      </w:r>
      <w:r w:rsidR="00031B57" w:rsidRPr="00910C5E">
        <w:t xml:space="preserve"> </w:t>
      </w:r>
      <w:r w:rsidR="00CA2F1E">
        <w:rPr>
          <w:b/>
        </w:rPr>
        <w:t xml:space="preserve">līdz </w:t>
      </w:r>
      <w:r w:rsidR="004B3C06">
        <w:rPr>
          <w:b/>
        </w:rPr>
        <w:t>2020</w:t>
      </w:r>
      <w:r w:rsidR="00CA2F1E">
        <w:rPr>
          <w:b/>
        </w:rPr>
        <w:t xml:space="preserve">.gada </w:t>
      </w:r>
      <w:r w:rsidR="009A30BA">
        <w:rPr>
          <w:b/>
        </w:rPr>
        <w:t>27.janvārim</w:t>
      </w:r>
      <w:r w:rsidR="00CA2F1E">
        <w:rPr>
          <w:b/>
        </w:rPr>
        <w:t xml:space="preserve"> pl. </w:t>
      </w:r>
      <w:r w:rsidR="004B3C06">
        <w:rPr>
          <w:b/>
        </w:rPr>
        <w:t>17</w:t>
      </w:r>
      <w:r w:rsidR="00CA2F1E">
        <w:rPr>
          <w:b/>
        </w:rPr>
        <w:t>.00</w:t>
      </w:r>
      <w:r>
        <w:t>:</w:t>
      </w:r>
    </w:p>
    <w:p w:rsidR="00031B57" w:rsidRDefault="003C6C47" w:rsidP="00031B57">
      <w:pPr>
        <w:pStyle w:val="Sarakstarindkopa"/>
        <w:numPr>
          <w:ilvl w:val="2"/>
          <w:numId w:val="3"/>
        </w:numPr>
        <w:autoSpaceDE w:val="0"/>
        <w:autoSpaceDN w:val="0"/>
        <w:adjustRightInd w:val="0"/>
        <w:jc w:val="both"/>
      </w:pPr>
      <w:r w:rsidRPr="00925054">
        <w:rPr>
          <w:i/>
          <w:u w:val="single"/>
        </w:rPr>
        <w:t xml:space="preserve">nosūtot </w:t>
      </w:r>
      <w:r w:rsidR="00031B57" w:rsidRPr="00925054">
        <w:rPr>
          <w:i/>
          <w:u w:val="single"/>
        </w:rPr>
        <w:t>pa pastu</w:t>
      </w:r>
      <w:r w:rsidR="00031B57">
        <w:t>, norādot adresātu Ventspils pilsētas Izglītības pārvalde, Raiņa iela</w:t>
      </w:r>
      <w:r w:rsidR="00031B57" w:rsidRPr="004064C9">
        <w:t xml:space="preserve"> </w:t>
      </w:r>
      <w:r w:rsidR="00031B57">
        <w:t>10</w:t>
      </w:r>
      <w:r w:rsidR="00031B57" w:rsidRPr="004064C9">
        <w:t xml:space="preserve">, </w:t>
      </w:r>
      <w:r w:rsidR="00031B57">
        <w:t>Ventspils, LV-36</w:t>
      </w:r>
      <w:r w:rsidR="00031B57" w:rsidRPr="004064C9">
        <w:t>01</w:t>
      </w:r>
      <w:r w:rsidR="00031B57">
        <w:t>;</w:t>
      </w:r>
    </w:p>
    <w:p w:rsidR="00FD63AD" w:rsidRDefault="003C6C47" w:rsidP="00031B57">
      <w:pPr>
        <w:pStyle w:val="Sarakstarindkopa"/>
        <w:numPr>
          <w:ilvl w:val="2"/>
          <w:numId w:val="3"/>
        </w:numPr>
        <w:autoSpaceDE w:val="0"/>
        <w:autoSpaceDN w:val="0"/>
        <w:adjustRightInd w:val="0"/>
        <w:jc w:val="both"/>
      </w:pPr>
      <w:r w:rsidRPr="00925054">
        <w:rPr>
          <w:i/>
          <w:u w:val="single"/>
        </w:rPr>
        <w:t>iesniedzot personīgi</w:t>
      </w:r>
      <w:r w:rsidR="00031B57">
        <w:t xml:space="preserve"> </w:t>
      </w:r>
      <w:r>
        <w:t>Ventspils pilsētas Izglītības pārvaldē</w:t>
      </w:r>
      <w:r w:rsidRPr="004064C9">
        <w:t xml:space="preserve">, </w:t>
      </w:r>
      <w:r>
        <w:t>Raiņa</w:t>
      </w:r>
      <w:r w:rsidRPr="004064C9">
        <w:t xml:space="preserve"> ielā </w:t>
      </w:r>
      <w:r>
        <w:t>10</w:t>
      </w:r>
      <w:r w:rsidRPr="004064C9">
        <w:t xml:space="preserve">, </w:t>
      </w:r>
      <w:r>
        <w:t>Ventspilī, LV-36</w:t>
      </w:r>
      <w:r w:rsidRPr="004064C9">
        <w:t>01</w:t>
      </w:r>
      <w:r>
        <w:t>, 2.stāvā, 14</w:t>
      </w:r>
      <w:r w:rsidRPr="004064C9">
        <w:t xml:space="preserve">.kabinetā, </w:t>
      </w:r>
      <w:r w:rsidRPr="00DD7F19">
        <w:t>darba dienās no plkst. 08:00 līdz plkst. 17:00, izņemot pirmdienās no plkst.08:00 līdz plkst.18:00 un piektdienās no plkst.08:00 līdz plkst.16:00, ievērojot pusdienas pārtraukumu no plkst.12:00 līdz plkst.13:00</w:t>
      </w:r>
      <w:r w:rsidR="00925054">
        <w:t>;</w:t>
      </w:r>
    </w:p>
    <w:p w:rsidR="00031B57" w:rsidRDefault="00031B57" w:rsidP="00031B57">
      <w:pPr>
        <w:pStyle w:val="Sarakstarindkopa"/>
        <w:numPr>
          <w:ilvl w:val="2"/>
          <w:numId w:val="3"/>
        </w:numPr>
        <w:autoSpaceDE w:val="0"/>
        <w:autoSpaceDN w:val="0"/>
        <w:adjustRightInd w:val="0"/>
        <w:jc w:val="both"/>
      </w:pPr>
      <w:r w:rsidRPr="00925054">
        <w:rPr>
          <w:i/>
          <w:u w:val="single"/>
        </w:rPr>
        <w:t>nosūtot uz e-pastu</w:t>
      </w:r>
      <w:r>
        <w:t xml:space="preserve"> </w:t>
      </w:r>
      <w:hyperlink r:id="rId8" w:history="1">
        <w:r w:rsidRPr="00F2035E">
          <w:rPr>
            <w:rStyle w:val="Hipersaite"/>
          </w:rPr>
          <w:t>vip@ventspils.lv</w:t>
        </w:r>
      </w:hyperlink>
      <w:r>
        <w:t xml:space="preserve">, </w:t>
      </w:r>
      <w:r w:rsidRPr="00925054">
        <w:rPr>
          <w:i/>
          <w:u w:val="single"/>
        </w:rPr>
        <w:t>parakstītus ar drošu elektronisko parakstu</w:t>
      </w:r>
      <w:r>
        <w:t xml:space="preserve">. </w:t>
      </w:r>
    </w:p>
    <w:p w:rsidR="00645218" w:rsidRDefault="00645218" w:rsidP="00645218">
      <w:pPr>
        <w:pStyle w:val="Sarakstarindkopa"/>
        <w:numPr>
          <w:ilvl w:val="1"/>
          <w:numId w:val="3"/>
        </w:numPr>
        <w:autoSpaceDE w:val="0"/>
        <w:autoSpaceDN w:val="0"/>
        <w:adjustRightInd w:val="0"/>
        <w:ind w:left="681" w:hanging="397"/>
        <w:jc w:val="both"/>
      </w:pPr>
      <w:r>
        <w:t>Iesniedzot pieteikumu un tam pievienotos dokumentus (dokumentu kopijas), pretendents apliecina, ka piekritis Konkursa noteikumiem.</w:t>
      </w:r>
    </w:p>
    <w:p w:rsidR="00645218" w:rsidRDefault="00645218" w:rsidP="00645218">
      <w:pPr>
        <w:pStyle w:val="Sarakstarindkopa"/>
        <w:numPr>
          <w:ilvl w:val="1"/>
          <w:numId w:val="3"/>
        </w:numPr>
        <w:autoSpaceDE w:val="0"/>
        <w:autoSpaceDN w:val="0"/>
        <w:adjustRightInd w:val="0"/>
        <w:ind w:left="681" w:hanging="397"/>
        <w:jc w:val="both"/>
      </w:pPr>
      <w:r>
        <w:t>Iesniegtie dokumenti (dokumentu kopijas) pretendentam atpakaļ netiek izsniegti, izņemot gadījumu, ja:</w:t>
      </w:r>
    </w:p>
    <w:p w:rsidR="00645218" w:rsidRDefault="00645218" w:rsidP="00645218">
      <w:pPr>
        <w:pStyle w:val="Sarakstarindkopa"/>
        <w:numPr>
          <w:ilvl w:val="2"/>
          <w:numId w:val="3"/>
        </w:numPr>
        <w:autoSpaceDE w:val="0"/>
        <w:autoSpaceDN w:val="0"/>
        <w:adjustRightInd w:val="0"/>
        <w:jc w:val="both"/>
      </w:pPr>
      <w:r>
        <w:t>Konkurss tiek atsaukts pēc pretendentu pieteikšanās termiņa beigām</w:t>
      </w:r>
      <w:r w:rsidR="003E1E10">
        <w:t xml:space="preserve"> un pretendents </w:t>
      </w:r>
      <w:proofErr w:type="spellStart"/>
      <w:r w:rsidR="00925054">
        <w:t>rakstveidā</w:t>
      </w:r>
      <w:proofErr w:type="spellEnd"/>
      <w:r w:rsidR="00925054">
        <w:t xml:space="preserve"> pieprasa </w:t>
      </w:r>
      <w:r w:rsidR="003E1E10">
        <w:t>iesniegto dokumentu izsniegšanu</w:t>
      </w:r>
      <w:r w:rsidR="00925054">
        <w:t>;</w:t>
      </w:r>
    </w:p>
    <w:p w:rsidR="00645218" w:rsidRDefault="00645218" w:rsidP="00645218">
      <w:pPr>
        <w:pStyle w:val="Sarakstarindkopa"/>
        <w:numPr>
          <w:ilvl w:val="2"/>
          <w:numId w:val="3"/>
        </w:numPr>
        <w:autoSpaceDE w:val="0"/>
        <w:autoSpaceDN w:val="0"/>
        <w:adjustRightInd w:val="0"/>
        <w:jc w:val="both"/>
      </w:pPr>
      <w:r>
        <w:t xml:space="preserve">pretendents </w:t>
      </w:r>
      <w:proofErr w:type="spellStart"/>
      <w:r>
        <w:t>rakstveidā</w:t>
      </w:r>
      <w:proofErr w:type="spellEnd"/>
      <w:r>
        <w:t xml:space="preserve"> atsauc iesniegto pieteikumu</w:t>
      </w:r>
      <w:r w:rsidR="003E1E10">
        <w:t xml:space="preserve"> pirms pretendentu pieteikšanās termiņa beigām</w:t>
      </w:r>
      <w:r>
        <w:t>.</w:t>
      </w:r>
    </w:p>
    <w:p w:rsidR="00F03EB1" w:rsidRDefault="00F03EB1" w:rsidP="00F03EB1">
      <w:pPr>
        <w:autoSpaceDE w:val="0"/>
        <w:autoSpaceDN w:val="0"/>
        <w:adjustRightInd w:val="0"/>
        <w:jc w:val="both"/>
      </w:pPr>
    </w:p>
    <w:p w:rsidR="00F03EB1" w:rsidRPr="00D106E3" w:rsidRDefault="00D106E3" w:rsidP="00D106E3">
      <w:pPr>
        <w:pStyle w:val="Sarakstarindkopa"/>
        <w:numPr>
          <w:ilvl w:val="0"/>
          <w:numId w:val="3"/>
        </w:numPr>
        <w:autoSpaceDE w:val="0"/>
        <w:autoSpaceDN w:val="0"/>
        <w:adjustRightInd w:val="0"/>
        <w:jc w:val="center"/>
        <w:rPr>
          <w:b/>
        </w:rPr>
      </w:pPr>
      <w:r w:rsidRPr="00D106E3">
        <w:rPr>
          <w:b/>
        </w:rPr>
        <w:t>Pieteikumu izskatīšana, vērtēšanas kritēriji un lēmuma pieņemšana</w:t>
      </w:r>
    </w:p>
    <w:p w:rsidR="00FD63AD" w:rsidRDefault="00FD63AD" w:rsidP="0061266F">
      <w:pPr>
        <w:autoSpaceDE w:val="0"/>
        <w:autoSpaceDN w:val="0"/>
        <w:adjustRightInd w:val="0"/>
        <w:jc w:val="both"/>
      </w:pPr>
    </w:p>
    <w:p w:rsidR="0061266F" w:rsidRPr="004064C9" w:rsidRDefault="0061266F" w:rsidP="00D106E3">
      <w:pPr>
        <w:pStyle w:val="Sarakstarindkopa"/>
        <w:numPr>
          <w:ilvl w:val="1"/>
          <w:numId w:val="3"/>
        </w:numPr>
        <w:autoSpaceDE w:val="0"/>
        <w:autoSpaceDN w:val="0"/>
        <w:adjustRightInd w:val="0"/>
        <w:ind w:left="681" w:hanging="397"/>
        <w:jc w:val="both"/>
      </w:pPr>
      <w:r>
        <w:t>Konkursa komisija nodrošina Konkursa norisi vismaz divās kārtās:</w:t>
      </w:r>
    </w:p>
    <w:p w:rsidR="0061266F" w:rsidRPr="004064C9" w:rsidRDefault="0061266F" w:rsidP="00D106E3">
      <w:pPr>
        <w:pStyle w:val="Sarakstarindkopa"/>
        <w:numPr>
          <w:ilvl w:val="2"/>
          <w:numId w:val="3"/>
        </w:numPr>
        <w:autoSpaceDE w:val="0"/>
        <w:autoSpaceDN w:val="0"/>
        <w:adjustRightInd w:val="0"/>
        <w:jc w:val="both"/>
      </w:pPr>
      <w:r w:rsidRPr="00D106E3">
        <w:rPr>
          <w:i/>
          <w:u w:val="single"/>
        </w:rPr>
        <w:t>pirm</w:t>
      </w:r>
      <w:r w:rsidR="00D106E3" w:rsidRPr="00D106E3">
        <w:rPr>
          <w:i/>
          <w:u w:val="single"/>
        </w:rPr>
        <w:t>ajā kārtā</w:t>
      </w:r>
      <w:r w:rsidR="00D106E3">
        <w:t xml:space="preserve"> novērtē Amata </w:t>
      </w:r>
      <w:r w:rsidR="00D106E3" w:rsidRPr="004064C9">
        <w:t>pretendentu atbilstību</w:t>
      </w:r>
      <w:r w:rsidR="00D106E3">
        <w:t xml:space="preserve"> Konkursa nolikumā</w:t>
      </w:r>
      <w:r w:rsidR="00D106E3" w:rsidRPr="004064C9">
        <w:t xml:space="preserve"> izvirzītajām prasībām </w:t>
      </w:r>
      <w:r w:rsidRPr="004064C9">
        <w:t>atbilstoši iesniegtajiem dokumentiem;</w:t>
      </w:r>
    </w:p>
    <w:p w:rsidR="0061266F" w:rsidRPr="00D106E3" w:rsidRDefault="0061266F" w:rsidP="00D106E3">
      <w:pPr>
        <w:pStyle w:val="Sarakstarindkopa"/>
        <w:numPr>
          <w:ilvl w:val="2"/>
          <w:numId w:val="3"/>
        </w:numPr>
        <w:autoSpaceDE w:val="0"/>
        <w:autoSpaceDN w:val="0"/>
        <w:adjustRightInd w:val="0"/>
        <w:jc w:val="both"/>
        <w:rPr>
          <w:szCs w:val="24"/>
        </w:rPr>
      </w:pPr>
      <w:r w:rsidRPr="00D106E3">
        <w:rPr>
          <w:i/>
          <w:u w:val="single"/>
        </w:rPr>
        <w:t>otr</w:t>
      </w:r>
      <w:r w:rsidR="00D106E3" w:rsidRPr="00D106E3">
        <w:rPr>
          <w:i/>
          <w:u w:val="single"/>
        </w:rPr>
        <w:t>ajā kārtā</w:t>
      </w:r>
      <w:r>
        <w:t xml:space="preserve"> </w:t>
      </w:r>
      <w:r w:rsidRPr="004064C9">
        <w:t xml:space="preserve">organizē darba intervijas ar </w:t>
      </w:r>
      <w:r>
        <w:t xml:space="preserve">Amata </w:t>
      </w:r>
      <w:r w:rsidRPr="00D106E3">
        <w:rPr>
          <w:szCs w:val="24"/>
        </w:rPr>
        <w:t xml:space="preserve">pretendentiem, </w:t>
      </w:r>
      <w:r w:rsidR="00D106E3" w:rsidRPr="00D106E3">
        <w:rPr>
          <w:szCs w:val="24"/>
          <w:shd w:val="clear" w:color="auto" w:fill="FFFFFF"/>
        </w:rPr>
        <w:t>kuru iesniegtie dokumenti atbilst izvirzītajām prasībām un uz kuriem neattiecas </w:t>
      </w:r>
      <w:hyperlink r:id="rId9" w:tgtFrame="_blank" w:history="1">
        <w:r w:rsidR="00D106E3" w:rsidRPr="00D106E3">
          <w:rPr>
            <w:rStyle w:val="Hipersaite"/>
            <w:color w:val="auto"/>
            <w:szCs w:val="24"/>
            <w:u w:val="none"/>
            <w:shd w:val="clear" w:color="auto" w:fill="FFFFFF"/>
          </w:rPr>
          <w:t>Izglītības likumā</w:t>
        </w:r>
      </w:hyperlink>
      <w:r w:rsidR="00D106E3" w:rsidRPr="00D106E3">
        <w:rPr>
          <w:szCs w:val="24"/>
          <w:shd w:val="clear" w:color="auto" w:fill="FFFFFF"/>
        </w:rPr>
        <w:t> un </w:t>
      </w:r>
      <w:hyperlink r:id="rId10" w:tgtFrame="_blank" w:history="1">
        <w:r w:rsidR="00D106E3" w:rsidRPr="00D106E3">
          <w:rPr>
            <w:rStyle w:val="Hipersaite"/>
            <w:color w:val="auto"/>
            <w:szCs w:val="24"/>
            <w:u w:val="none"/>
            <w:shd w:val="clear" w:color="auto" w:fill="FFFFFF"/>
          </w:rPr>
          <w:t>Bērnu tiesību aizsardzības likumā</w:t>
        </w:r>
      </w:hyperlink>
      <w:r w:rsidR="00D106E3" w:rsidRPr="00D106E3">
        <w:rPr>
          <w:szCs w:val="24"/>
          <w:shd w:val="clear" w:color="auto" w:fill="FFFFFF"/>
        </w:rPr>
        <w:t> noteiktie ierobežojumi strādāt par pedagogu</w:t>
      </w:r>
      <w:r w:rsidRPr="00D106E3">
        <w:rPr>
          <w:szCs w:val="24"/>
        </w:rPr>
        <w:t>.</w:t>
      </w:r>
    </w:p>
    <w:p w:rsidR="00D106E3" w:rsidRDefault="007B7E32" w:rsidP="00D106E3">
      <w:pPr>
        <w:pStyle w:val="Sarakstarindkopa"/>
        <w:numPr>
          <w:ilvl w:val="1"/>
          <w:numId w:val="3"/>
        </w:numPr>
        <w:autoSpaceDE w:val="0"/>
        <w:autoSpaceDN w:val="0"/>
        <w:adjustRightInd w:val="0"/>
        <w:ind w:left="681" w:hanging="397"/>
        <w:jc w:val="both"/>
      </w:pPr>
      <w:r>
        <w:t xml:space="preserve">Konkursa </w:t>
      </w:r>
      <w:r w:rsidRPr="00F11AF9">
        <w:t>pirmajā kārtā, kura notiek piecu darba</w:t>
      </w:r>
      <w:r>
        <w:t xml:space="preserve"> dienu laikā pēc darba sludinājumā norādītā pieteikšanās termiņa beigām, Konkursa k</w:t>
      </w:r>
      <w:r w:rsidRPr="004064C9">
        <w:t>omisija</w:t>
      </w:r>
      <w:r>
        <w:t>:</w:t>
      </w:r>
    </w:p>
    <w:p w:rsidR="007B7E32" w:rsidRDefault="007B7E32" w:rsidP="007B7E32">
      <w:pPr>
        <w:pStyle w:val="Sarakstarindkopa"/>
        <w:numPr>
          <w:ilvl w:val="2"/>
          <w:numId w:val="3"/>
        </w:numPr>
        <w:autoSpaceDE w:val="0"/>
        <w:autoSpaceDN w:val="0"/>
        <w:adjustRightInd w:val="0"/>
        <w:jc w:val="both"/>
      </w:pPr>
      <w:r>
        <w:t>pārbauda, v</w:t>
      </w:r>
      <w:r w:rsidRPr="004064C9">
        <w:t xml:space="preserve">ai </w:t>
      </w:r>
      <w:r>
        <w:t xml:space="preserve">Amata </w:t>
      </w:r>
      <w:r w:rsidRPr="004064C9">
        <w:t>pretendents ir iesniedzis visus šajā nolikumā noteiktos dokumentus</w:t>
      </w:r>
      <w:r>
        <w:t xml:space="preserve"> (dokumentu kopijas) noteiktajā kārtībā un termiņā</w:t>
      </w:r>
      <w:r w:rsidRPr="004064C9">
        <w:t xml:space="preserve">. </w:t>
      </w:r>
      <w:r>
        <w:t xml:space="preserve">Amata </w:t>
      </w:r>
      <w:r>
        <w:lastRenderedPageBreak/>
        <w:t>p</w:t>
      </w:r>
      <w:r w:rsidRPr="004064C9">
        <w:t>retendenti, kuri nav iesnieguši visus šajā nolikumā paredzētos dokumentus</w:t>
      </w:r>
      <w:r>
        <w:t xml:space="preserve"> vai arī tos nav iesnieguši noteiktajā kārtībā un termiņā, netiek vērtēti;</w:t>
      </w:r>
    </w:p>
    <w:p w:rsidR="007B7E32" w:rsidRDefault="007B7E32" w:rsidP="007B7E32">
      <w:pPr>
        <w:pStyle w:val="Sarakstarindkopa"/>
        <w:numPr>
          <w:ilvl w:val="2"/>
          <w:numId w:val="3"/>
        </w:numPr>
        <w:autoSpaceDE w:val="0"/>
        <w:autoSpaceDN w:val="0"/>
        <w:adjustRightInd w:val="0"/>
        <w:jc w:val="both"/>
      </w:pPr>
      <w:r>
        <w:t>no</w:t>
      </w:r>
      <w:r w:rsidRPr="001D1FD7">
        <w:t>vērtē</w:t>
      </w:r>
      <w:r>
        <w:t xml:space="preserve"> atbilstoši iesniegtajiem dokumentiem pretendenta atbilstību saskaņā ar vērtēšanas tabulu (</w:t>
      </w:r>
      <w:r w:rsidRPr="001D1FD7">
        <w:t>pielikum</w:t>
      </w:r>
      <w:r>
        <w:t>s Nr.2.) šī nolikuma 4.1.1. – 4.</w:t>
      </w:r>
      <w:r w:rsidRPr="00734C21">
        <w:t>1.4.</w:t>
      </w:r>
      <w:r w:rsidRPr="001D1FD7">
        <w:t>punktā</w:t>
      </w:r>
      <w:r>
        <w:t xml:space="preserve"> minētajām prasībām, izvēlas atbilstošākos Amata pretendentus, kas tiks aicināti uz Konkursa otro kārtu – darba interviju.</w:t>
      </w:r>
    </w:p>
    <w:p w:rsidR="007B7E32" w:rsidRDefault="007B7E32" w:rsidP="00D106E3">
      <w:pPr>
        <w:pStyle w:val="Sarakstarindkopa"/>
        <w:numPr>
          <w:ilvl w:val="1"/>
          <w:numId w:val="3"/>
        </w:numPr>
        <w:autoSpaceDE w:val="0"/>
        <w:autoSpaceDN w:val="0"/>
        <w:adjustRightInd w:val="0"/>
        <w:ind w:left="681" w:hanging="397"/>
        <w:jc w:val="both"/>
      </w:pPr>
      <w:r w:rsidRPr="0004002F">
        <w:t xml:space="preserve">Konkursa </w:t>
      </w:r>
      <w:r w:rsidRPr="00F11AF9">
        <w:t>otrā kārta notiek ne vēlāk kā viena mēneša laikā</w:t>
      </w:r>
      <w:r w:rsidRPr="0004002F">
        <w:t xml:space="preserve"> pēc </w:t>
      </w:r>
      <w:r>
        <w:t xml:space="preserve">pretendentu </w:t>
      </w:r>
      <w:r w:rsidRPr="0004002F">
        <w:t xml:space="preserve">pieteikšanās termiņa beigām. Konkursa komisija aicina </w:t>
      </w:r>
      <w:r>
        <w:t xml:space="preserve">Amata </w:t>
      </w:r>
      <w:r w:rsidRPr="0004002F">
        <w:t xml:space="preserve">pretendentus uz Konkursa otro kārtu, </w:t>
      </w:r>
      <w:r w:rsidRPr="00020CBF">
        <w:t>paziņojot katra</w:t>
      </w:r>
      <w:r>
        <w:t xml:space="preserve">m Amata </w:t>
      </w:r>
      <w:r w:rsidRPr="00020CBF">
        <w:t>pretendenta</w:t>
      </w:r>
      <w:r>
        <w:t>m</w:t>
      </w:r>
      <w:r w:rsidRPr="00020CBF">
        <w:t xml:space="preserve"> konkrētu intervijas </w:t>
      </w:r>
      <w:r>
        <w:t>norises vietu, datumu un laiku.</w:t>
      </w:r>
    </w:p>
    <w:p w:rsidR="00331FD4" w:rsidRDefault="00331FD4" w:rsidP="00D106E3">
      <w:pPr>
        <w:pStyle w:val="Sarakstarindkopa"/>
        <w:numPr>
          <w:ilvl w:val="1"/>
          <w:numId w:val="3"/>
        </w:numPr>
        <w:autoSpaceDE w:val="0"/>
        <w:autoSpaceDN w:val="0"/>
        <w:adjustRightInd w:val="0"/>
        <w:ind w:left="681" w:hanging="397"/>
        <w:jc w:val="both"/>
      </w:pPr>
      <w:r>
        <w:t xml:space="preserve">Pretendentam, ierodoties uz </w:t>
      </w:r>
      <w:r w:rsidR="00557AE7">
        <w:t>darba interviju</w:t>
      </w:r>
      <w:r>
        <w:t xml:space="preserve">, </w:t>
      </w:r>
      <w:r w:rsidR="00557AE7">
        <w:t>jāuzrāda K</w:t>
      </w:r>
      <w:r>
        <w:t>omisijai personu apliecinošs dokuments (pase vai identifikācijas karte), izglītību un profesionālo kvalifikāciju, kā arī profesionālo pilnveidi apliecinošo dokumentu oriģināli un valsts valodas prasmes apliecība (ja tāda nepieciešama). Ja pretendents nevar uzrādīt iepriekšminētos dokumentus, Komisija lemj par darba intervijas turpināšanas lietderību.</w:t>
      </w:r>
    </w:p>
    <w:p w:rsidR="00331FD4" w:rsidRPr="00E12FDA" w:rsidRDefault="00557AE7" w:rsidP="00D106E3">
      <w:pPr>
        <w:pStyle w:val="Sarakstarindkopa"/>
        <w:numPr>
          <w:ilvl w:val="1"/>
          <w:numId w:val="3"/>
        </w:numPr>
        <w:autoSpaceDE w:val="0"/>
        <w:autoSpaceDN w:val="0"/>
        <w:adjustRightInd w:val="0"/>
        <w:ind w:left="681" w:hanging="397"/>
        <w:jc w:val="both"/>
      </w:pPr>
      <w:r>
        <w:t xml:space="preserve">Darba intervijas </w:t>
      </w:r>
      <w:r w:rsidRPr="00E12FDA">
        <w:t>laikā</w:t>
      </w:r>
      <w:r w:rsidR="00331FD4" w:rsidRPr="00E12FDA">
        <w:t xml:space="preserve"> Amata pretendenti Konkursa komisijai raksturo savu līdzšinējo darbu pieredzi, izglītību, kvalifikāciju, motivāciju strādāt Amatā, kā arī iepazīstina ar savu redzējumu par </w:t>
      </w:r>
      <w:r w:rsidR="00CA2F1E" w:rsidRPr="00E12FDA">
        <w:t>Jaunrades nama</w:t>
      </w:r>
      <w:r w:rsidR="00331FD4" w:rsidRPr="00E12FDA">
        <w:t xml:space="preserve"> attīstības perspektīvām, atbild uz Konkursa komisijas locekļu jautājumiem.</w:t>
      </w:r>
    </w:p>
    <w:p w:rsidR="00331FD4" w:rsidRPr="00E12FDA" w:rsidRDefault="00331FD4" w:rsidP="00D106E3">
      <w:pPr>
        <w:pStyle w:val="Sarakstarindkopa"/>
        <w:numPr>
          <w:ilvl w:val="1"/>
          <w:numId w:val="3"/>
        </w:numPr>
        <w:autoSpaceDE w:val="0"/>
        <w:autoSpaceDN w:val="0"/>
        <w:adjustRightInd w:val="0"/>
        <w:ind w:left="681" w:hanging="397"/>
        <w:jc w:val="both"/>
      </w:pPr>
      <w:r w:rsidRPr="00E12FDA">
        <w:t>Lai izvērtētu Amata pretendentu atbilstību šī nolikuma 4.1.5. – 4.1.12. punktā izvirzītajām prasībām, Konkursa komisijas locekļi darba intervijas laikā uzdod pretendentiem jautājumus, kas attiecas uz paredzētā darba veikšanu un pretendenta piemērotību šim darbam, ievērojot Darba likumā noteiktos ierobežojumus.</w:t>
      </w:r>
    </w:p>
    <w:p w:rsidR="00331FD4" w:rsidRPr="00651DCE" w:rsidRDefault="00331FD4" w:rsidP="00D106E3">
      <w:pPr>
        <w:pStyle w:val="Sarakstarindkopa"/>
        <w:numPr>
          <w:ilvl w:val="1"/>
          <w:numId w:val="3"/>
        </w:numPr>
        <w:autoSpaceDE w:val="0"/>
        <w:autoSpaceDN w:val="0"/>
        <w:adjustRightInd w:val="0"/>
        <w:ind w:left="681" w:hanging="397"/>
        <w:jc w:val="both"/>
      </w:pPr>
      <w:r w:rsidRPr="00E12FDA">
        <w:t xml:space="preserve">Konkursa otrajā kārtā katrs </w:t>
      </w:r>
      <w:r w:rsidRPr="00020CBF">
        <w:t>Komisijas loceklis individuāli vērtē</w:t>
      </w:r>
      <w:r>
        <w:t xml:space="preserve"> Amata</w:t>
      </w:r>
      <w:r w:rsidRPr="00020CBF">
        <w:t xml:space="preserve"> pretendentu un piešķir punktus augošā secībā no 1 līdz 10</w:t>
      </w:r>
      <w:r>
        <w:t xml:space="preserve"> saskaņā ar vē</w:t>
      </w:r>
      <w:r w:rsidR="00557AE7">
        <w:t>rtēšanas tabulu (pielikums Nr.3.</w:t>
      </w:r>
      <w:r>
        <w:t>)</w:t>
      </w:r>
      <w:r w:rsidRPr="00020CBF">
        <w:t xml:space="preserve">. </w:t>
      </w:r>
      <w:r w:rsidR="00A46933">
        <w:t xml:space="preserve">Kopējais Pretendenta </w:t>
      </w:r>
      <w:r w:rsidRPr="00020CBF">
        <w:t>vērtējums tiek iegūts</w:t>
      </w:r>
      <w:r w:rsidR="00A46933">
        <w:t>,</w:t>
      </w:r>
      <w:r w:rsidRPr="00020CBF">
        <w:t xml:space="preserve"> </w:t>
      </w:r>
      <w:r w:rsidR="00A46933">
        <w:t xml:space="preserve">summējot </w:t>
      </w:r>
      <w:r w:rsidRPr="00020CBF">
        <w:t>visu K</w:t>
      </w:r>
      <w:r w:rsidR="00A46933">
        <w:t>omisijas locekļu individuālo vērtējumu</w:t>
      </w:r>
      <w:r w:rsidRPr="00020CBF">
        <w:t xml:space="preserve"> par katru </w:t>
      </w:r>
      <w:r>
        <w:t xml:space="preserve">Amata </w:t>
      </w:r>
      <w:r w:rsidRPr="00020CBF">
        <w:t>pretendentu. Pamatojoties uz minēto vērtējumu</w:t>
      </w:r>
      <w:r>
        <w:t>,</w:t>
      </w:r>
      <w:r w:rsidRPr="00020CBF">
        <w:t xml:space="preserve"> nosaka, kurš no </w:t>
      </w:r>
      <w:r>
        <w:t xml:space="preserve">Amata </w:t>
      </w:r>
      <w:r w:rsidRPr="00651DCE">
        <w:t xml:space="preserve">pretendentiem ir saņēmis augstāko </w:t>
      </w:r>
      <w:r w:rsidR="00A46933" w:rsidRPr="00651DCE">
        <w:t>no</w:t>
      </w:r>
      <w:r w:rsidRPr="00651DCE">
        <w:t>vērtējumu</w:t>
      </w:r>
      <w:r w:rsidR="00A46933" w:rsidRPr="00651DCE">
        <w:t>.</w:t>
      </w:r>
    </w:p>
    <w:p w:rsidR="007B7E32" w:rsidRPr="00651DCE" w:rsidRDefault="007B7E32" w:rsidP="00D106E3">
      <w:pPr>
        <w:pStyle w:val="Sarakstarindkopa"/>
        <w:numPr>
          <w:ilvl w:val="1"/>
          <w:numId w:val="3"/>
        </w:numPr>
        <w:autoSpaceDE w:val="0"/>
        <w:autoSpaceDN w:val="0"/>
        <w:adjustRightInd w:val="0"/>
        <w:ind w:left="681" w:hanging="397"/>
        <w:jc w:val="both"/>
      </w:pPr>
      <w:r w:rsidRPr="00651DCE">
        <w:t>Ja otrajā kārtā vairāki Amata pretendenti ieguvuši vienādu vērtējumu, Komisija organizē papildu atlases kārtu</w:t>
      </w:r>
      <w:r w:rsidR="00331FD4" w:rsidRPr="00651DCE">
        <w:t>, nosakot tās kārtību un termiņu.</w:t>
      </w:r>
    </w:p>
    <w:p w:rsidR="003E1E10" w:rsidRPr="00651DCE" w:rsidRDefault="0061266F" w:rsidP="003E1E10">
      <w:pPr>
        <w:pStyle w:val="Sarakstarindkopa"/>
        <w:numPr>
          <w:ilvl w:val="1"/>
          <w:numId w:val="3"/>
        </w:numPr>
        <w:autoSpaceDE w:val="0"/>
        <w:autoSpaceDN w:val="0"/>
        <w:adjustRightInd w:val="0"/>
        <w:ind w:left="681" w:hanging="397"/>
        <w:jc w:val="both"/>
      </w:pPr>
      <w:r w:rsidRPr="00651DCE">
        <w:t xml:space="preserve">Pēc noslēdzošās kārtas </w:t>
      </w:r>
      <w:r w:rsidR="00267B3B" w:rsidRPr="00651DCE">
        <w:t xml:space="preserve">rezultātu apkopošanas </w:t>
      </w:r>
      <w:r w:rsidRPr="00651DCE">
        <w:t>Komisija izvēlas</w:t>
      </w:r>
      <w:r w:rsidR="00267B3B" w:rsidRPr="00651DCE">
        <w:t xml:space="preserve"> izvirzītajām prasībām atbilstošāko Amata pretendentu</w:t>
      </w:r>
      <w:r w:rsidRPr="00651DCE">
        <w:t xml:space="preserve"> un </w:t>
      </w:r>
      <w:r w:rsidR="00EA1A5B" w:rsidRPr="00651DCE">
        <w:t xml:space="preserve">iesniedz </w:t>
      </w:r>
      <w:r w:rsidR="00D106E3" w:rsidRPr="00651DCE">
        <w:t xml:space="preserve">Ventspils pilsētas domei </w:t>
      </w:r>
      <w:r w:rsidR="00EA1A5B" w:rsidRPr="00651DCE">
        <w:t>pamatotu priekšlikumu par Amata pretendenta pieņemšanu darbā.</w:t>
      </w:r>
    </w:p>
    <w:p w:rsidR="003E1E10" w:rsidRPr="00651DCE" w:rsidRDefault="003E1E10" w:rsidP="003E1E10">
      <w:pPr>
        <w:pStyle w:val="Sarakstarindkopa"/>
        <w:numPr>
          <w:ilvl w:val="1"/>
          <w:numId w:val="3"/>
        </w:numPr>
        <w:autoSpaceDE w:val="0"/>
        <w:autoSpaceDN w:val="0"/>
        <w:adjustRightInd w:val="0"/>
        <w:ind w:left="681" w:hanging="397"/>
        <w:jc w:val="both"/>
      </w:pPr>
      <w:r w:rsidRPr="00651DCE">
        <w:t>Piecu darbdienu laikā pēc Konkursa noslēguma Izglītības pārvalde rakstiski paziņo pretendentiem Konkursa rezultātu.</w:t>
      </w:r>
    </w:p>
    <w:p w:rsidR="00C22AB5" w:rsidRPr="00651DCE" w:rsidRDefault="00C22AB5" w:rsidP="003E1E10">
      <w:pPr>
        <w:pStyle w:val="Sarakstarindkopa"/>
        <w:numPr>
          <w:ilvl w:val="1"/>
          <w:numId w:val="3"/>
        </w:numPr>
        <w:autoSpaceDE w:val="0"/>
        <w:autoSpaceDN w:val="0"/>
        <w:adjustRightInd w:val="0"/>
        <w:ind w:left="681" w:hanging="397"/>
        <w:jc w:val="both"/>
      </w:pPr>
      <w:r w:rsidRPr="00651DCE">
        <w:t>Atkārtotu pretendentu Konkursu izsludina, ja:</w:t>
      </w:r>
    </w:p>
    <w:p w:rsidR="00C22AB5" w:rsidRPr="00651DCE" w:rsidRDefault="00C22AB5" w:rsidP="00C22AB5">
      <w:pPr>
        <w:pStyle w:val="Sarakstarindkopa"/>
        <w:numPr>
          <w:ilvl w:val="2"/>
          <w:numId w:val="3"/>
        </w:numPr>
        <w:autoSpaceDE w:val="0"/>
        <w:autoSpaceDN w:val="0"/>
        <w:adjustRightInd w:val="0"/>
        <w:jc w:val="both"/>
      </w:pPr>
      <w:r w:rsidRPr="00651DCE">
        <w:t>Konkursam nav pieteicies neviens pretendents;</w:t>
      </w:r>
    </w:p>
    <w:p w:rsidR="00C22AB5" w:rsidRPr="00651DCE" w:rsidRDefault="00C22AB5" w:rsidP="00C22AB5">
      <w:pPr>
        <w:pStyle w:val="Sarakstarindkopa"/>
        <w:numPr>
          <w:ilvl w:val="2"/>
          <w:numId w:val="3"/>
        </w:numPr>
        <w:autoSpaceDE w:val="0"/>
        <w:autoSpaceDN w:val="0"/>
        <w:adjustRightInd w:val="0"/>
        <w:jc w:val="both"/>
        <w:rPr>
          <w:szCs w:val="24"/>
        </w:rPr>
      </w:pPr>
      <w:r w:rsidRPr="00651DCE">
        <w:rPr>
          <w:szCs w:val="24"/>
        </w:rPr>
        <w:t>saskaņā ar Konkursa komisijas ierosinājumu neviens no pretendentiem neatbilst Amatam izvirzītajām prasībām;</w:t>
      </w:r>
    </w:p>
    <w:p w:rsidR="00C22AB5" w:rsidRPr="00651DCE" w:rsidRDefault="00C22AB5" w:rsidP="00C22AB5">
      <w:pPr>
        <w:pStyle w:val="Sarakstarindkopa"/>
        <w:numPr>
          <w:ilvl w:val="2"/>
          <w:numId w:val="3"/>
        </w:numPr>
        <w:autoSpaceDE w:val="0"/>
        <w:autoSpaceDN w:val="0"/>
        <w:adjustRightInd w:val="0"/>
        <w:jc w:val="both"/>
        <w:rPr>
          <w:szCs w:val="24"/>
        </w:rPr>
      </w:pPr>
      <w:r w:rsidRPr="00651DCE">
        <w:t xml:space="preserve">Ventspils pilsētas dome </w:t>
      </w:r>
      <w:r w:rsidRPr="00651DCE">
        <w:rPr>
          <w:szCs w:val="24"/>
          <w:shd w:val="clear" w:color="auto" w:fill="FFFFFF"/>
        </w:rPr>
        <w:t>neatbalsta Komisijas ieteiktā Amata pretendenta pieņemšanu darbā;</w:t>
      </w:r>
    </w:p>
    <w:p w:rsidR="00C22AB5" w:rsidRDefault="00C22AB5" w:rsidP="00C22AB5">
      <w:pPr>
        <w:pStyle w:val="Sarakstarindkopa"/>
        <w:numPr>
          <w:ilvl w:val="2"/>
          <w:numId w:val="3"/>
        </w:numPr>
        <w:autoSpaceDE w:val="0"/>
        <w:autoSpaceDN w:val="0"/>
        <w:adjustRightInd w:val="0"/>
        <w:jc w:val="both"/>
      </w:pPr>
      <w:r w:rsidRPr="00651DCE">
        <w:rPr>
          <w:szCs w:val="24"/>
        </w:rPr>
        <w:t>Izglītības un</w:t>
      </w:r>
      <w:r w:rsidRPr="00651DCE">
        <w:t xml:space="preserve"> zinātnes ministrija nesaskaņo </w:t>
      </w:r>
      <w:r>
        <w:t xml:space="preserve">Amata pretendenta </w:t>
      </w:r>
      <w:r w:rsidRPr="004064C9">
        <w:t>kandidatūru</w:t>
      </w:r>
      <w:r>
        <w:t>.</w:t>
      </w:r>
    </w:p>
    <w:p w:rsidR="005D1044" w:rsidRDefault="005D1044" w:rsidP="003E1E10">
      <w:pPr>
        <w:autoSpaceDE w:val="0"/>
        <w:autoSpaceDN w:val="0"/>
        <w:adjustRightInd w:val="0"/>
        <w:jc w:val="both"/>
      </w:pPr>
    </w:p>
    <w:p w:rsidR="00925054" w:rsidRPr="00676015" w:rsidRDefault="00925054" w:rsidP="00925054">
      <w:pPr>
        <w:pStyle w:val="Sarakstarindkopa"/>
        <w:numPr>
          <w:ilvl w:val="0"/>
          <w:numId w:val="3"/>
        </w:numPr>
        <w:autoSpaceDE w:val="0"/>
        <w:autoSpaceDN w:val="0"/>
        <w:adjustRightInd w:val="0"/>
        <w:jc w:val="center"/>
        <w:rPr>
          <w:b/>
          <w:bCs/>
        </w:rPr>
      </w:pPr>
      <w:r>
        <w:rPr>
          <w:b/>
          <w:bCs/>
        </w:rPr>
        <w:t>Nobeiguma noteikumi</w:t>
      </w:r>
    </w:p>
    <w:p w:rsidR="00925054" w:rsidRPr="004064C9" w:rsidRDefault="00925054" w:rsidP="00925054">
      <w:pPr>
        <w:autoSpaceDE w:val="0"/>
        <w:autoSpaceDN w:val="0"/>
        <w:adjustRightInd w:val="0"/>
        <w:ind w:firstLine="1000"/>
        <w:jc w:val="center"/>
        <w:rPr>
          <w:b/>
          <w:bCs/>
        </w:rPr>
      </w:pPr>
    </w:p>
    <w:p w:rsidR="00925054" w:rsidRDefault="00925054" w:rsidP="00925054">
      <w:pPr>
        <w:pStyle w:val="Sarakstarindkopa"/>
        <w:numPr>
          <w:ilvl w:val="1"/>
          <w:numId w:val="3"/>
        </w:numPr>
        <w:autoSpaceDE w:val="0"/>
        <w:autoSpaceDN w:val="0"/>
        <w:adjustRightInd w:val="0"/>
        <w:ind w:left="681" w:hanging="397"/>
        <w:jc w:val="both"/>
      </w:pPr>
      <w:r>
        <w:t>Konkursa nolikums tiek publicēts</w:t>
      </w:r>
      <w:r w:rsidRPr="00925054">
        <w:t xml:space="preserve"> </w:t>
      </w:r>
      <w:r>
        <w:t>Izglītības pārvaldes mājas lapā www.vip.ventspils.lv. Papīra formātā ar to iespējams iepazīties Ventspils pilsētas Izglītības pārvaldē</w:t>
      </w:r>
      <w:r w:rsidRPr="004064C9">
        <w:t xml:space="preserve">, </w:t>
      </w:r>
      <w:r>
        <w:t>Raiņa</w:t>
      </w:r>
      <w:r w:rsidRPr="004064C9">
        <w:t xml:space="preserve"> ielā </w:t>
      </w:r>
      <w:r>
        <w:t>10</w:t>
      </w:r>
      <w:r w:rsidRPr="004064C9">
        <w:t xml:space="preserve">, </w:t>
      </w:r>
      <w:r>
        <w:t>Ventspilī, LV-36</w:t>
      </w:r>
      <w:r w:rsidRPr="004064C9">
        <w:t>01</w:t>
      </w:r>
      <w:r>
        <w:t>, 2.stāvā, 14</w:t>
      </w:r>
      <w:r w:rsidRPr="004064C9">
        <w:t xml:space="preserve">.kabinetā, </w:t>
      </w:r>
      <w:r w:rsidRPr="00DD7F19">
        <w:t>darba dienās no plkst. 08:00 līdz plkst. 17:00, izņemot pirmdienās no plkst.08:00 līdz plkst.18:00 un piektdienās no plkst.08:00 līdz plkst.16:00, ievērojot pusdienas pārtraukumu no plkst.12:00 līdz plkst.13:00</w:t>
      </w:r>
      <w:r>
        <w:t>.</w:t>
      </w:r>
    </w:p>
    <w:p w:rsidR="00925054" w:rsidRDefault="00925054" w:rsidP="00925054">
      <w:pPr>
        <w:pStyle w:val="Sarakstarindkopa"/>
        <w:numPr>
          <w:ilvl w:val="1"/>
          <w:numId w:val="3"/>
        </w:numPr>
        <w:autoSpaceDE w:val="0"/>
        <w:autoSpaceDN w:val="0"/>
        <w:adjustRightInd w:val="0"/>
        <w:ind w:left="681" w:hanging="397"/>
        <w:jc w:val="both"/>
      </w:pPr>
      <w:r>
        <w:lastRenderedPageBreak/>
        <w:t>Konkursa</w:t>
      </w:r>
      <w:r w:rsidRPr="000C5D37">
        <w:t xml:space="preserve"> dokumentu saglabāšana tiek nodrošināta saskaņā ar </w:t>
      </w:r>
      <w:r>
        <w:t>Izglītības pārvaldes</w:t>
      </w:r>
      <w:r w:rsidRPr="000C5D37">
        <w:t xml:space="preserve"> nomenklatūru, ievērojot normatīvo aktu prasības fizisko personu datu</w:t>
      </w:r>
      <w:r>
        <w:t xml:space="preserve"> aizsardzības</w:t>
      </w:r>
      <w:r w:rsidRPr="000C5D37">
        <w:t xml:space="preserve"> un informācijas atklātības jomā</w:t>
      </w:r>
      <w:r>
        <w:t>.</w:t>
      </w:r>
    </w:p>
    <w:p w:rsidR="00925054" w:rsidRDefault="00925054" w:rsidP="003E1E10">
      <w:pPr>
        <w:autoSpaceDE w:val="0"/>
        <w:autoSpaceDN w:val="0"/>
        <w:adjustRightInd w:val="0"/>
        <w:jc w:val="both"/>
      </w:pPr>
    </w:p>
    <w:p w:rsidR="004C34EE" w:rsidRDefault="004C34EE" w:rsidP="003E1E10">
      <w:pPr>
        <w:autoSpaceDE w:val="0"/>
        <w:autoSpaceDN w:val="0"/>
        <w:adjustRightInd w:val="0"/>
        <w:jc w:val="both"/>
      </w:pPr>
    </w:p>
    <w:p w:rsidR="004C34EE" w:rsidRDefault="004C34EE" w:rsidP="003E1E10">
      <w:pPr>
        <w:autoSpaceDE w:val="0"/>
        <w:autoSpaceDN w:val="0"/>
        <w:adjustRightInd w:val="0"/>
        <w:jc w:val="both"/>
      </w:pPr>
    </w:p>
    <w:p w:rsidR="0061266F" w:rsidRDefault="0061266F" w:rsidP="0061266F">
      <w:pPr>
        <w:autoSpaceDE w:val="0"/>
        <w:autoSpaceDN w:val="0"/>
        <w:adjustRightInd w:val="0"/>
      </w:pPr>
      <w:r>
        <w:t>Izglītības pārvaldes vadītāja</w:t>
      </w:r>
    </w:p>
    <w:p w:rsidR="0061266F" w:rsidRPr="004064C9" w:rsidRDefault="0061266F" w:rsidP="002B2D8C">
      <w:pPr>
        <w:autoSpaceDE w:val="0"/>
        <w:autoSpaceDN w:val="0"/>
        <w:adjustRightInd w:val="0"/>
        <w:jc w:val="right"/>
      </w:pPr>
      <w:r>
        <w:tab/>
      </w:r>
      <w:r>
        <w:tab/>
      </w:r>
      <w:r>
        <w:tab/>
      </w:r>
      <w:r>
        <w:tab/>
      </w:r>
      <w:r>
        <w:tab/>
      </w:r>
      <w:r>
        <w:tab/>
      </w:r>
      <w:r w:rsidR="002B2D8C">
        <w:tab/>
      </w:r>
      <w:r w:rsidR="002B2D8C">
        <w:tab/>
      </w:r>
      <w:r w:rsidR="002B2D8C">
        <w:tab/>
      </w:r>
      <w:r w:rsidR="002B2D8C">
        <w:tab/>
        <w:t>Ineta Tamane</w:t>
      </w:r>
    </w:p>
    <w:p w:rsidR="0061266F" w:rsidRPr="00BE73B9" w:rsidRDefault="0061266F" w:rsidP="0061266F"/>
    <w:p w:rsidR="0061266F" w:rsidRDefault="0061266F" w:rsidP="0061266F">
      <w:pPr>
        <w:spacing w:after="12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B2D8C" w:rsidTr="002B2D8C">
        <w:tc>
          <w:tcPr>
            <w:tcW w:w="4530" w:type="dxa"/>
          </w:tcPr>
          <w:p w:rsidR="002B2D8C" w:rsidRDefault="002B2D8C" w:rsidP="0061266F">
            <w:r>
              <w:t>Saskaņots</w:t>
            </w:r>
          </w:p>
        </w:tc>
        <w:tc>
          <w:tcPr>
            <w:tcW w:w="4531" w:type="dxa"/>
          </w:tcPr>
          <w:p w:rsidR="002B2D8C" w:rsidRDefault="002B2D8C" w:rsidP="0061266F"/>
        </w:tc>
      </w:tr>
      <w:tr w:rsidR="002B2D8C" w:rsidTr="002B2D8C">
        <w:tc>
          <w:tcPr>
            <w:tcW w:w="4530" w:type="dxa"/>
          </w:tcPr>
          <w:p w:rsidR="002B2D8C" w:rsidRDefault="002B2D8C" w:rsidP="0061266F">
            <w:r>
              <w:t>Izglītības pārvaldes vadītāja vietniece</w:t>
            </w:r>
          </w:p>
          <w:p w:rsidR="002B2D8C" w:rsidRDefault="002B2D8C" w:rsidP="0061266F"/>
        </w:tc>
        <w:tc>
          <w:tcPr>
            <w:tcW w:w="4531" w:type="dxa"/>
          </w:tcPr>
          <w:p w:rsidR="002B2D8C" w:rsidRDefault="004B3C06" w:rsidP="002B2D8C">
            <w:pPr>
              <w:jc w:val="right"/>
            </w:pPr>
            <w:r>
              <w:t>Jana Jansone</w:t>
            </w:r>
          </w:p>
        </w:tc>
      </w:tr>
      <w:tr w:rsidR="002B2D8C" w:rsidTr="002B2D8C">
        <w:tc>
          <w:tcPr>
            <w:tcW w:w="4530" w:type="dxa"/>
          </w:tcPr>
          <w:p w:rsidR="002B2D8C" w:rsidRDefault="002B2D8C" w:rsidP="0061266F"/>
        </w:tc>
        <w:tc>
          <w:tcPr>
            <w:tcW w:w="4531" w:type="dxa"/>
          </w:tcPr>
          <w:p w:rsidR="002B2D8C" w:rsidRDefault="002B2D8C" w:rsidP="0061266F"/>
        </w:tc>
      </w:tr>
      <w:tr w:rsidR="002B2D8C" w:rsidTr="002B2D8C">
        <w:tc>
          <w:tcPr>
            <w:tcW w:w="4530" w:type="dxa"/>
          </w:tcPr>
          <w:p w:rsidR="002B2D8C" w:rsidRDefault="002B2D8C" w:rsidP="0061266F">
            <w:r>
              <w:t xml:space="preserve">Administratīvās nodaļas </w:t>
            </w:r>
            <w:r w:rsidR="00E12FDA">
              <w:t>vadītāj</w:t>
            </w:r>
            <w:r w:rsidR="000B6C8D">
              <w:t>a</w:t>
            </w:r>
          </w:p>
        </w:tc>
        <w:tc>
          <w:tcPr>
            <w:tcW w:w="4531" w:type="dxa"/>
          </w:tcPr>
          <w:p w:rsidR="002B2D8C" w:rsidRDefault="002B2D8C" w:rsidP="002B2D8C">
            <w:pPr>
              <w:jc w:val="right"/>
            </w:pPr>
            <w:r>
              <w:t>Ilva Jansone</w:t>
            </w:r>
          </w:p>
        </w:tc>
      </w:tr>
    </w:tbl>
    <w:p w:rsidR="0061266F" w:rsidRDefault="0061266F" w:rsidP="0061266F"/>
    <w:p w:rsidR="00805C00" w:rsidRDefault="00805C00"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D11F2D" w:rsidRDefault="00D11F2D" w:rsidP="00AC3601">
      <w:pPr>
        <w:jc w:val="right"/>
      </w:pPr>
    </w:p>
    <w:p w:rsidR="00D11F2D" w:rsidRDefault="00D11F2D" w:rsidP="00AC3601">
      <w:pPr>
        <w:jc w:val="right"/>
      </w:pPr>
    </w:p>
    <w:p w:rsidR="00D11F2D" w:rsidRDefault="00D11F2D" w:rsidP="00AC3601">
      <w:pPr>
        <w:jc w:val="right"/>
      </w:pPr>
    </w:p>
    <w:p w:rsidR="00D11F2D" w:rsidRDefault="00D11F2D" w:rsidP="00AC3601">
      <w:pPr>
        <w:jc w:val="right"/>
      </w:pPr>
    </w:p>
    <w:p w:rsidR="00D11F2D" w:rsidRDefault="00D11F2D" w:rsidP="00AC3601">
      <w:pPr>
        <w:jc w:val="right"/>
      </w:pPr>
    </w:p>
    <w:p w:rsidR="00200C50" w:rsidRDefault="00200C50" w:rsidP="00AC3601">
      <w:pPr>
        <w:jc w:val="right"/>
      </w:pPr>
    </w:p>
    <w:p w:rsidR="00200C50" w:rsidRDefault="00200C50" w:rsidP="00AC3601">
      <w:pPr>
        <w:jc w:val="right"/>
      </w:pPr>
    </w:p>
    <w:p w:rsidR="00200C50" w:rsidRDefault="00200C50" w:rsidP="00AC3601">
      <w:pPr>
        <w:jc w:val="right"/>
      </w:pPr>
      <w:bookmarkStart w:id="1" w:name="_GoBack"/>
      <w:bookmarkEnd w:id="1"/>
    </w:p>
    <w:p w:rsidR="00AC3601" w:rsidRDefault="00AC3601" w:rsidP="00AC3601">
      <w:pPr>
        <w:jc w:val="right"/>
      </w:pPr>
      <w:r>
        <w:lastRenderedPageBreak/>
        <w:t>Pielikums Nr.1.</w:t>
      </w:r>
    </w:p>
    <w:p w:rsidR="00AC3601" w:rsidRDefault="00AC3601" w:rsidP="00AC3601">
      <w:pPr>
        <w:autoSpaceDE w:val="0"/>
        <w:autoSpaceDN w:val="0"/>
        <w:adjustRightInd w:val="0"/>
        <w:jc w:val="right"/>
        <w:rPr>
          <w:sz w:val="22"/>
          <w:szCs w:val="22"/>
        </w:rPr>
      </w:pPr>
      <w:r w:rsidRPr="00AC3601">
        <w:rPr>
          <w:sz w:val="22"/>
          <w:szCs w:val="22"/>
        </w:rPr>
        <w:t xml:space="preserve">Ventspils </w:t>
      </w:r>
      <w:r w:rsidR="00CA2F1E">
        <w:rPr>
          <w:sz w:val="22"/>
          <w:szCs w:val="22"/>
        </w:rPr>
        <w:t>Jaunrades nama</w:t>
      </w:r>
      <w:r w:rsidRPr="00AC3601">
        <w:rPr>
          <w:sz w:val="22"/>
          <w:szCs w:val="22"/>
        </w:rPr>
        <w:t xml:space="preserve"> </w:t>
      </w:r>
    </w:p>
    <w:p w:rsidR="00AC3601" w:rsidRPr="00AC3601" w:rsidRDefault="00AC3601" w:rsidP="00AC3601">
      <w:pPr>
        <w:autoSpaceDE w:val="0"/>
        <w:autoSpaceDN w:val="0"/>
        <w:adjustRightInd w:val="0"/>
        <w:jc w:val="right"/>
        <w:rPr>
          <w:sz w:val="22"/>
          <w:szCs w:val="22"/>
        </w:rPr>
      </w:pPr>
      <w:r w:rsidRPr="00AC3601">
        <w:rPr>
          <w:sz w:val="22"/>
          <w:szCs w:val="22"/>
        </w:rPr>
        <w:t>direktora amata pretendentu atlases konkursa</w:t>
      </w:r>
    </w:p>
    <w:p w:rsidR="00AC3601" w:rsidRDefault="00AC3601" w:rsidP="00AC3601">
      <w:pPr>
        <w:jc w:val="right"/>
      </w:pPr>
      <w:r>
        <w:rPr>
          <w:sz w:val="22"/>
          <w:szCs w:val="22"/>
        </w:rPr>
        <w:t>NOLIKUMAM</w:t>
      </w:r>
    </w:p>
    <w:p w:rsidR="00AC3601" w:rsidRDefault="00AC3601" w:rsidP="0061266F"/>
    <w:p w:rsidR="00AC3601" w:rsidRDefault="00AC3601" w:rsidP="0061266F"/>
    <w:p w:rsidR="00AC3601" w:rsidRDefault="00AC3601" w:rsidP="0061266F"/>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(vārds, uzvārds)</w:t>
      </w:r>
    </w:p>
    <w:p w:rsidR="00AC3601" w:rsidRDefault="00AC3601" w:rsidP="00AC3601">
      <w:pPr>
        <w:jc w:val="right"/>
      </w:pPr>
      <w:r>
        <w:t xml:space="preserve"> _____________________ </w:t>
      </w:r>
    </w:p>
    <w:p w:rsidR="00AC3601" w:rsidRPr="00445D5A" w:rsidRDefault="00AC3601" w:rsidP="00AC3601">
      <w:pPr>
        <w:jc w:val="right"/>
        <w:rPr>
          <w:i/>
          <w:sz w:val="22"/>
          <w:szCs w:val="22"/>
        </w:rPr>
      </w:pPr>
      <w:r w:rsidRPr="00445D5A">
        <w:rPr>
          <w:i/>
          <w:sz w:val="22"/>
          <w:szCs w:val="22"/>
        </w:rPr>
        <w:t xml:space="preserve">(personas kods) </w:t>
      </w:r>
    </w:p>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 xml:space="preserve">(dzīvesvietas adrese) </w:t>
      </w:r>
    </w:p>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(tālr.</w:t>
      </w:r>
      <w:r w:rsidR="008212C3">
        <w:rPr>
          <w:i/>
          <w:sz w:val="22"/>
          <w:szCs w:val="22"/>
        </w:rPr>
        <w:t xml:space="preserve"> numurs</w:t>
      </w:r>
      <w:r w:rsidRPr="00445D5A">
        <w:rPr>
          <w:i/>
          <w:sz w:val="22"/>
          <w:szCs w:val="22"/>
        </w:rPr>
        <w:t xml:space="preserve">; e-pasts) </w:t>
      </w:r>
    </w:p>
    <w:p w:rsidR="00AC3601" w:rsidRDefault="00AC3601" w:rsidP="00AC3601">
      <w:pPr>
        <w:jc w:val="right"/>
      </w:pPr>
    </w:p>
    <w:p w:rsidR="00AC3601" w:rsidRDefault="00AC3601" w:rsidP="0061266F"/>
    <w:p w:rsidR="00AC3601" w:rsidRPr="00AC3601" w:rsidRDefault="00AC3601" w:rsidP="00AC3601">
      <w:pPr>
        <w:jc w:val="center"/>
        <w:rPr>
          <w:b/>
        </w:rPr>
      </w:pPr>
      <w:r w:rsidRPr="00AC3601">
        <w:rPr>
          <w:b/>
        </w:rPr>
        <w:t>PIETEIKUMS</w:t>
      </w:r>
    </w:p>
    <w:p w:rsidR="00AC3601" w:rsidRDefault="00AC3601" w:rsidP="0061266F"/>
    <w:p w:rsidR="002B03E2" w:rsidRDefault="002B03E2" w:rsidP="0061266F">
      <w:r>
        <w:t>____________</w:t>
      </w:r>
    </w:p>
    <w:p w:rsidR="00AC3601" w:rsidRDefault="002B03E2" w:rsidP="0061266F">
      <w:r>
        <w:t>___.___.</w:t>
      </w:r>
      <w:r w:rsidR="004B3C06">
        <w:t>2020</w:t>
      </w:r>
      <w:r w:rsidR="00AC3601">
        <w:t xml:space="preserve">. </w:t>
      </w:r>
    </w:p>
    <w:p w:rsidR="00AC3601" w:rsidRPr="00557AE7" w:rsidRDefault="00AC3601" w:rsidP="0061266F">
      <w:pPr>
        <w:rPr>
          <w:i/>
          <w:sz w:val="22"/>
          <w:szCs w:val="22"/>
        </w:rPr>
      </w:pPr>
      <w:r w:rsidRPr="00557AE7">
        <w:rPr>
          <w:i/>
          <w:sz w:val="22"/>
          <w:szCs w:val="22"/>
        </w:rPr>
        <w:t xml:space="preserve">(vieta, datums) </w:t>
      </w:r>
    </w:p>
    <w:p w:rsidR="00AC3601" w:rsidRPr="00445D5A" w:rsidRDefault="00AC3601" w:rsidP="0061266F">
      <w:pPr>
        <w:rPr>
          <w:i/>
          <w:u w:val="single"/>
        </w:rPr>
      </w:pPr>
    </w:p>
    <w:p w:rsidR="00AC3601" w:rsidRPr="00AC3601" w:rsidRDefault="00AC3601" w:rsidP="00AC3601">
      <w:pPr>
        <w:jc w:val="both"/>
      </w:pPr>
    </w:p>
    <w:p w:rsidR="00AC3601" w:rsidRPr="00AC3601" w:rsidRDefault="00AC3601" w:rsidP="00AC3601">
      <w:pPr>
        <w:jc w:val="both"/>
      </w:pPr>
    </w:p>
    <w:p w:rsidR="00AC3601" w:rsidRDefault="00AC3601" w:rsidP="00AC3601">
      <w:pPr>
        <w:jc w:val="both"/>
      </w:pPr>
      <w:r w:rsidRPr="00AC3601">
        <w:t xml:space="preserve">Es, ________________________________________________ </w:t>
      </w:r>
      <w:r w:rsidRPr="00445D5A">
        <w:rPr>
          <w:i/>
          <w:sz w:val="22"/>
          <w:szCs w:val="22"/>
        </w:rPr>
        <w:t>(vārds, uzvārds)</w:t>
      </w:r>
      <w:r w:rsidRPr="00AC3601">
        <w:t xml:space="preserve">, piesaku sevi konkursam uz vakanto Ventspils </w:t>
      </w:r>
      <w:r w:rsidR="00CA2F1E">
        <w:t>Jaunrades nama</w:t>
      </w:r>
      <w:r w:rsidRPr="00AC3601">
        <w:t xml:space="preserve"> direktora amat</w:t>
      </w:r>
      <w:r w:rsidR="00557AE7">
        <w:t>u</w:t>
      </w:r>
      <w:r w:rsidRPr="00AC3601">
        <w:t xml:space="preserve">. </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rsidRPr="00AC3601">
        <w:t xml:space="preserve">Apliecinu, ka uz mani neattiecas Izglītības likumā un Bērnu tiesību aizsardzības likumā noteiktie ierobežojumi strādāt par pedagogu. </w:t>
      </w:r>
    </w:p>
    <w:p w:rsidR="00E350D3" w:rsidRDefault="00E350D3" w:rsidP="00AC3601">
      <w:pPr>
        <w:autoSpaceDE w:val="0"/>
        <w:autoSpaceDN w:val="0"/>
        <w:adjustRightInd w:val="0"/>
        <w:jc w:val="both"/>
      </w:pPr>
    </w:p>
    <w:p w:rsidR="00E350D3" w:rsidRDefault="00E350D3" w:rsidP="00AC3601">
      <w:pPr>
        <w:autoSpaceDE w:val="0"/>
        <w:autoSpaceDN w:val="0"/>
        <w:adjustRightInd w:val="0"/>
        <w:jc w:val="both"/>
      </w:pPr>
      <w:r>
        <w:t>Apliecinu, ka esmu iepazinies ar konkursa nolikum</w:t>
      </w:r>
      <w:r w:rsidR="00557AE7">
        <w:t>u</w:t>
      </w:r>
      <w:r>
        <w:t xml:space="preserve"> un piekrītu tā noteikumiem.</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rsidRPr="00AC3601">
        <w:t xml:space="preserve">Pielikumā </w:t>
      </w:r>
      <w:r w:rsidRPr="00445D5A">
        <w:rPr>
          <w:i/>
          <w:sz w:val="22"/>
          <w:szCs w:val="22"/>
        </w:rPr>
        <w:t xml:space="preserve">(uzskaitīti pievienotie dokumenti </w:t>
      </w:r>
      <w:r w:rsidR="00E350D3" w:rsidRPr="00445D5A">
        <w:rPr>
          <w:i/>
          <w:sz w:val="22"/>
          <w:szCs w:val="22"/>
        </w:rPr>
        <w:t>/dokumentu kopijas saskaņā ar nolikuma 5.1</w:t>
      </w:r>
      <w:r w:rsidRPr="00445D5A">
        <w:rPr>
          <w:i/>
          <w:sz w:val="22"/>
          <w:szCs w:val="22"/>
        </w:rPr>
        <w:t>.punktu)</w:t>
      </w:r>
      <w:r w:rsidRPr="00AC3601">
        <w:t xml:space="preserve">: </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t>1.</w:t>
      </w:r>
    </w:p>
    <w:p w:rsidR="00AC3601" w:rsidRDefault="00AC3601" w:rsidP="00AC3601">
      <w:pPr>
        <w:autoSpaceDE w:val="0"/>
        <w:autoSpaceDN w:val="0"/>
        <w:adjustRightInd w:val="0"/>
        <w:jc w:val="both"/>
      </w:pPr>
      <w:r>
        <w:t>2.</w:t>
      </w:r>
    </w:p>
    <w:p w:rsidR="00AC3601" w:rsidRDefault="00AC3601" w:rsidP="00AC3601">
      <w:pPr>
        <w:autoSpaceDE w:val="0"/>
        <w:autoSpaceDN w:val="0"/>
        <w:adjustRightInd w:val="0"/>
        <w:jc w:val="both"/>
      </w:pPr>
      <w:r>
        <w:t>3.</w:t>
      </w:r>
    </w:p>
    <w:p w:rsidR="00AC3601" w:rsidRDefault="00AC3601" w:rsidP="00AC3601">
      <w:pPr>
        <w:autoSpaceDE w:val="0"/>
        <w:autoSpaceDN w:val="0"/>
        <w:adjustRightInd w:val="0"/>
        <w:jc w:val="both"/>
      </w:pPr>
    </w:p>
    <w:p w:rsidR="00AC3601" w:rsidRDefault="00AC3601" w:rsidP="00AC3601">
      <w:pPr>
        <w:autoSpaceDE w:val="0"/>
        <w:autoSpaceDN w:val="0"/>
        <w:adjustRightInd w:val="0"/>
        <w:jc w:val="right"/>
      </w:pPr>
    </w:p>
    <w:p w:rsidR="00AC3601" w:rsidRDefault="00AC3601" w:rsidP="00AC3601">
      <w:pPr>
        <w:autoSpaceDE w:val="0"/>
        <w:autoSpaceDN w:val="0"/>
        <w:adjustRightInd w:val="0"/>
        <w:jc w:val="right"/>
      </w:pPr>
    </w:p>
    <w:p w:rsidR="00AC3601" w:rsidRPr="00445D5A" w:rsidRDefault="00AC3601" w:rsidP="00AC3601">
      <w:pPr>
        <w:autoSpaceDE w:val="0"/>
        <w:autoSpaceDN w:val="0"/>
        <w:adjustRightInd w:val="0"/>
        <w:jc w:val="right"/>
        <w:rPr>
          <w:i/>
          <w:sz w:val="22"/>
          <w:szCs w:val="22"/>
        </w:rPr>
      </w:pPr>
      <w:r w:rsidRPr="00AC3601">
        <w:t>_________________</w:t>
      </w:r>
      <w:r>
        <w:t xml:space="preserve"> </w:t>
      </w:r>
      <w:r w:rsidRPr="00445D5A">
        <w:rPr>
          <w:i/>
          <w:sz w:val="22"/>
          <w:szCs w:val="22"/>
        </w:rPr>
        <w:t>(parakst</w:t>
      </w:r>
      <w:r w:rsidR="00445D5A">
        <w:rPr>
          <w:i/>
          <w:sz w:val="22"/>
          <w:szCs w:val="22"/>
        </w:rPr>
        <w:t>s, atšifrējums</w:t>
      </w:r>
      <w:r w:rsidRPr="00445D5A">
        <w:rPr>
          <w:i/>
          <w:sz w:val="22"/>
          <w:szCs w:val="22"/>
        </w:rPr>
        <w:t>)</w:t>
      </w:r>
    </w:p>
    <w:sectPr w:rsidR="00AC3601" w:rsidRPr="00445D5A" w:rsidSect="00F15648">
      <w:footerReference w:type="default" r:id="rId11"/>
      <w:headerReference w:type="first" r:id="rId12"/>
      <w:footerReference w:type="first" r:id="rId13"/>
      <w:pgSz w:w="11906" w:h="16838"/>
      <w:pgMar w:top="1134" w:right="1134" w:bottom="1134"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C92" w:rsidRDefault="00330C92">
      <w:r>
        <w:separator/>
      </w:r>
    </w:p>
  </w:endnote>
  <w:endnote w:type="continuationSeparator" w:id="0">
    <w:p w:rsidR="00330C92" w:rsidRDefault="0033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664119"/>
      <w:docPartObj>
        <w:docPartGallery w:val="Page Numbers (Bottom of Page)"/>
        <w:docPartUnique/>
      </w:docPartObj>
    </w:sdtPr>
    <w:sdtEndPr/>
    <w:sdtContent>
      <w:p w:rsidR="00B44AF6" w:rsidRDefault="00836B41">
        <w:pPr>
          <w:pStyle w:val="Kjene"/>
          <w:jc w:val="center"/>
        </w:pPr>
        <w:r>
          <w:fldChar w:fldCharType="begin"/>
        </w:r>
        <w:r w:rsidR="00B44AF6">
          <w:instrText>PAGE   \* MERGEFORMAT</w:instrText>
        </w:r>
        <w:r>
          <w:fldChar w:fldCharType="separate"/>
        </w:r>
        <w:r w:rsidR="005D1044">
          <w:rPr>
            <w:noProof/>
          </w:rPr>
          <w:t>6</w:t>
        </w:r>
        <w:r>
          <w:fldChar w:fldCharType="end"/>
        </w:r>
      </w:p>
    </w:sdtContent>
  </w:sdt>
  <w:p w:rsidR="00B44AF6" w:rsidRDefault="00B44AF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AF6" w:rsidRDefault="00B44AF6">
    <w:pPr>
      <w:pStyle w:val="Kjene"/>
      <w:jc w:val="center"/>
    </w:pPr>
  </w:p>
  <w:p w:rsidR="00B44AF6" w:rsidRDefault="00B44AF6" w:rsidP="00B44AF6">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C92" w:rsidRDefault="00330C92">
      <w:r>
        <w:separator/>
      </w:r>
    </w:p>
  </w:footnote>
  <w:footnote w:type="continuationSeparator" w:id="0">
    <w:p w:rsidR="00330C92" w:rsidRDefault="0033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AF6" w:rsidRDefault="00B44AF6" w:rsidP="00C91363">
    <w:pPr>
      <w:pStyle w:val="Galvene"/>
      <w:tabs>
        <w:tab w:val="clear" w:pos="4822"/>
        <w:tab w:val="clear" w:pos="9645"/>
        <w:tab w:val="left" w:pos="4536"/>
        <w:tab w:val="left" w:pos="4678"/>
        <w:tab w:val="center" w:pos="5245"/>
        <w:tab w:val="left" w:pos="5954"/>
        <w:tab w:val="left" w:pos="9923"/>
      </w:tabs>
      <w:ind w:left="567" w:right="142"/>
      <w:jc w:val="center"/>
    </w:pPr>
    <w:r>
      <w:rPr>
        <w:noProof/>
      </w:rPr>
      <w:drawing>
        <wp:anchor distT="0" distB="0" distL="0" distR="0" simplePos="0" relativeHeight="251659264" behindDoc="0" locked="0" layoutInCell="1" allowOverlap="1">
          <wp:simplePos x="0" y="0"/>
          <wp:positionH relativeFrom="column">
            <wp:posOffset>2555240</wp:posOffset>
          </wp:positionH>
          <wp:positionV relativeFrom="paragraph">
            <wp:posOffset>-22860</wp:posOffset>
          </wp:positionV>
          <wp:extent cx="662305" cy="792480"/>
          <wp:effectExtent l="19050" t="0" r="4445" b="0"/>
          <wp:wrapSquare wrapText="larges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rsidR="00B44AF6" w:rsidRDefault="00B44AF6" w:rsidP="00B44AF6">
    <w:pPr>
      <w:pStyle w:val="Galvene"/>
      <w:ind w:right="180"/>
      <w:jc w:val="center"/>
    </w:pPr>
  </w:p>
  <w:p w:rsidR="00B44AF6" w:rsidRDefault="00B44AF6" w:rsidP="00BF3E35">
    <w:pPr>
      <w:pStyle w:val="Galvene"/>
      <w:tabs>
        <w:tab w:val="clear" w:pos="9645"/>
        <w:tab w:val="right" w:pos="9885"/>
      </w:tabs>
      <w:ind w:right="180"/>
      <w:jc w:val="center"/>
    </w:pPr>
  </w:p>
  <w:p w:rsidR="00B44AF6" w:rsidRDefault="00B44AF6" w:rsidP="00B44AF6">
    <w:pPr>
      <w:pStyle w:val="Galvene"/>
      <w:ind w:left="165" w:right="180"/>
      <w:jc w:val="center"/>
    </w:pPr>
  </w:p>
  <w:p w:rsidR="00B44AF6" w:rsidRDefault="00B44AF6" w:rsidP="00BF3E35">
    <w:pPr>
      <w:pStyle w:val="Galvene"/>
      <w:ind w:left="390" w:right="-15"/>
      <w:jc w:val="center"/>
    </w:pPr>
  </w:p>
  <w:tbl>
    <w:tblPr>
      <w:tblW w:w="9072" w:type="dxa"/>
      <w:tblInd w:w="29" w:type="dxa"/>
      <w:tblLayout w:type="fixed"/>
      <w:tblCellMar>
        <w:top w:w="29" w:type="dxa"/>
        <w:left w:w="29" w:type="dxa"/>
        <w:bottom w:w="29" w:type="dxa"/>
        <w:right w:w="29" w:type="dxa"/>
      </w:tblCellMar>
      <w:tblLook w:val="0000" w:firstRow="0" w:lastRow="0" w:firstColumn="0" w:lastColumn="0" w:noHBand="0" w:noVBand="0"/>
    </w:tblPr>
    <w:tblGrid>
      <w:gridCol w:w="9072"/>
    </w:tblGrid>
    <w:tr w:rsidR="00B44AF6" w:rsidTr="00F15648">
      <w:tc>
        <w:tcPr>
          <w:tcW w:w="9072" w:type="dxa"/>
          <w:shd w:val="clear" w:color="auto" w:fill="auto"/>
        </w:tcPr>
        <w:p w:rsidR="003D7531" w:rsidRPr="00E044F9" w:rsidRDefault="00296A85" w:rsidP="00F15648">
          <w:pPr>
            <w:pStyle w:val="TableContents"/>
            <w:jc w:val="center"/>
            <w:rPr>
              <w:bCs/>
              <w:kern w:val="26"/>
              <w:sz w:val="26"/>
              <w:szCs w:val="26"/>
            </w:rPr>
          </w:pPr>
          <w:r>
            <w:rPr>
              <w:bCs/>
              <w:kern w:val="26"/>
              <w:sz w:val="26"/>
              <w:szCs w:val="26"/>
            </w:rPr>
            <w:t>Ventspils pilsētas pašvaldības iestāde</w:t>
          </w:r>
        </w:p>
        <w:p w:rsidR="00B44AF6" w:rsidRPr="00D55595" w:rsidRDefault="003D7531" w:rsidP="00F15648">
          <w:pPr>
            <w:pStyle w:val="TableContents"/>
            <w:spacing w:before="60"/>
            <w:jc w:val="center"/>
            <w:rPr>
              <w:b/>
              <w:bCs/>
            </w:rPr>
          </w:pPr>
          <w:r>
            <w:rPr>
              <w:b/>
              <w:bCs/>
              <w:sz w:val="26"/>
            </w:rPr>
            <w:t xml:space="preserve">VENTSPILS </w:t>
          </w:r>
          <w:r w:rsidR="00180ACA">
            <w:rPr>
              <w:b/>
              <w:bCs/>
              <w:sz w:val="26"/>
            </w:rPr>
            <w:t xml:space="preserve">PILSĒTAS </w:t>
          </w:r>
          <w:r w:rsidR="00B44AF6" w:rsidRPr="009D4F70">
            <w:rPr>
              <w:b/>
              <w:bCs/>
              <w:sz w:val="26"/>
            </w:rPr>
            <w:t>IZGLĪTĪBAS PĀRVALDE</w:t>
          </w:r>
        </w:p>
      </w:tc>
    </w:tr>
    <w:tr w:rsidR="00B44AF6" w:rsidRPr="0074537E" w:rsidTr="00F15648">
      <w:tblPrEx>
        <w:tblCellMar>
          <w:top w:w="55" w:type="dxa"/>
          <w:left w:w="55" w:type="dxa"/>
          <w:bottom w:w="55" w:type="dxa"/>
          <w:right w:w="55" w:type="dxa"/>
        </w:tblCellMar>
      </w:tblPrEx>
      <w:tc>
        <w:tcPr>
          <w:tcW w:w="9072" w:type="dxa"/>
          <w:tcBorders>
            <w:bottom w:val="single" w:sz="2" w:space="0" w:color="000000"/>
          </w:tcBorders>
          <w:shd w:val="clear" w:color="auto" w:fill="auto"/>
          <w:vAlign w:val="center"/>
        </w:tcPr>
        <w:p w:rsidR="00B44AF6" w:rsidRPr="00924437" w:rsidRDefault="00272F64" w:rsidP="00F15648">
          <w:pPr>
            <w:pStyle w:val="TableContents"/>
            <w:snapToGrid w:val="0"/>
            <w:jc w:val="center"/>
            <w:rPr>
              <w:sz w:val="17"/>
              <w:szCs w:val="17"/>
            </w:rPr>
          </w:pPr>
          <w:proofErr w:type="spellStart"/>
          <w:r w:rsidRPr="00924437">
            <w:rPr>
              <w:sz w:val="17"/>
              <w:szCs w:val="17"/>
            </w:rPr>
            <w:t>Reģ</w:t>
          </w:r>
          <w:proofErr w:type="spellEnd"/>
          <w:r w:rsidRPr="00924437">
            <w:rPr>
              <w:sz w:val="17"/>
              <w:szCs w:val="17"/>
            </w:rPr>
            <w:t>.</w:t>
          </w:r>
          <w:r w:rsidR="002F63E5" w:rsidRPr="00924437">
            <w:rPr>
              <w:sz w:val="17"/>
              <w:szCs w:val="17"/>
            </w:rPr>
            <w:t xml:space="preserve"> </w:t>
          </w:r>
          <w:r w:rsidRPr="00924437">
            <w:rPr>
              <w:sz w:val="17"/>
              <w:szCs w:val="17"/>
            </w:rPr>
            <w:t>N</w:t>
          </w:r>
          <w:r w:rsidR="00B44AF6" w:rsidRPr="00924437">
            <w:rPr>
              <w:sz w:val="17"/>
              <w:szCs w:val="17"/>
            </w:rPr>
            <w:t>r. 90000052497, Raiņa iela 10, Ventspils, LV</w:t>
          </w:r>
          <w:r w:rsidR="00B44AF6" w:rsidRPr="00924437">
            <w:rPr>
              <w:sz w:val="17"/>
              <w:szCs w:val="17"/>
            </w:rPr>
            <w:softHyphen/>
          </w:r>
          <w:r w:rsidRPr="00924437">
            <w:rPr>
              <w:sz w:val="17"/>
              <w:szCs w:val="17"/>
            </w:rPr>
            <w:t xml:space="preserve">-3601, Latvija, tālr. </w:t>
          </w:r>
          <w:r w:rsidR="00B44AF6" w:rsidRPr="00924437">
            <w:rPr>
              <w:sz w:val="17"/>
              <w:szCs w:val="17"/>
            </w:rPr>
            <w:t>63601221</w:t>
          </w:r>
          <w:r w:rsidRPr="00924437">
            <w:rPr>
              <w:sz w:val="17"/>
              <w:szCs w:val="17"/>
            </w:rPr>
            <w:t>, e-pasts</w:t>
          </w:r>
          <w:r w:rsidR="00B44AF6" w:rsidRPr="00924437">
            <w:rPr>
              <w:sz w:val="17"/>
              <w:szCs w:val="17"/>
            </w:rPr>
            <w:t xml:space="preserve"> </w:t>
          </w:r>
          <w:hyperlink r:id="rId2" w:history="1">
            <w:r w:rsidRPr="00924437">
              <w:rPr>
                <w:rStyle w:val="Hipersaite"/>
                <w:sz w:val="17"/>
                <w:szCs w:val="17"/>
              </w:rPr>
              <w:t>vip@ventspils.lv</w:t>
            </w:r>
          </w:hyperlink>
          <w:r w:rsidRPr="00924437">
            <w:rPr>
              <w:sz w:val="17"/>
              <w:szCs w:val="17"/>
            </w:rPr>
            <w:t>, www.vip.ventspils.lv</w:t>
          </w:r>
        </w:p>
      </w:tc>
    </w:tr>
  </w:tbl>
  <w:p w:rsidR="00B44AF6" w:rsidRDefault="00B44AF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9BE"/>
    <w:multiLevelType w:val="hybridMultilevel"/>
    <w:tmpl w:val="1F7AD38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875EC3"/>
    <w:multiLevelType w:val="multilevel"/>
    <w:tmpl w:val="AEFA366A"/>
    <w:lvl w:ilvl="0">
      <w:start w:val="1"/>
      <w:numFmt w:val="upperRoman"/>
      <w:lvlText w:val="%1"/>
      <w:lvlJc w:val="center"/>
      <w:pPr>
        <w:ind w:left="360" w:hanging="360"/>
      </w:pPr>
      <w:rPr>
        <w:rFonts w:hint="default"/>
      </w:rPr>
    </w:lvl>
    <w:lvl w:ilvl="1">
      <w:start w:val="1"/>
      <w:numFmt w:val="decimal"/>
      <w:isLgl/>
      <w:lvlText w:val="%2."/>
      <w:lvlJc w:val="left"/>
      <w:pPr>
        <w:ind w:left="792" w:hanging="432"/>
      </w:pPr>
      <w:rPr>
        <w:rFonts w:ascii="Times New Roman" w:eastAsia="Times New Roman" w:hAnsi="Times New Roman" w:cs="Times New Roman"/>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597588"/>
    <w:multiLevelType w:val="multilevel"/>
    <w:tmpl w:val="85EE6646"/>
    <w:lvl w:ilvl="0">
      <w:start w:val="1"/>
      <w:numFmt w:val="decimal"/>
      <w:lvlText w:val="%1."/>
      <w:lvlJc w:val="left"/>
      <w:pPr>
        <w:ind w:left="1360" w:hanging="360"/>
      </w:pPr>
      <w:rPr>
        <w:rFonts w:hint="default"/>
      </w:rPr>
    </w:lvl>
    <w:lvl w:ilvl="1">
      <w:start w:val="1"/>
      <w:numFmt w:val="decimal"/>
      <w:isLgl/>
      <w:lvlText w:val="%1.%2."/>
      <w:lvlJc w:val="left"/>
      <w:pPr>
        <w:ind w:left="1468" w:hanging="468"/>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440" w:hanging="1440"/>
      </w:pPr>
      <w:rPr>
        <w:rFonts w:hint="default"/>
      </w:rPr>
    </w:lvl>
    <w:lvl w:ilvl="8">
      <w:start w:val="1"/>
      <w:numFmt w:val="decimal"/>
      <w:isLgl/>
      <w:lvlText w:val="%1.%2.%3.%4.%5.%6.%7.%8.%9."/>
      <w:lvlJc w:val="left"/>
      <w:pPr>
        <w:ind w:left="2800" w:hanging="1800"/>
      </w:pPr>
      <w:rPr>
        <w:rFonts w:hint="default"/>
      </w:rPr>
    </w:lvl>
  </w:abstractNum>
  <w:abstractNum w:abstractNumId="3" w15:restartNumberingAfterBreak="0">
    <w:nsid w:val="62180E76"/>
    <w:multiLevelType w:val="multilevel"/>
    <w:tmpl w:val="BBAC591A"/>
    <w:lvl w:ilvl="0">
      <w:start w:val="1"/>
      <w:numFmt w:val="decimal"/>
      <w:lvlText w:val="%1."/>
      <w:lvlJc w:val="left"/>
      <w:pPr>
        <w:tabs>
          <w:tab w:val="num" w:pos="720"/>
        </w:tabs>
        <w:ind w:left="720" w:hanging="360"/>
      </w:pPr>
    </w:lvl>
    <w:lvl w:ilvl="1">
      <w:start w:val="1"/>
      <w:numFmt w:val="none"/>
      <w:lvlText w:val="2.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AA"/>
    <w:rsid w:val="0001704D"/>
    <w:rsid w:val="00031B57"/>
    <w:rsid w:val="00033B39"/>
    <w:rsid w:val="00040CC2"/>
    <w:rsid w:val="0005406F"/>
    <w:rsid w:val="00083D2C"/>
    <w:rsid w:val="00094591"/>
    <w:rsid w:val="000A3026"/>
    <w:rsid w:val="000B6C8D"/>
    <w:rsid w:val="000B74C2"/>
    <w:rsid w:val="000D78FF"/>
    <w:rsid w:val="000E45E2"/>
    <w:rsid w:val="001000D9"/>
    <w:rsid w:val="00103C4A"/>
    <w:rsid w:val="001145D4"/>
    <w:rsid w:val="00114A60"/>
    <w:rsid w:val="0013659D"/>
    <w:rsid w:val="00167FCB"/>
    <w:rsid w:val="00180ACA"/>
    <w:rsid w:val="00193250"/>
    <w:rsid w:val="00193BE5"/>
    <w:rsid w:val="001B7FFC"/>
    <w:rsid w:val="001E3043"/>
    <w:rsid w:val="001E5468"/>
    <w:rsid w:val="00200C50"/>
    <w:rsid w:val="00206D0B"/>
    <w:rsid w:val="00224EE6"/>
    <w:rsid w:val="0023264D"/>
    <w:rsid w:val="00232AF4"/>
    <w:rsid w:val="00245E36"/>
    <w:rsid w:val="002517FF"/>
    <w:rsid w:val="00267B3B"/>
    <w:rsid w:val="00272F64"/>
    <w:rsid w:val="00273B9F"/>
    <w:rsid w:val="00274160"/>
    <w:rsid w:val="00285597"/>
    <w:rsid w:val="00295A48"/>
    <w:rsid w:val="00296A85"/>
    <w:rsid w:val="002B03E2"/>
    <w:rsid w:val="002B2D8C"/>
    <w:rsid w:val="002D10AA"/>
    <w:rsid w:val="002D1E44"/>
    <w:rsid w:val="002D4263"/>
    <w:rsid w:val="002D5288"/>
    <w:rsid w:val="002D63A3"/>
    <w:rsid w:val="002F63E5"/>
    <w:rsid w:val="002F6F28"/>
    <w:rsid w:val="00303A86"/>
    <w:rsid w:val="003275CF"/>
    <w:rsid w:val="00330C92"/>
    <w:rsid w:val="00331FD4"/>
    <w:rsid w:val="00332300"/>
    <w:rsid w:val="003362BE"/>
    <w:rsid w:val="003420F1"/>
    <w:rsid w:val="003505FC"/>
    <w:rsid w:val="00356C3A"/>
    <w:rsid w:val="00363ED1"/>
    <w:rsid w:val="0039353B"/>
    <w:rsid w:val="003A0674"/>
    <w:rsid w:val="003C1124"/>
    <w:rsid w:val="003C6B66"/>
    <w:rsid w:val="003C6C47"/>
    <w:rsid w:val="003D704C"/>
    <w:rsid w:val="003D7531"/>
    <w:rsid w:val="003E1E10"/>
    <w:rsid w:val="00403F7A"/>
    <w:rsid w:val="00410CDF"/>
    <w:rsid w:val="00417897"/>
    <w:rsid w:val="004266FB"/>
    <w:rsid w:val="00427784"/>
    <w:rsid w:val="004434DE"/>
    <w:rsid w:val="00445D5A"/>
    <w:rsid w:val="00470B39"/>
    <w:rsid w:val="00472D6D"/>
    <w:rsid w:val="004B0CEC"/>
    <w:rsid w:val="004B3C06"/>
    <w:rsid w:val="004C34EE"/>
    <w:rsid w:val="004E09D6"/>
    <w:rsid w:val="004E49F1"/>
    <w:rsid w:val="004F40D5"/>
    <w:rsid w:val="005025FE"/>
    <w:rsid w:val="005275E5"/>
    <w:rsid w:val="00557AE7"/>
    <w:rsid w:val="00563121"/>
    <w:rsid w:val="00580849"/>
    <w:rsid w:val="005C082B"/>
    <w:rsid w:val="005D1044"/>
    <w:rsid w:val="005E1C82"/>
    <w:rsid w:val="005E1FB3"/>
    <w:rsid w:val="005E4981"/>
    <w:rsid w:val="0061266F"/>
    <w:rsid w:val="00625AA8"/>
    <w:rsid w:val="00645218"/>
    <w:rsid w:val="00651DCE"/>
    <w:rsid w:val="00651F67"/>
    <w:rsid w:val="00653180"/>
    <w:rsid w:val="0067107F"/>
    <w:rsid w:val="00676015"/>
    <w:rsid w:val="006774F1"/>
    <w:rsid w:val="00691A65"/>
    <w:rsid w:val="00694536"/>
    <w:rsid w:val="006A0AE3"/>
    <w:rsid w:val="006A0FE4"/>
    <w:rsid w:val="006A4489"/>
    <w:rsid w:val="006B2B47"/>
    <w:rsid w:val="006C660D"/>
    <w:rsid w:val="006E2F2B"/>
    <w:rsid w:val="006E6F24"/>
    <w:rsid w:val="006F085E"/>
    <w:rsid w:val="007045DD"/>
    <w:rsid w:val="00722E8B"/>
    <w:rsid w:val="0074537E"/>
    <w:rsid w:val="00751732"/>
    <w:rsid w:val="00762CC2"/>
    <w:rsid w:val="00764539"/>
    <w:rsid w:val="00771A4D"/>
    <w:rsid w:val="007A33BB"/>
    <w:rsid w:val="007B7E32"/>
    <w:rsid w:val="007B7E63"/>
    <w:rsid w:val="007C2F48"/>
    <w:rsid w:val="007C7AF6"/>
    <w:rsid w:val="007D0585"/>
    <w:rsid w:val="007D7612"/>
    <w:rsid w:val="007E5876"/>
    <w:rsid w:val="00801C6E"/>
    <w:rsid w:val="008047D5"/>
    <w:rsid w:val="00805C00"/>
    <w:rsid w:val="008212C3"/>
    <w:rsid w:val="00836B41"/>
    <w:rsid w:val="0087460E"/>
    <w:rsid w:val="008A2946"/>
    <w:rsid w:val="008B0650"/>
    <w:rsid w:val="008D5268"/>
    <w:rsid w:val="008F1B82"/>
    <w:rsid w:val="00910C5E"/>
    <w:rsid w:val="00920E0A"/>
    <w:rsid w:val="00924437"/>
    <w:rsid w:val="00925054"/>
    <w:rsid w:val="009846E4"/>
    <w:rsid w:val="00987174"/>
    <w:rsid w:val="009928B1"/>
    <w:rsid w:val="0099756B"/>
    <w:rsid w:val="009A30BA"/>
    <w:rsid w:val="009A3B14"/>
    <w:rsid w:val="009C04AA"/>
    <w:rsid w:val="009D4F70"/>
    <w:rsid w:val="00A00386"/>
    <w:rsid w:val="00A01947"/>
    <w:rsid w:val="00A032E0"/>
    <w:rsid w:val="00A04769"/>
    <w:rsid w:val="00A13E45"/>
    <w:rsid w:val="00A46933"/>
    <w:rsid w:val="00A60074"/>
    <w:rsid w:val="00A62C43"/>
    <w:rsid w:val="00AA43C4"/>
    <w:rsid w:val="00AA6B9B"/>
    <w:rsid w:val="00AB24B5"/>
    <w:rsid w:val="00AC3601"/>
    <w:rsid w:val="00AD267F"/>
    <w:rsid w:val="00AD58E9"/>
    <w:rsid w:val="00AE6A22"/>
    <w:rsid w:val="00B01782"/>
    <w:rsid w:val="00B15186"/>
    <w:rsid w:val="00B34CE2"/>
    <w:rsid w:val="00B420A4"/>
    <w:rsid w:val="00B442E2"/>
    <w:rsid w:val="00B44AF6"/>
    <w:rsid w:val="00B85068"/>
    <w:rsid w:val="00BC2674"/>
    <w:rsid w:val="00BD1129"/>
    <w:rsid w:val="00BD4F30"/>
    <w:rsid w:val="00BD5B9E"/>
    <w:rsid w:val="00BF3E35"/>
    <w:rsid w:val="00BF678D"/>
    <w:rsid w:val="00C22AB5"/>
    <w:rsid w:val="00C311C0"/>
    <w:rsid w:val="00C33398"/>
    <w:rsid w:val="00C469EE"/>
    <w:rsid w:val="00C65706"/>
    <w:rsid w:val="00C6577B"/>
    <w:rsid w:val="00C66E60"/>
    <w:rsid w:val="00C800D8"/>
    <w:rsid w:val="00C91363"/>
    <w:rsid w:val="00C97897"/>
    <w:rsid w:val="00CA2F1E"/>
    <w:rsid w:val="00CB1DAA"/>
    <w:rsid w:val="00CD5E3F"/>
    <w:rsid w:val="00CF067C"/>
    <w:rsid w:val="00D018FF"/>
    <w:rsid w:val="00D0751D"/>
    <w:rsid w:val="00D106E3"/>
    <w:rsid w:val="00D11F2D"/>
    <w:rsid w:val="00D31885"/>
    <w:rsid w:val="00D55595"/>
    <w:rsid w:val="00D760FB"/>
    <w:rsid w:val="00D87263"/>
    <w:rsid w:val="00DB346D"/>
    <w:rsid w:val="00DB60DE"/>
    <w:rsid w:val="00DD2B80"/>
    <w:rsid w:val="00DE7AF7"/>
    <w:rsid w:val="00E044F9"/>
    <w:rsid w:val="00E12FDA"/>
    <w:rsid w:val="00E20F90"/>
    <w:rsid w:val="00E350D3"/>
    <w:rsid w:val="00E43E94"/>
    <w:rsid w:val="00EA18FD"/>
    <w:rsid w:val="00EA1A5B"/>
    <w:rsid w:val="00ED2CBB"/>
    <w:rsid w:val="00F03EB1"/>
    <w:rsid w:val="00F15648"/>
    <w:rsid w:val="00F15990"/>
    <w:rsid w:val="00F2026B"/>
    <w:rsid w:val="00F61766"/>
    <w:rsid w:val="00F65CB2"/>
    <w:rsid w:val="00F72559"/>
    <w:rsid w:val="00F84751"/>
    <w:rsid w:val="00FA3EEC"/>
    <w:rsid w:val="00FC1527"/>
    <w:rsid w:val="00FC1ECB"/>
    <w:rsid w:val="00FD63AD"/>
    <w:rsid w:val="00FD6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8F1D6F6"/>
  <w15:docId w15:val="{B37C9AF8-304C-47B6-911B-88162D82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928B1"/>
    <w:pPr>
      <w:widowControl w:val="0"/>
      <w:suppressAutoHyphens/>
    </w:pPr>
    <w:rPr>
      <w:rFonts w:eastAsia="Arial"/>
      <w:kern w:val="1"/>
      <w:sz w:val="24"/>
      <w:szCs w:val="24"/>
    </w:rPr>
  </w:style>
  <w:style w:type="paragraph" w:styleId="Virsraksts1">
    <w:name w:val="heading 1"/>
    <w:basedOn w:val="Parasts"/>
    <w:next w:val="Parasts"/>
    <w:link w:val="Virsraksts1Rakstz"/>
    <w:qFormat/>
    <w:rsid w:val="00F15648"/>
    <w:pPr>
      <w:keepNext/>
      <w:widowControl/>
      <w:suppressAutoHyphens w:val="0"/>
      <w:jc w:val="center"/>
      <w:outlineLvl w:val="0"/>
    </w:pPr>
    <w:rPr>
      <w:rFonts w:eastAsia="Times New Roman"/>
      <w:kern w:val="0"/>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Parasts"/>
    <w:next w:val="Pamatteksts"/>
    <w:rsid w:val="00363ED1"/>
    <w:pPr>
      <w:keepNext/>
      <w:spacing w:before="240" w:after="120"/>
    </w:pPr>
    <w:rPr>
      <w:rFonts w:ascii="Arial" w:hAnsi="Arial" w:cs="Tahoma"/>
      <w:sz w:val="28"/>
      <w:szCs w:val="28"/>
    </w:rPr>
  </w:style>
  <w:style w:type="paragraph" w:styleId="Pamatteksts">
    <w:name w:val="Body Text"/>
    <w:basedOn w:val="Parasts"/>
    <w:rsid w:val="00363ED1"/>
    <w:pPr>
      <w:spacing w:after="120"/>
    </w:pPr>
  </w:style>
  <w:style w:type="paragraph" w:styleId="Saraksts">
    <w:name w:val="List"/>
    <w:basedOn w:val="Pamatteksts"/>
    <w:rsid w:val="00363ED1"/>
    <w:rPr>
      <w:rFonts w:cs="Tahoma"/>
    </w:rPr>
  </w:style>
  <w:style w:type="paragraph" w:styleId="Parakstszemobjekta">
    <w:name w:val="caption"/>
    <w:basedOn w:val="Parasts"/>
    <w:qFormat/>
    <w:rsid w:val="00363ED1"/>
    <w:pPr>
      <w:suppressLineNumbers/>
      <w:spacing w:before="120" w:after="120"/>
    </w:pPr>
    <w:rPr>
      <w:rFonts w:cs="Tahoma"/>
      <w:i/>
      <w:iCs/>
    </w:rPr>
  </w:style>
  <w:style w:type="paragraph" w:customStyle="1" w:styleId="Index">
    <w:name w:val="Index"/>
    <w:basedOn w:val="Parasts"/>
    <w:rsid w:val="00363ED1"/>
    <w:pPr>
      <w:suppressLineNumbers/>
    </w:pPr>
    <w:rPr>
      <w:rFonts w:cs="Tahoma"/>
    </w:rPr>
  </w:style>
  <w:style w:type="paragraph" w:styleId="Galvene">
    <w:name w:val="header"/>
    <w:basedOn w:val="Parasts"/>
    <w:link w:val="GalveneRakstz"/>
    <w:rsid w:val="00363ED1"/>
    <w:pPr>
      <w:suppressLineNumbers/>
      <w:tabs>
        <w:tab w:val="center" w:pos="4822"/>
        <w:tab w:val="right" w:pos="9645"/>
      </w:tabs>
    </w:pPr>
  </w:style>
  <w:style w:type="paragraph" w:customStyle="1" w:styleId="TableContents">
    <w:name w:val="Table Contents"/>
    <w:basedOn w:val="Parasts"/>
    <w:rsid w:val="00363ED1"/>
    <w:pPr>
      <w:suppressLineNumbers/>
    </w:pPr>
  </w:style>
  <w:style w:type="paragraph" w:customStyle="1" w:styleId="TableHeading">
    <w:name w:val="Table Heading"/>
    <w:basedOn w:val="TableContents"/>
    <w:rsid w:val="00363ED1"/>
    <w:pPr>
      <w:jc w:val="center"/>
    </w:pPr>
    <w:rPr>
      <w:b/>
      <w:bCs/>
    </w:rPr>
  </w:style>
  <w:style w:type="paragraph" w:styleId="Kjene">
    <w:name w:val="footer"/>
    <w:basedOn w:val="Parasts"/>
    <w:link w:val="KjeneRakstz"/>
    <w:uiPriority w:val="99"/>
    <w:rsid w:val="00363ED1"/>
    <w:pPr>
      <w:suppressLineNumbers/>
      <w:tabs>
        <w:tab w:val="center" w:pos="4819"/>
        <w:tab w:val="right" w:pos="9638"/>
      </w:tabs>
    </w:pPr>
  </w:style>
  <w:style w:type="character" w:customStyle="1" w:styleId="GalveneRakstz">
    <w:name w:val="Galvene Rakstz."/>
    <w:basedOn w:val="Noklusjumarindkopasfonts"/>
    <w:link w:val="Galvene"/>
    <w:rsid w:val="00B44AF6"/>
    <w:rPr>
      <w:rFonts w:eastAsia="Arial"/>
      <w:kern w:val="1"/>
      <w:sz w:val="24"/>
      <w:szCs w:val="24"/>
    </w:rPr>
  </w:style>
  <w:style w:type="character" w:customStyle="1" w:styleId="KjeneRakstz">
    <w:name w:val="Kājene Rakstz."/>
    <w:basedOn w:val="Noklusjumarindkopasfonts"/>
    <w:link w:val="Kjene"/>
    <w:uiPriority w:val="99"/>
    <w:rsid w:val="00B44AF6"/>
    <w:rPr>
      <w:rFonts w:eastAsia="Arial"/>
      <w:kern w:val="1"/>
      <w:sz w:val="24"/>
      <w:szCs w:val="24"/>
    </w:rPr>
  </w:style>
  <w:style w:type="character" w:styleId="Hipersaite">
    <w:name w:val="Hyperlink"/>
    <w:basedOn w:val="Noklusjumarindkopasfonts"/>
    <w:uiPriority w:val="99"/>
    <w:unhideWhenUsed/>
    <w:rsid w:val="00BC2674"/>
    <w:rPr>
      <w:color w:val="0000FF" w:themeColor="hyperlink"/>
      <w:u w:val="single"/>
    </w:rPr>
  </w:style>
  <w:style w:type="paragraph" w:styleId="Sarakstarindkopa">
    <w:name w:val="List Paragraph"/>
    <w:basedOn w:val="Parasts"/>
    <w:uiPriority w:val="34"/>
    <w:qFormat/>
    <w:rsid w:val="00C66E60"/>
    <w:pPr>
      <w:widowControl/>
      <w:suppressAutoHyphens w:val="0"/>
      <w:ind w:left="720"/>
      <w:contextualSpacing/>
    </w:pPr>
    <w:rPr>
      <w:rFonts w:eastAsia="Times New Roman"/>
      <w:kern w:val="0"/>
      <w:szCs w:val="20"/>
      <w:lang w:eastAsia="en-US"/>
    </w:rPr>
  </w:style>
  <w:style w:type="paragraph" w:styleId="Balonteksts">
    <w:name w:val="Balloon Text"/>
    <w:basedOn w:val="Parasts"/>
    <w:link w:val="BalontekstsRakstz"/>
    <w:uiPriority w:val="99"/>
    <w:semiHidden/>
    <w:unhideWhenUsed/>
    <w:rsid w:val="00805C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5C00"/>
    <w:rPr>
      <w:rFonts w:ascii="Segoe UI" w:eastAsia="Arial" w:hAnsi="Segoe UI" w:cs="Segoe UI"/>
      <w:kern w:val="1"/>
      <w:sz w:val="18"/>
      <w:szCs w:val="18"/>
    </w:rPr>
  </w:style>
  <w:style w:type="paragraph" w:customStyle="1" w:styleId="tv213">
    <w:name w:val="tv213"/>
    <w:basedOn w:val="Parasts"/>
    <w:rsid w:val="00E044F9"/>
    <w:pPr>
      <w:widowControl/>
      <w:suppressAutoHyphens w:val="0"/>
      <w:spacing w:before="100" w:beforeAutospacing="1" w:after="100" w:afterAutospacing="1"/>
    </w:pPr>
    <w:rPr>
      <w:rFonts w:eastAsia="Times New Roman"/>
      <w:kern w:val="0"/>
    </w:rPr>
  </w:style>
  <w:style w:type="character" w:customStyle="1" w:styleId="Virsraksts1Rakstz">
    <w:name w:val="Virsraksts 1 Rakstz."/>
    <w:basedOn w:val="Noklusjumarindkopasfonts"/>
    <w:link w:val="Virsraksts1"/>
    <w:rsid w:val="00F15648"/>
    <w:rPr>
      <w:sz w:val="28"/>
      <w:lang w:eastAsia="en-US"/>
    </w:rPr>
  </w:style>
  <w:style w:type="table" w:styleId="Reatabula">
    <w:name w:val="Table Grid"/>
    <w:basedOn w:val="Parastatabula"/>
    <w:uiPriority w:val="59"/>
    <w:rsid w:val="00F1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3657">
      <w:bodyDiv w:val="1"/>
      <w:marLeft w:val="0"/>
      <w:marRight w:val="0"/>
      <w:marTop w:val="0"/>
      <w:marBottom w:val="0"/>
      <w:divBdr>
        <w:top w:val="none" w:sz="0" w:space="0" w:color="auto"/>
        <w:left w:val="none" w:sz="0" w:space="0" w:color="auto"/>
        <w:bottom w:val="none" w:sz="0" w:space="0" w:color="auto"/>
        <w:right w:val="none" w:sz="0" w:space="0" w:color="auto"/>
      </w:divBdr>
    </w:div>
    <w:div w:id="1480883215">
      <w:bodyDiv w:val="1"/>
      <w:marLeft w:val="0"/>
      <w:marRight w:val="0"/>
      <w:marTop w:val="0"/>
      <w:marBottom w:val="0"/>
      <w:divBdr>
        <w:top w:val="none" w:sz="0" w:space="0" w:color="auto"/>
        <w:left w:val="none" w:sz="0" w:space="0" w:color="auto"/>
        <w:bottom w:val="none" w:sz="0" w:space="0" w:color="auto"/>
        <w:right w:val="none" w:sz="0" w:space="0" w:color="auto"/>
      </w:divBdr>
      <w:divsChild>
        <w:div w:id="861284313">
          <w:marLeft w:val="0"/>
          <w:marRight w:val="0"/>
          <w:marTop w:val="0"/>
          <w:marBottom w:val="0"/>
          <w:divBdr>
            <w:top w:val="none" w:sz="0" w:space="0" w:color="auto"/>
            <w:left w:val="none" w:sz="0" w:space="0" w:color="auto"/>
            <w:bottom w:val="none" w:sz="0" w:space="0" w:color="auto"/>
            <w:right w:val="none" w:sz="0" w:space="0" w:color="auto"/>
          </w:divBdr>
        </w:div>
        <w:div w:id="1415854073">
          <w:marLeft w:val="0"/>
          <w:marRight w:val="0"/>
          <w:marTop w:val="0"/>
          <w:marBottom w:val="0"/>
          <w:divBdr>
            <w:top w:val="none" w:sz="0" w:space="0" w:color="auto"/>
            <w:left w:val="none" w:sz="0" w:space="0" w:color="auto"/>
            <w:bottom w:val="none" w:sz="0" w:space="0" w:color="auto"/>
            <w:right w:val="none" w:sz="0" w:space="0" w:color="auto"/>
          </w:divBdr>
        </w:div>
      </w:divsChild>
    </w:div>
    <w:div w:id="1933664889">
      <w:bodyDiv w:val="1"/>
      <w:marLeft w:val="0"/>
      <w:marRight w:val="0"/>
      <w:marTop w:val="0"/>
      <w:marBottom w:val="0"/>
      <w:divBdr>
        <w:top w:val="none" w:sz="0" w:space="0" w:color="auto"/>
        <w:left w:val="none" w:sz="0" w:space="0" w:color="auto"/>
        <w:bottom w:val="none" w:sz="0" w:space="0" w:color="auto"/>
        <w:right w:val="none" w:sz="0" w:space="0" w:color="auto"/>
      </w:divBdr>
      <w:divsChild>
        <w:div w:id="1598905965">
          <w:marLeft w:val="0"/>
          <w:marRight w:val="0"/>
          <w:marTop w:val="0"/>
          <w:marBottom w:val="0"/>
          <w:divBdr>
            <w:top w:val="none" w:sz="0" w:space="0" w:color="auto"/>
            <w:left w:val="none" w:sz="0" w:space="0" w:color="auto"/>
            <w:bottom w:val="none" w:sz="0" w:space="0" w:color="auto"/>
            <w:right w:val="none" w:sz="0" w:space="0" w:color="auto"/>
          </w:divBdr>
        </w:div>
        <w:div w:id="72988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ventspil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ntspils.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49096-bernu-tiesibu-aizsardz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vip@ventspils.l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dars\Desktop\Kaste\Domes%20_Lemuma_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 _Lemuma_projekts</Template>
  <TotalTime>13</TotalTime>
  <Pages>6</Pages>
  <Words>7764</Words>
  <Characters>4426</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Ilva Jansone</cp:lastModifiedBy>
  <cp:revision>9</cp:revision>
  <cp:lastPrinted>2019-02-12T11:50:00Z</cp:lastPrinted>
  <dcterms:created xsi:type="dcterms:W3CDTF">2020-01-06T07:24:00Z</dcterms:created>
  <dcterms:modified xsi:type="dcterms:W3CDTF">2020-01-07T08:37:00Z</dcterms:modified>
</cp:coreProperties>
</file>