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4CF82" w14:textId="0E697884" w:rsidR="00AC3601" w:rsidRPr="0035343C" w:rsidRDefault="0035343C" w:rsidP="00AC3601">
      <w:pPr>
        <w:jc w:val="right"/>
        <w:rPr>
          <w:sz w:val="28"/>
          <w:szCs w:val="28"/>
        </w:rPr>
      </w:pPr>
      <w:r w:rsidRPr="0035343C">
        <w:t>Ventspils pilsētas Izglītības pārvaldei</w:t>
      </w:r>
    </w:p>
    <w:p w14:paraId="57397542" w14:textId="77777777" w:rsidR="00AC3601" w:rsidRDefault="00AC3601" w:rsidP="0061266F"/>
    <w:p w14:paraId="5254464F" w14:textId="77777777" w:rsidR="00AC3601" w:rsidRDefault="00AC3601" w:rsidP="0061266F"/>
    <w:p w14:paraId="061A1CAB" w14:textId="77777777" w:rsidR="00AC3601" w:rsidRDefault="00AC3601" w:rsidP="0061266F"/>
    <w:p w14:paraId="32CA890A" w14:textId="77777777" w:rsidR="00AC3601" w:rsidRDefault="00AC3601" w:rsidP="00AC3601">
      <w:pPr>
        <w:jc w:val="right"/>
      </w:pPr>
      <w:r>
        <w:t xml:space="preserve">_____________________ </w:t>
      </w:r>
    </w:p>
    <w:p w14:paraId="1EF811F6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2DD5CF3A" w14:textId="77777777" w:rsidR="00AC3601" w:rsidRDefault="00AC3601" w:rsidP="00AC3601">
      <w:pPr>
        <w:jc w:val="right"/>
      </w:pPr>
      <w:r>
        <w:t xml:space="preserve"> _____________________ </w:t>
      </w:r>
    </w:p>
    <w:p w14:paraId="7E7BBB22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6BC70A19" w14:textId="77777777" w:rsidR="00AC3601" w:rsidRDefault="00AC3601" w:rsidP="00AC3601">
      <w:pPr>
        <w:jc w:val="right"/>
      </w:pPr>
      <w:r>
        <w:t xml:space="preserve">_____________________ </w:t>
      </w:r>
    </w:p>
    <w:p w14:paraId="4DDB5FEF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73FC4197" w14:textId="77777777" w:rsidR="00AC3601" w:rsidRDefault="00AC3601" w:rsidP="00AC3601">
      <w:pPr>
        <w:jc w:val="right"/>
      </w:pPr>
      <w:r>
        <w:t xml:space="preserve">_____________________ </w:t>
      </w:r>
    </w:p>
    <w:p w14:paraId="2F6D4208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 w:rsidR="00CE0CB3"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0D8AF045" w14:textId="77777777" w:rsidR="00AC3601" w:rsidRDefault="00AC3601" w:rsidP="00AC3601">
      <w:pPr>
        <w:jc w:val="right"/>
      </w:pPr>
    </w:p>
    <w:p w14:paraId="263045DC" w14:textId="77777777" w:rsidR="00AC3601" w:rsidRDefault="00AC3601" w:rsidP="0061266F"/>
    <w:p w14:paraId="24F4C4A4" w14:textId="77777777" w:rsidR="00AC3601" w:rsidRPr="00AC3601" w:rsidRDefault="00AC3601" w:rsidP="00AC3601">
      <w:pPr>
        <w:jc w:val="center"/>
        <w:rPr>
          <w:b/>
        </w:rPr>
      </w:pPr>
      <w:r w:rsidRPr="00AC3601">
        <w:rPr>
          <w:b/>
        </w:rPr>
        <w:t>PIETEIKUMS</w:t>
      </w:r>
    </w:p>
    <w:p w14:paraId="5D289880" w14:textId="77777777" w:rsidR="00AC3601" w:rsidRDefault="00AC3601" w:rsidP="0061266F"/>
    <w:p w14:paraId="796F46EE" w14:textId="77777777" w:rsidR="00CE0CB3" w:rsidRDefault="00AC3601" w:rsidP="0061266F">
      <w:r>
        <w:t>____________</w:t>
      </w:r>
    </w:p>
    <w:p w14:paraId="3D010FE6" w14:textId="27DC4BE2" w:rsidR="00AC3601" w:rsidRDefault="00AC3601" w:rsidP="0061266F">
      <w:r>
        <w:t>___.___.20</w:t>
      </w:r>
      <w:r w:rsidR="00CF1A2F">
        <w:t>21</w:t>
      </w:r>
      <w:r>
        <w:t xml:space="preserve">. </w:t>
      </w:r>
    </w:p>
    <w:p w14:paraId="6CCBB2B5" w14:textId="77777777" w:rsidR="00AC3601" w:rsidRPr="00557AE7" w:rsidRDefault="00AC3601" w:rsidP="0061266F">
      <w:pPr>
        <w:rPr>
          <w:i/>
          <w:sz w:val="22"/>
          <w:szCs w:val="22"/>
        </w:rPr>
      </w:pPr>
      <w:r w:rsidRPr="00557AE7">
        <w:rPr>
          <w:i/>
          <w:sz w:val="22"/>
          <w:szCs w:val="22"/>
        </w:rPr>
        <w:t xml:space="preserve">(vieta, datums) </w:t>
      </w:r>
    </w:p>
    <w:p w14:paraId="5D93C6E2" w14:textId="77777777" w:rsidR="00AC3601" w:rsidRPr="00445D5A" w:rsidRDefault="00AC3601" w:rsidP="0061266F">
      <w:pPr>
        <w:rPr>
          <w:i/>
          <w:u w:val="single"/>
        </w:rPr>
      </w:pPr>
    </w:p>
    <w:p w14:paraId="0941B322" w14:textId="77777777" w:rsidR="00AC3601" w:rsidRPr="00AC3601" w:rsidRDefault="00AC3601" w:rsidP="00AC3601">
      <w:pPr>
        <w:jc w:val="both"/>
      </w:pPr>
    </w:p>
    <w:p w14:paraId="3881C976" w14:textId="77777777" w:rsidR="00AC3601" w:rsidRPr="00AC3601" w:rsidRDefault="00AC3601" w:rsidP="00AC3601">
      <w:pPr>
        <w:jc w:val="both"/>
      </w:pPr>
    </w:p>
    <w:p w14:paraId="661A90DA" w14:textId="4E1C738F" w:rsidR="00AC3601" w:rsidRDefault="00AC3601" w:rsidP="00AC3601">
      <w:pPr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piesaku sevi konkursam uz vakanto Ventspils </w:t>
      </w:r>
      <w:r w:rsidR="00CF1A2F">
        <w:t>6</w:t>
      </w:r>
      <w:r w:rsidR="00C703D5">
        <w:t>.vidusskolas</w:t>
      </w:r>
      <w:r w:rsidRPr="00AC3601">
        <w:t xml:space="preserve"> direktora amat</w:t>
      </w:r>
      <w:r w:rsidR="00557AE7">
        <w:t>u</w:t>
      </w:r>
      <w:r w:rsidRPr="00AC3601">
        <w:t xml:space="preserve">. </w:t>
      </w:r>
    </w:p>
    <w:p w14:paraId="2433E4FF" w14:textId="77777777" w:rsidR="00AC3601" w:rsidRDefault="00AC3601" w:rsidP="00AC3601">
      <w:pPr>
        <w:autoSpaceDE w:val="0"/>
        <w:autoSpaceDN w:val="0"/>
        <w:adjustRightInd w:val="0"/>
        <w:jc w:val="both"/>
      </w:pPr>
    </w:p>
    <w:p w14:paraId="75E4D064" w14:textId="77777777" w:rsidR="00AC3601" w:rsidRDefault="00AC3601" w:rsidP="00AC3601">
      <w:pPr>
        <w:autoSpaceDE w:val="0"/>
        <w:autoSpaceDN w:val="0"/>
        <w:adjustRightInd w:val="0"/>
        <w:jc w:val="both"/>
      </w:pPr>
      <w:r w:rsidRPr="00AC3601">
        <w:t xml:space="preserve">Apliecinu, ka uz mani neattiecas Izglītības likumā un Bērnu tiesību aizsardzības likumā noteiktie ierobežojumi strādāt par pedagogu. </w:t>
      </w:r>
    </w:p>
    <w:p w14:paraId="661B90A6" w14:textId="77777777" w:rsidR="00E350D3" w:rsidRDefault="00E350D3" w:rsidP="00AC3601">
      <w:pPr>
        <w:autoSpaceDE w:val="0"/>
        <w:autoSpaceDN w:val="0"/>
        <w:adjustRightInd w:val="0"/>
        <w:jc w:val="both"/>
      </w:pPr>
    </w:p>
    <w:p w14:paraId="4A89281D" w14:textId="77777777" w:rsidR="00E350D3" w:rsidRDefault="00E350D3" w:rsidP="00AC3601">
      <w:pPr>
        <w:autoSpaceDE w:val="0"/>
        <w:autoSpaceDN w:val="0"/>
        <w:adjustRightInd w:val="0"/>
        <w:jc w:val="both"/>
      </w:pPr>
      <w:r>
        <w:t>Apliecinu, ka esmu iepazinies ar konkursa nolikum</w:t>
      </w:r>
      <w:r w:rsidR="00557AE7">
        <w:t>u</w:t>
      </w:r>
      <w:r>
        <w:t xml:space="preserve"> un piekrītu tā noteikumiem.</w:t>
      </w:r>
    </w:p>
    <w:p w14:paraId="0AD4CB63" w14:textId="77777777" w:rsidR="00AC3601" w:rsidRDefault="00AC3601" w:rsidP="00AC3601">
      <w:pPr>
        <w:autoSpaceDE w:val="0"/>
        <w:autoSpaceDN w:val="0"/>
        <w:adjustRightInd w:val="0"/>
        <w:jc w:val="both"/>
      </w:pPr>
    </w:p>
    <w:p w14:paraId="208B4931" w14:textId="77777777" w:rsidR="00AC3601" w:rsidRDefault="00AC3601" w:rsidP="00AC3601">
      <w:pPr>
        <w:autoSpaceDE w:val="0"/>
        <w:autoSpaceDN w:val="0"/>
        <w:adjustRightInd w:val="0"/>
        <w:jc w:val="both"/>
      </w:pPr>
      <w:r w:rsidRPr="00AC3601">
        <w:t xml:space="preserve">Pielikumā </w:t>
      </w:r>
      <w:r w:rsidRPr="00445D5A">
        <w:rPr>
          <w:i/>
          <w:sz w:val="22"/>
          <w:szCs w:val="22"/>
        </w:rPr>
        <w:t xml:space="preserve">(uzskaitīti pievienotie dokumenti </w:t>
      </w:r>
      <w:r w:rsidR="00E350D3" w:rsidRPr="00445D5A">
        <w:rPr>
          <w:i/>
          <w:sz w:val="22"/>
          <w:szCs w:val="22"/>
        </w:rPr>
        <w:t>/dokumentu kopijas saskaņā ar nolikuma 5.1</w:t>
      </w:r>
      <w:r w:rsidRPr="00445D5A">
        <w:rPr>
          <w:i/>
          <w:sz w:val="22"/>
          <w:szCs w:val="22"/>
        </w:rPr>
        <w:t>.punktu)</w:t>
      </w:r>
      <w:r w:rsidRPr="00AC3601">
        <w:t xml:space="preserve">: </w:t>
      </w:r>
    </w:p>
    <w:p w14:paraId="1A83A76F" w14:textId="77777777" w:rsidR="00AC3601" w:rsidRDefault="00AC3601" w:rsidP="00AC3601">
      <w:pPr>
        <w:autoSpaceDE w:val="0"/>
        <w:autoSpaceDN w:val="0"/>
        <w:adjustRightInd w:val="0"/>
        <w:jc w:val="both"/>
      </w:pPr>
    </w:p>
    <w:p w14:paraId="47BAFD81" w14:textId="77777777" w:rsidR="00AC3601" w:rsidRDefault="00AC3601" w:rsidP="00AC3601">
      <w:pPr>
        <w:autoSpaceDE w:val="0"/>
        <w:autoSpaceDN w:val="0"/>
        <w:adjustRightInd w:val="0"/>
        <w:jc w:val="both"/>
      </w:pPr>
      <w:r>
        <w:t>1.</w:t>
      </w:r>
    </w:p>
    <w:p w14:paraId="6B9C0FD5" w14:textId="77777777" w:rsidR="00AC3601" w:rsidRDefault="00AC3601" w:rsidP="00AC3601">
      <w:pPr>
        <w:autoSpaceDE w:val="0"/>
        <w:autoSpaceDN w:val="0"/>
        <w:adjustRightInd w:val="0"/>
        <w:jc w:val="both"/>
      </w:pPr>
      <w:r>
        <w:t>2.</w:t>
      </w:r>
    </w:p>
    <w:p w14:paraId="5D1853A4" w14:textId="77777777" w:rsidR="00AC3601" w:rsidRDefault="00AC3601" w:rsidP="00AC3601">
      <w:pPr>
        <w:autoSpaceDE w:val="0"/>
        <w:autoSpaceDN w:val="0"/>
        <w:adjustRightInd w:val="0"/>
        <w:jc w:val="both"/>
      </w:pPr>
      <w:r>
        <w:t>3.</w:t>
      </w:r>
    </w:p>
    <w:p w14:paraId="094D9EC3" w14:textId="77777777" w:rsidR="00AC3601" w:rsidRDefault="00AC3601" w:rsidP="00AC3601">
      <w:pPr>
        <w:autoSpaceDE w:val="0"/>
        <w:autoSpaceDN w:val="0"/>
        <w:adjustRightInd w:val="0"/>
        <w:jc w:val="both"/>
      </w:pPr>
    </w:p>
    <w:p w14:paraId="01D04CB3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2F1B28CC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3FF8F5AD" w14:textId="77777777" w:rsidR="00AC3601" w:rsidRPr="00445D5A" w:rsidRDefault="00AC3601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 w:rsidR="00445D5A"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sectPr w:rsidR="00AC3601" w:rsidRPr="00445D5A" w:rsidSect="007921D4"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8A19" w14:textId="77777777" w:rsidR="003C1124" w:rsidRDefault="003C1124">
      <w:r>
        <w:separator/>
      </w:r>
    </w:p>
  </w:endnote>
  <w:endnote w:type="continuationSeparator" w:id="0">
    <w:p w14:paraId="296F25FE" w14:textId="77777777" w:rsidR="003C1124" w:rsidRDefault="003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4119"/>
      <w:docPartObj>
        <w:docPartGallery w:val="Page Numbers (Bottom of Page)"/>
        <w:docPartUnique/>
      </w:docPartObj>
    </w:sdtPr>
    <w:sdtEndPr/>
    <w:sdtContent>
      <w:p w14:paraId="38636CF0" w14:textId="77777777"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557AE7">
          <w:rPr>
            <w:noProof/>
          </w:rPr>
          <w:t>5</w:t>
        </w:r>
        <w:r>
          <w:fldChar w:fldCharType="end"/>
        </w:r>
      </w:p>
    </w:sdtContent>
  </w:sdt>
  <w:p w14:paraId="59570B60" w14:textId="77777777"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9681" w14:textId="77777777" w:rsidR="00B44AF6" w:rsidRDefault="00B44AF6">
    <w:pPr>
      <w:pStyle w:val="Kjene"/>
      <w:jc w:val="center"/>
    </w:pPr>
  </w:p>
  <w:p w14:paraId="6428C02F" w14:textId="77777777"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B6FA" w14:textId="77777777" w:rsidR="003C1124" w:rsidRDefault="003C1124">
      <w:r>
        <w:separator/>
      </w:r>
    </w:p>
  </w:footnote>
  <w:footnote w:type="continuationSeparator" w:id="0">
    <w:p w14:paraId="14350872" w14:textId="77777777" w:rsidR="003C1124" w:rsidRDefault="003C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D8C7" w14:textId="046C0679" w:rsidR="00B44AF6" w:rsidRDefault="00B44AF6" w:rsidP="00C91363">
    <w:pPr>
      <w:pStyle w:val="Galvene"/>
      <w:tabs>
        <w:tab w:val="clear" w:pos="4822"/>
        <w:tab w:val="clear" w:pos="9645"/>
        <w:tab w:val="left" w:pos="4536"/>
        <w:tab w:val="left" w:pos="4678"/>
        <w:tab w:val="center" w:pos="5245"/>
        <w:tab w:val="left" w:pos="5954"/>
        <w:tab w:val="left" w:pos="9923"/>
      </w:tabs>
      <w:ind w:left="567" w:right="142"/>
      <w:jc w:val="center"/>
    </w:pPr>
  </w:p>
  <w:p w14:paraId="5F441059" w14:textId="77777777" w:rsidR="00B44AF6" w:rsidRDefault="00B44AF6" w:rsidP="00B44AF6">
    <w:pPr>
      <w:pStyle w:val="Galvene"/>
      <w:ind w:right="180"/>
      <w:jc w:val="center"/>
    </w:pPr>
  </w:p>
  <w:p w14:paraId="5134202A" w14:textId="77777777" w:rsidR="00B44AF6" w:rsidRDefault="00B44AF6" w:rsidP="00BF3E35">
    <w:pPr>
      <w:pStyle w:val="Galvene"/>
      <w:tabs>
        <w:tab w:val="clear" w:pos="9645"/>
        <w:tab w:val="right" w:pos="9885"/>
      </w:tabs>
      <w:ind w:right="180"/>
      <w:jc w:val="center"/>
    </w:pPr>
  </w:p>
  <w:p w14:paraId="66234BC4" w14:textId="77777777"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9BE"/>
    <w:multiLevelType w:val="hybridMultilevel"/>
    <w:tmpl w:val="1F7AD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597588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A"/>
    <w:rsid w:val="00010BC1"/>
    <w:rsid w:val="0001704D"/>
    <w:rsid w:val="00026CCD"/>
    <w:rsid w:val="00031B57"/>
    <w:rsid w:val="00033B39"/>
    <w:rsid w:val="00040CC2"/>
    <w:rsid w:val="00065779"/>
    <w:rsid w:val="00083D2C"/>
    <w:rsid w:val="00094591"/>
    <w:rsid w:val="000A3026"/>
    <w:rsid w:val="000B74C2"/>
    <w:rsid w:val="000D78FF"/>
    <w:rsid w:val="000E45E2"/>
    <w:rsid w:val="000E6E03"/>
    <w:rsid w:val="001000D9"/>
    <w:rsid w:val="00103C4A"/>
    <w:rsid w:val="001145D4"/>
    <w:rsid w:val="00114A60"/>
    <w:rsid w:val="0013659D"/>
    <w:rsid w:val="00167FCB"/>
    <w:rsid w:val="00180ACA"/>
    <w:rsid w:val="00193250"/>
    <w:rsid w:val="00193BE5"/>
    <w:rsid w:val="001B7FFC"/>
    <w:rsid w:val="001C7EB6"/>
    <w:rsid w:val="001E3043"/>
    <w:rsid w:val="001E5468"/>
    <w:rsid w:val="00210FB7"/>
    <w:rsid w:val="00224EE6"/>
    <w:rsid w:val="0023264D"/>
    <w:rsid w:val="00232AF4"/>
    <w:rsid w:val="00245E36"/>
    <w:rsid w:val="00267B3B"/>
    <w:rsid w:val="00272F64"/>
    <w:rsid w:val="00273B9F"/>
    <w:rsid w:val="00285597"/>
    <w:rsid w:val="00295A48"/>
    <w:rsid w:val="00296A85"/>
    <w:rsid w:val="002B2D8C"/>
    <w:rsid w:val="002D10AA"/>
    <w:rsid w:val="002D1E44"/>
    <w:rsid w:val="002D4263"/>
    <w:rsid w:val="002D5288"/>
    <w:rsid w:val="002D63A3"/>
    <w:rsid w:val="002F63E5"/>
    <w:rsid w:val="002F6F28"/>
    <w:rsid w:val="00303A86"/>
    <w:rsid w:val="00331B1C"/>
    <w:rsid w:val="00331FD4"/>
    <w:rsid w:val="00332300"/>
    <w:rsid w:val="003362BE"/>
    <w:rsid w:val="003420F1"/>
    <w:rsid w:val="003505FC"/>
    <w:rsid w:val="0035343C"/>
    <w:rsid w:val="00356C3A"/>
    <w:rsid w:val="00363ED1"/>
    <w:rsid w:val="0037794F"/>
    <w:rsid w:val="0039353B"/>
    <w:rsid w:val="003C1124"/>
    <w:rsid w:val="003C6B66"/>
    <w:rsid w:val="003C6C47"/>
    <w:rsid w:val="003C796C"/>
    <w:rsid w:val="003D704C"/>
    <w:rsid w:val="003D7531"/>
    <w:rsid w:val="003E1E10"/>
    <w:rsid w:val="00403F7A"/>
    <w:rsid w:val="00410CDF"/>
    <w:rsid w:val="00417897"/>
    <w:rsid w:val="004266FB"/>
    <w:rsid w:val="00427784"/>
    <w:rsid w:val="004434DE"/>
    <w:rsid w:val="00445D5A"/>
    <w:rsid w:val="00453A7F"/>
    <w:rsid w:val="00470B39"/>
    <w:rsid w:val="00472D6D"/>
    <w:rsid w:val="004B0CEC"/>
    <w:rsid w:val="004C1121"/>
    <w:rsid w:val="004C34EE"/>
    <w:rsid w:val="004E09D6"/>
    <w:rsid w:val="004E49F1"/>
    <w:rsid w:val="004F40D5"/>
    <w:rsid w:val="005275E5"/>
    <w:rsid w:val="00532FC9"/>
    <w:rsid w:val="00557AE7"/>
    <w:rsid w:val="00560A5F"/>
    <w:rsid w:val="00563121"/>
    <w:rsid w:val="00580849"/>
    <w:rsid w:val="005C082B"/>
    <w:rsid w:val="005E1C82"/>
    <w:rsid w:val="005E4981"/>
    <w:rsid w:val="005F3A27"/>
    <w:rsid w:val="0061266F"/>
    <w:rsid w:val="00625AA8"/>
    <w:rsid w:val="00645218"/>
    <w:rsid w:val="00651DCE"/>
    <w:rsid w:val="00651F67"/>
    <w:rsid w:val="00653180"/>
    <w:rsid w:val="00654364"/>
    <w:rsid w:val="0067107F"/>
    <w:rsid w:val="00676015"/>
    <w:rsid w:val="006774F1"/>
    <w:rsid w:val="00691A65"/>
    <w:rsid w:val="00694536"/>
    <w:rsid w:val="006A0FE4"/>
    <w:rsid w:val="006A4489"/>
    <w:rsid w:val="006B2B47"/>
    <w:rsid w:val="006B3B6B"/>
    <w:rsid w:val="006C660D"/>
    <w:rsid w:val="006D68FC"/>
    <w:rsid w:val="006E2F2B"/>
    <w:rsid w:val="006E6F24"/>
    <w:rsid w:val="007045DD"/>
    <w:rsid w:val="00722E8B"/>
    <w:rsid w:val="0074537E"/>
    <w:rsid w:val="00751732"/>
    <w:rsid w:val="00762CC2"/>
    <w:rsid w:val="00764539"/>
    <w:rsid w:val="00771A4D"/>
    <w:rsid w:val="007801F9"/>
    <w:rsid w:val="007921D4"/>
    <w:rsid w:val="00793790"/>
    <w:rsid w:val="007A33BB"/>
    <w:rsid w:val="007B7E32"/>
    <w:rsid w:val="007B7E63"/>
    <w:rsid w:val="007C2F48"/>
    <w:rsid w:val="007C7AF6"/>
    <w:rsid w:val="007D0585"/>
    <w:rsid w:val="007D7612"/>
    <w:rsid w:val="007E5876"/>
    <w:rsid w:val="00801C6E"/>
    <w:rsid w:val="00805C00"/>
    <w:rsid w:val="008271C0"/>
    <w:rsid w:val="00836B41"/>
    <w:rsid w:val="008A2946"/>
    <w:rsid w:val="008B0650"/>
    <w:rsid w:val="008D5268"/>
    <w:rsid w:val="008F1B82"/>
    <w:rsid w:val="00920E0A"/>
    <w:rsid w:val="00924437"/>
    <w:rsid w:val="00925054"/>
    <w:rsid w:val="009846E4"/>
    <w:rsid w:val="00987174"/>
    <w:rsid w:val="009928B1"/>
    <w:rsid w:val="0099756B"/>
    <w:rsid w:val="009A3B14"/>
    <w:rsid w:val="009C04AA"/>
    <w:rsid w:val="009D4F70"/>
    <w:rsid w:val="00A04769"/>
    <w:rsid w:val="00A13E45"/>
    <w:rsid w:val="00A46933"/>
    <w:rsid w:val="00A60074"/>
    <w:rsid w:val="00A62C43"/>
    <w:rsid w:val="00AA43C4"/>
    <w:rsid w:val="00AA6B9B"/>
    <w:rsid w:val="00AC1E9F"/>
    <w:rsid w:val="00AC3601"/>
    <w:rsid w:val="00AD267F"/>
    <w:rsid w:val="00AD58E9"/>
    <w:rsid w:val="00AE6A22"/>
    <w:rsid w:val="00B01782"/>
    <w:rsid w:val="00B15186"/>
    <w:rsid w:val="00B34CE2"/>
    <w:rsid w:val="00B420A4"/>
    <w:rsid w:val="00B442E2"/>
    <w:rsid w:val="00B44AF6"/>
    <w:rsid w:val="00B73083"/>
    <w:rsid w:val="00B85068"/>
    <w:rsid w:val="00BC2674"/>
    <w:rsid w:val="00BD1129"/>
    <w:rsid w:val="00BD4F30"/>
    <w:rsid w:val="00BD5B9E"/>
    <w:rsid w:val="00BF3E35"/>
    <w:rsid w:val="00BF678D"/>
    <w:rsid w:val="00C22AB5"/>
    <w:rsid w:val="00C311C0"/>
    <w:rsid w:val="00C33398"/>
    <w:rsid w:val="00C469EE"/>
    <w:rsid w:val="00C65706"/>
    <w:rsid w:val="00C6577B"/>
    <w:rsid w:val="00C66E60"/>
    <w:rsid w:val="00C703D5"/>
    <w:rsid w:val="00C800D8"/>
    <w:rsid w:val="00C806A9"/>
    <w:rsid w:val="00C91363"/>
    <w:rsid w:val="00C97897"/>
    <w:rsid w:val="00CB1DAA"/>
    <w:rsid w:val="00CB76A6"/>
    <w:rsid w:val="00CD5E3F"/>
    <w:rsid w:val="00CE0CB3"/>
    <w:rsid w:val="00CF067C"/>
    <w:rsid w:val="00CF1A2F"/>
    <w:rsid w:val="00D106E3"/>
    <w:rsid w:val="00D1187B"/>
    <w:rsid w:val="00D31885"/>
    <w:rsid w:val="00D55595"/>
    <w:rsid w:val="00D760FB"/>
    <w:rsid w:val="00D87263"/>
    <w:rsid w:val="00DB346D"/>
    <w:rsid w:val="00DB50C4"/>
    <w:rsid w:val="00DB60DE"/>
    <w:rsid w:val="00DD2B80"/>
    <w:rsid w:val="00DE7AF7"/>
    <w:rsid w:val="00E03CD2"/>
    <w:rsid w:val="00E044F9"/>
    <w:rsid w:val="00E20F90"/>
    <w:rsid w:val="00E350D3"/>
    <w:rsid w:val="00E43E94"/>
    <w:rsid w:val="00E50D5A"/>
    <w:rsid w:val="00EA18FD"/>
    <w:rsid w:val="00EA1A5B"/>
    <w:rsid w:val="00EC74C2"/>
    <w:rsid w:val="00ED1D82"/>
    <w:rsid w:val="00ED2CBB"/>
    <w:rsid w:val="00F03EB1"/>
    <w:rsid w:val="00F15648"/>
    <w:rsid w:val="00F15990"/>
    <w:rsid w:val="00F2026B"/>
    <w:rsid w:val="00F61766"/>
    <w:rsid w:val="00F65CB2"/>
    <w:rsid w:val="00F72559"/>
    <w:rsid w:val="00F7592A"/>
    <w:rsid w:val="00F84751"/>
    <w:rsid w:val="00FA3EEC"/>
    <w:rsid w:val="00FC1527"/>
    <w:rsid w:val="00FC1ECB"/>
    <w:rsid w:val="00FD63AD"/>
    <w:rsid w:val="00FD699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31B90E3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15648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Virsraksts1Rakstz">
    <w:name w:val="Virsraksts 1 Rakstz."/>
    <w:basedOn w:val="Noklusjumarindkopasfonts"/>
    <w:link w:val="Virsraksts1"/>
    <w:rsid w:val="00F15648"/>
    <w:rPr>
      <w:sz w:val="28"/>
      <w:lang w:eastAsia="en-US"/>
    </w:rPr>
  </w:style>
  <w:style w:type="table" w:styleId="Reatabula">
    <w:name w:val="Table Grid"/>
    <w:basedOn w:val="Parastatabula"/>
    <w:uiPriority w:val="59"/>
    <w:rsid w:val="00F1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2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Ilva Jansone</cp:lastModifiedBy>
  <cp:revision>3</cp:revision>
  <cp:lastPrinted>2019-04-29T13:23:00Z</cp:lastPrinted>
  <dcterms:created xsi:type="dcterms:W3CDTF">2021-06-07T10:51:00Z</dcterms:created>
  <dcterms:modified xsi:type="dcterms:W3CDTF">2021-06-07T10:52:00Z</dcterms:modified>
</cp:coreProperties>
</file>